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841EF" w14:textId="3E423B0E" w:rsidR="005A4B26" w:rsidRPr="00ED1A06" w:rsidRDefault="005A4B26" w:rsidP="00271F93">
      <w:pPr>
        <w:widowControl/>
        <w:jc w:val="center"/>
        <w:rPr>
          <w:b/>
          <w:bCs/>
        </w:rPr>
      </w:pPr>
    </w:p>
    <w:p w14:paraId="7E6D443F" w14:textId="7B1CFE0D" w:rsidR="00271F93" w:rsidRPr="00ED1A06" w:rsidRDefault="00BC1AF8" w:rsidP="00271F93">
      <w:pPr>
        <w:widowControl/>
        <w:jc w:val="center"/>
        <w:rPr>
          <w:rFonts w:ascii="Arial" w:hAnsi="Arial" w:cs="Arial"/>
          <w:b/>
          <w:bCs/>
        </w:rPr>
      </w:pPr>
      <w:r w:rsidRPr="00ED1A06">
        <w:rPr>
          <w:rFonts w:ascii="Arial" w:hAnsi="Arial" w:cs="Arial"/>
          <w:b/>
          <w:bCs/>
        </w:rPr>
        <w:t>Credit Sale</w:t>
      </w:r>
      <w:r w:rsidR="00586F91" w:rsidRPr="00ED1A06">
        <w:rPr>
          <w:rFonts w:ascii="Arial" w:hAnsi="Arial" w:cs="Arial"/>
          <w:b/>
          <w:bCs/>
        </w:rPr>
        <w:t xml:space="preserve"> and Transfer</w:t>
      </w:r>
      <w:r w:rsidRPr="00ED1A06">
        <w:rPr>
          <w:rFonts w:ascii="Arial" w:hAnsi="Arial" w:cs="Arial"/>
          <w:b/>
          <w:bCs/>
        </w:rPr>
        <w:t xml:space="preserve"> Agreement</w:t>
      </w:r>
    </w:p>
    <w:p w14:paraId="40E018BA" w14:textId="77777777" w:rsidR="006646A8" w:rsidRPr="00ED1A06" w:rsidRDefault="006646A8" w:rsidP="006646A8">
      <w:pPr>
        <w:widowControl/>
        <w:jc w:val="center"/>
        <w:rPr>
          <w:rFonts w:ascii="Arial" w:hAnsi="Arial" w:cs="Arial"/>
        </w:rPr>
      </w:pPr>
    </w:p>
    <w:p w14:paraId="70216A83" w14:textId="2A5B7970" w:rsidR="006646A8" w:rsidRPr="00ED1A06" w:rsidRDefault="006646A8" w:rsidP="006646A8">
      <w:pPr>
        <w:widowControl/>
        <w:rPr>
          <w:rFonts w:ascii="Arial" w:hAnsi="Arial" w:cs="Arial"/>
        </w:rPr>
      </w:pPr>
      <w:r w:rsidRPr="00ED1A06">
        <w:rPr>
          <w:rFonts w:ascii="Arial" w:hAnsi="Arial" w:cs="Arial"/>
        </w:rPr>
        <w:t xml:space="preserve">This </w:t>
      </w:r>
      <w:r w:rsidR="007E4C0B" w:rsidRPr="00ED1A06">
        <w:rPr>
          <w:rFonts w:ascii="Arial" w:hAnsi="Arial" w:cs="Arial"/>
        </w:rPr>
        <w:t>Credit Sale</w:t>
      </w:r>
      <w:r w:rsidR="00586F91" w:rsidRPr="00ED1A06">
        <w:rPr>
          <w:rFonts w:ascii="Arial" w:hAnsi="Arial" w:cs="Arial"/>
        </w:rPr>
        <w:t xml:space="preserve"> and Transfer</w:t>
      </w:r>
      <w:r w:rsidR="007E4C0B" w:rsidRPr="00ED1A06">
        <w:rPr>
          <w:rFonts w:ascii="Arial" w:hAnsi="Arial" w:cs="Arial"/>
        </w:rPr>
        <w:t xml:space="preserve"> </w:t>
      </w:r>
      <w:r w:rsidRPr="00ED1A06">
        <w:rPr>
          <w:rFonts w:ascii="Arial" w:hAnsi="Arial" w:cs="Arial"/>
        </w:rPr>
        <w:t>Agreement</w:t>
      </w:r>
      <w:r w:rsidR="002C4A50" w:rsidRPr="00ED1A06">
        <w:rPr>
          <w:rFonts w:ascii="Arial" w:hAnsi="Arial" w:cs="Arial"/>
        </w:rPr>
        <w:t xml:space="preserve"> (</w:t>
      </w:r>
      <w:r w:rsidR="00037FBF" w:rsidRPr="00ED1A06">
        <w:rPr>
          <w:rFonts w:ascii="Arial" w:hAnsi="Arial" w:cs="Arial"/>
        </w:rPr>
        <w:t>“</w:t>
      </w:r>
      <w:r w:rsidR="002C4A50" w:rsidRPr="00ED1A06">
        <w:rPr>
          <w:rFonts w:ascii="Arial" w:hAnsi="Arial" w:cs="Arial"/>
          <w:b/>
        </w:rPr>
        <w:t>Agreement</w:t>
      </w:r>
      <w:r w:rsidR="00037FBF" w:rsidRPr="00ED1A06">
        <w:rPr>
          <w:rFonts w:ascii="Arial" w:hAnsi="Arial" w:cs="Arial"/>
        </w:rPr>
        <w:t>”</w:t>
      </w:r>
      <w:r w:rsidR="002C4A50" w:rsidRPr="00ED1A06">
        <w:rPr>
          <w:rFonts w:ascii="Arial" w:hAnsi="Arial" w:cs="Arial"/>
        </w:rPr>
        <w:t>)</w:t>
      </w:r>
      <w:r w:rsidRPr="00ED1A06">
        <w:rPr>
          <w:rFonts w:ascii="Arial" w:hAnsi="Arial" w:cs="Arial"/>
        </w:rPr>
        <w:t xml:space="preserve"> is entered into this </w:t>
      </w:r>
      <w:r w:rsidR="00ED1A06" w:rsidRPr="00ED1A06">
        <w:rPr>
          <w:rFonts w:ascii="Arial" w:hAnsi="Arial" w:cs="Arial"/>
          <w:color w:val="0070C0"/>
        </w:rPr>
        <w:t>[</w:t>
      </w:r>
      <w:r w:rsidR="00247FC7" w:rsidRPr="00ED1A06">
        <w:rPr>
          <w:rFonts w:ascii="Arial" w:hAnsi="Arial" w:cs="Arial"/>
          <w:color w:val="0070C0"/>
        </w:rPr>
        <w:t>Enter Day</w:t>
      </w:r>
      <w:r w:rsidR="00ED1A06">
        <w:rPr>
          <w:rFonts w:ascii="Arial" w:hAnsi="Arial" w:cs="Arial"/>
          <w:color w:val="0070C0"/>
        </w:rPr>
        <w:t>]</w:t>
      </w:r>
      <w:r w:rsidRPr="00ED1A06">
        <w:rPr>
          <w:rFonts w:ascii="Arial" w:hAnsi="Arial" w:cs="Arial"/>
        </w:rPr>
        <w:t xml:space="preserve"> day of </w:t>
      </w:r>
      <w:r w:rsidR="00ED1A06" w:rsidRPr="00ED1A06">
        <w:rPr>
          <w:rFonts w:ascii="Arial" w:hAnsi="Arial" w:cs="Arial"/>
          <w:color w:val="0070C0"/>
        </w:rPr>
        <w:t>[</w:t>
      </w:r>
      <w:r w:rsidR="00247FC7" w:rsidRPr="00ED1A06">
        <w:rPr>
          <w:rFonts w:ascii="Arial" w:hAnsi="Arial" w:cs="Arial"/>
          <w:color w:val="0070C0"/>
        </w:rPr>
        <w:t>Enter Month</w:t>
      </w:r>
      <w:r w:rsidR="00ED1A06">
        <w:rPr>
          <w:rFonts w:ascii="Arial" w:hAnsi="Arial" w:cs="Arial"/>
          <w:color w:val="0070C0"/>
        </w:rPr>
        <w:t>]</w:t>
      </w:r>
      <w:r w:rsidRPr="00ED1A06">
        <w:rPr>
          <w:rFonts w:ascii="Arial" w:hAnsi="Arial" w:cs="Arial"/>
        </w:rPr>
        <w:t>, 20</w:t>
      </w:r>
      <w:r w:rsidR="00247FC7" w:rsidRPr="00ED1A06">
        <w:rPr>
          <w:rFonts w:ascii="Arial" w:hAnsi="Arial" w:cs="Arial"/>
          <w:color w:val="0070C0"/>
        </w:rPr>
        <w:t>XX</w:t>
      </w:r>
      <w:r w:rsidRPr="00ED1A06">
        <w:rPr>
          <w:rFonts w:ascii="Arial" w:hAnsi="Arial" w:cs="Arial"/>
        </w:rPr>
        <w:t>, by and between</w:t>
      </w:r>
      <w:r w:rsidR="0027493F" w:rsidRPr="00ED1A06">
        <w:rPr>
          <w:rFonts w:ascii="Arial" w:hAnsi="Arial" w:cs="Arial"/>
        </w:rPr>
        <w:t xml:space="preserve"> </w:t>
      </w:r>
      <w:r w:rsidR="00EF5083" w:rsidRPr="00ED1A06">
        <w:rPr>
          <w:rFonts w:ascii="Arial" w:hAnsi="Arial" w:cs="Arial"/>
          <w:color w:val="0070C0"/>
        </w:rPr>
        <w:t>[Enter Bank Sponsor Name]</w:t>
      </w:r>
      <w:r w:rsidRPr="00ED1A06">
        <w:rPr>
          <w:rFonts w:ascii="Arial" w:hAnsi="Arial" w:cs="Arial"/>
        </w:rPr>
        <w:t xml:space="preserve"> (</w:t>
      </w:r>
      <w:r w:rsidR="00E87B0E" w:rsidRPr="00ED1A06">
        <w:rPr>
          <w:rFonts w:ascii="Arial" w:hAnsi="Arial" w:cs="Arial"/>
        </w:rPr>
        <w:t>“</w:t>
      </w:r>
      <w:r w:rsidRPr="00ED1A06">
        <w:rPr>
          <w:rFonts w:ascii="Arial" w:hAnsi="Arial" w:cs="Arial"/>
          <w:b/>
        </w:rPr>
        <w:t>Bank</w:t>
      </w:r>
      <w:r w:rsidR="00E87B0E" w:rsidRPr="00ED1A06">
        <w:rPr>
          <w:rFonts w:ascii="Arial" w:hAnsi="Arial" w:cs="Arial"/>
          <w:b/>
        </w:rPr>
        <w:t xml:space="preserve"> </w:t>
      </w:r>
      <w:r w:rsidR="002C300F" w:rsidRPr="00ED1A06">
        <w:rPr>
          <w:rFonts w:ascii="Arial" w:hAnsi="Arial" w:cs="Arial"/>
          <w:b/>
        </w:rPr>
        <w:t>Sponsor</w:t>
      </w:r>
      <w:r w:rsidR="00E87B0E" w:rsidRPr="00ED1A06">
        <w:rPr>
          <w:rFonts w:ascii="Arial" w:hAnsi="Arial" w:cs="Arial"/>
        </w:rPr>
        <w:t>”</w:t>
      </w:r>
      <w:r w:rsidRPr="00ED1A06">
        <w:rPr>
          <w:rFonts w:ascii="Arial" w:hAnsi="Arial" w:cs="Arial"/>
        </w:rPr>
        <w:t xml:space="preserve">) and </w:t>
      </w:r>
      <w:r w:rsidR="002C4A50" w:rsidRPr="00ED1A06">
        <w:rPr>
          <w:rFonts w:ascii="Arial" w:hAnsi="Arial" w:cs="Arial"/>
        </w:rPr>
        <w:t>the</w:t>
      </w:r>
      <w:r w:rsidR="002C4A50" w:rsidRPr="00ED1A06">
        <w:rPr>
          <w:sz w:val="22"/>
          <w:szCs w:val="22"/>
        </w:rPr>
        <w:t xml:space="preserve"> </w:t>
      </w:r>
      <w:r w:rsidR="00EF5083" w:rsidRPr="00ED1A06">
        <w:rPr>
          <w:rFonts w:ascii="Arial" w:hAnsi="Arial" w:cs="Arial"/>
          <w:color w:val="0070C0"/>
        </w:rPr>
        <w:t>[Enter Purchaser Name]</w:t>
      </w:r>
      <w:r w:rsidR="002C4A50" w:rsidRPr="00ED1A06">
        <w:rPr>
          <w:sz w:val="22"/>
          <w:szCs w:val="22"/>
        </w:rPr>
        <w:t xml:space="preserve"> </w:t>
      </w:r>
      <w:r w:rsidR="002C4A50" w:rsidRPr="00ED1A06">
        <w:rPr>
          <w:rFonts w:ascii="Arial" w:hAnsi="Arial" w:cs="Arial"/>
        </w:rPr>
        <w:t>(“</w:t>
      </w:r>
      <w:r w:rsidR="005244CE" w:rsidRPr="00ED1A06">
        <w:rPr>
          <w:rFonts w:ascii="Arial" w:hAnsi="Arial" w:cs="Arial"/>
          <w:b/>
        </w:rPr>
        <w:t>Purchaser</w:t>
      </w:r>
      <w:r w:rsidR="002C4A50" w:rsidRPr="00ED1A06">
        <w:rPr>
          <w:rFonts w:ascii="Arial" w:hAnsi="Arial" w:cs="Arial"/>
        </w:rPr>
        <w:t>”)</w:t>
      </w:r>
      <w:r w:rsidRPr="00ED1A06">
        <w:rPr>
          <w:rFonts w:ascii="Arial" w:hAnsi="Arial" w:cs="Arial"/>
        </w:rPr>
        <w:t>, jointly referred to as the “</w:t>
      </w:r>
      <w:r w:rsidRPr="00ED1A06">
        <w:rPr>
          <w:rFonts w:ascii="Arial" w:hAnsi="Arial" w:cs="Arial"/>
          <w:b/>
          <w:bCs/>
        </w:rPr>
        <w:t>Parties</w:t>
      </w:r>
      <w:r w:rsidRPr="00ED1A06">
        <w:rPr>
          <w:rFonts w:ascii="Arial" w:hAnsi="Arial" w:cs="Arial"/>
        </w:rPr>
        <w:t>,” as follows:</w:t>
      </w:r>
    </w:p>
    <w:p w14:paraId="4D0026B7" w14:textId="77777777" w:rsidR="006646A8" w:rsidRPr="00ED1A06" w:rsidRDefault="006646A8" w:rsidP="006646A8">
      <w:pPr>
        <w:widowControl/>
        <w:rPr>
          <w:rFonts w:ascii="Arial" w:hAnsi="Arial" w:cs="Arial"/>
        </w:rPr>
      </w:pPr>
    </w:p>
    <w:p w14:paraId="19DA0F87" w14:textId="77777777" w:rsidR="006646A8" w:rsidRPr="00ED1A06" w:rsidRDefault="006646A8" w:rsidP="006646A8">
      <w:pPr>
        <w:widowControl/>
        <w:jc w:val="center"/>
        <w:rPr>
          <w:rFonts w:ascii="Arial" w:hAnsi="Arial" w:cs="Arial"/>
        </w:rPr>
      </w:pPr>
      <w:r w:rsidRPr="00ED1A06">
        <w:rPr>
          <w:rFonts w:ascii="Arial" w:hAnsi="Arial" w:cs="Arial"/>
        </w:rPr>
        <w:t>RECITALS</w:t>
      </w:r>
    </w:p>
    <w:p w14:paraId="5D9267BC" w14:textId="77777777" w:rsidR="006646A8" w:rsidRPr="00ED1A06" w:rsidRDefault="006646A8" w:rsidP="006646A8">
      <w:pPr>
        <w:widowControl/>
        <w:jc w:val="center"/>
        <w:rPr>
          <w:rFonts w:ascii="Arial" w:hAnsi="Arial" w:cs="Arial"/>
        </w:rPr>
      </w:pPr>
    </w:p>
    <w:p w14:paraId="54A29241" w14:textId="6C9B619D" w:rsidR="006646A8" w:rsidRPr="00ED1A06" w:rsidRDefault="006646A8" w:rsidP="006646A8">
      <w:pPr>
        <w:widowControl/>
        <w:ind w:firstLine="720"/>
        <w:rPr>
          <w:rFonts w:ascii="Arial" w:hAnsi="Arial" w:cs="Arial"/>
          <w:color w:val="0070C0"/>
        </w:rPr>
      </w:pPr>
      <w:r w:rsidRPr="00ED1A06">
        <w:rPr>
          <w:rFonts w:ascii="Arial" w:hAnsi="Arial" w:cs="Arial"/>
        </w:rPr>
        <w:t>A.</w:t>
      </w:r>
      <w:r w:rsidRPr="00ED1A06">
        <w:rPr>
          <w:rFonts w:ascii="Arial" w:hAnsi="Arial" w:cs="Arial"/>
        </w:rPr>
        <w:tab/>
        <w:t xml:space="preserve">The Bank </w:t>
      </w:r>
      <w:r w:rsidR="00E36156" w:rsidRPr="00ED1A06">
        <w:rPr>
          <w:rFonts w:ascii="Arial" w:hAnsi="Arial" w:cs="Arial"/>
        </w:rPr>
        <w:t>Sponsor</w:t>
      </w:r>
      <w:r w:rsidR="005F1119" w:rsidRPr="00ED1A06">
        <w:rPr>
          <w:rFonts w:ascii="Arial" w:hAnsi="Arial" w:cs="Arial"/>
        </w:rPr>
        <w:t xml:space="preserve"> </w:t>
      </w:r>
      <w:r w:rsidRPr="00ED1A06">
        <w:rPr>
          <w:rFonts w:ascii="Arial" w:hAnsi="Arial" w:cs="Arial"/>
        </w:rPr>
        <w:t xml:space="preserve">has developed the </w:t>
      </w:r>
      <w:r w:rsidR="0087530F" w:rsidRPr="00ED1A06">
        <w:rPr>
          <w:rFonts w:ascii="Arial" w:hAnsi="Arial" w:cs="Arial"/>
          <w:color w:val="0070C0"/>
        </w:rPr>
        <w:t>[</w:t>
      </w:r>
      <w:r w:rsidR="008F00D2" w:rsidRPr="00ED1A06">
        <w:rPr>
          <w:rFonts w:ascii="Arial" w:hAnsi="Arial" w:cs="Arial"/>
          <w:color w:val="0070C0"/>
        </w:rPr>
        <w:t>Bank Name</w:t>
      </w:r>
      <w:r w:rsidR="0087530F" w:rsidRPr="00ED1A06">
        <w:rPr>
          <w:rFonts w:ascii="Arial" w:hAnsi="Arial" w:cs="Arial"/>
          <w:color w:val="0070C0"/>
        </w:rPr>
        <w:t>]</w:t>
      </w:r>
      <w:r w:rsidRPr="00ED1A06">
        <w:rPr>
          <w:color w:val="0070C0"/>
          <w:sz w:val="22"/>
          <w:szCs w:val="22"/>
        </w:rPr>
        <w:t xml:space="preserve"> </w:t>
      </w:r>
      <w:r w:rsidRPr="00ED1A06">
        <w:rPr>
          <w:rFonts w:ascii="Arial" w:hAnsi="Arial" w:cs="Arial"/>
        </w:rPr>
        <w:t>located in</w:t>
      </w:r>
      <w:r w:rsidR="007E4C0B" w:rsidRPr="00ED1A06">
        <w:rPr>
          <w:rFonts w:ascii="Arial" w:hAnsi="Arial" w:cs="Arial"/>
        </w:rPr>
        <w:t xml:space="preserve"> the city of</w:t>
      </w:r>
      <w:r w:rsidR="007E4C0B" w:rsidRPr="00ED1A06">
        <w:rPr>
          <w:sz w:val="22"/>
          <w:szCs w:val="22"/>
        </w:rPr>
        <w:t xml:space="preserve"> </w:t>
      </w:r>
      <w:r w:rsidR="00ED1A06" w:rsidRPr="00ED1A06">
        <w:rPr>
          <w:color w:val="0070C0"/>
          <w:sz w:val="22"/>
          <w:szCs w:val="22"/>
        </w:rPr>
        <w:t>[</w:t>
      </w:r>
      <w:r w:rsidR="00247FC7" w:rsidRPr="00ED1A06">
        <w:rPr>
          <w:rFonts w:ascii="Arial" w:hAnsi="Arial" w:cs="Arial"/>
          <w:color w:val="0070C0"/>
        </w:rPr>
        <w:t>City Name</w:t>
      </w:r>
      <w:r w:rsidR="00ED1A06">
        <w:rPr>
          <w:rFonts w:ascii="Arial" w:hAnsi="Arial" w:cs="Arial"/>
          <w:color w:val="0070C0"/>
        </w:rPr>
        <w:t>]</w:t>
      </w:r>
      <w:r w:rsidR="00247FC7" w:rsidRPr="00ED1A06">
        <w:rPr>
          <w:sz w:val="22"/>
          <w:szCs w:val="22"/>
        </w:rPr>
        <w:t xml:space="preserve">, </w:t>
      </w:r>
      <w:r w:rsidR="00ED1A06" w:rsidRPr="00ED1A06">
        <w:rPr>
          <w:rFonts w:ascii="Arial" w:hAnsi="Arial" w:cs="Arial"/>
          <w:color w:val="0070C0"/>
        </w:rPr>
        <w:t>[</w:t>
      </w:r>
      <w:r w:rsidR="00247FC7" w:rsidRPr="00ED1A06">
        <w:rPr>
          <w:rFonts w:ascii="Arial" w:hAnsi="Arial" w:cs="Arial"/>
          <w:color w:val="0070C0"/>
        </w:rPr>
        <w:t>County Name</w:t>
      </w:r>
      <w:r w:rsidR="00ED1A06">
        <w:rPr>
          <w:rFonts w:ascii="Arial" w:hAnsi="Arial" w:cs="Arial"/>
          <w:color w:val="0070C0"/>
        </w:rPr>
        <w:t>]</w:t>
      </w:r>
      <w:r w:rsidR="00BD2ABC" w:rsidRPr="00ED1A06">
        <w:rPr>
          <w:sz w:val="22"/>
          <w:szCs w:val="22"/>
        </w:rPr>
        <w:t xml:space="preserve"> </w:t>
      </w:r>
      <w:r w:rsidRPr="00ED1A06">
        <w:rPr>
          <w:rFonts w:ascii="Arial" w:hAnsi="Arial" w:cs="Arial"/>
        </w:rPr>
        <w:t>County, California</w:t>
      </w:r>
      <w:r w:rsidR="00E87B0E" w:rsidRPr="00ED1A06">
        <w:rPr>
          <w:rFonts w:ascii="Arial" w:hAnsi="Arial" w:cs="Arial"/>
        </w:rPr>
        <w:t xml:space="preserve"> (“</w:t>
      </w:r>
      <w:r w:rsidR="00E87B0E" w:rsidRPr="00ED1A06">
        <w:rPr>
          <w:rFonts w:ascii="Arial" w:hAnsi="Arial" w:cs="Arial"/>
          <w:b/>
        </w:rPr>
        <w:t>Bank</w:t>
      </w:r>
      <w:r w:rsidR="00E87B0E" w:rsidRPr="00ED1A06">
        <w:rPr>
          <w:rFonts w:ascii="Arial" w:hAnsi="Arial" w:cs="Arial"/>
        </w:rPr>
        <w:t>”)</w:t>
      </w:r>
      <w:r w:rsidRPr="00ED1A06">
        <w:rPr>
          <w:rFonts w:ascii="Arial" w:hAnsi="Arial" w:cs="Arial"/>
        </w:rPr>
        <w:t>; and</w:t>
      </w:r>
    </w:p>
    <w:p w14:paraId="7BD1A439" w14:textId="77777777" w:rsidR="006646A8" w:rsidRPr="00ED1A06" w:rsidRDefault="006646A8" w:rsidP="006646A8">
      <w:pPr>
        <w:widowControl/>
        <w:rPr>
          <w:rFonts w:ascii="Arial" w:hAnsi="Arial" w:cs="Arial"/>
        </w:rPr>
      </w:pPr>
    </w:p>
    <w:p w14:paraId="7C70F74D" w14:textId="027EB6BE" w:rsidR="00F15310" w:rsidRPr="00ED1A06" w:rsidRDefault="006646A8" w:rsidP="006646A8">
      <w:pPr>
        <w:widowControl/>
        <w:ind w:firstLine="720"/>
        <w:rPr>
          <w:rFonts w:ascii="Arial" w:hAnsi="Arial" w:cs="Arial"/>
        </w:rPr>
      </w:pPr>
      <w:r w:rsidRPr="00ED1A06">
        <w:rPr>
          <w:rFonts w:ascii="Arial" w:hAnsi="Arial" w:cs="Arial"/>
        </w:rPr>
        <w:t>B.</w:t>
      </w:r>
      <w:r w:rsidRPr="00ED1A06">
        <w:rPr>
          <w:rFonts w:ascii="Arial" w:hAnsi="Arial" w:cs="Arial"/>
        </w:rPr>
        <w:tab/>
        <w:t>The Bank</w:t>
      </w:r>
      <w:r w:rsidR="003B7CC6" w:rsidRPr="00ED1A06">
        <w:rPr>
          <w:rFonts w:ascii="Arial" w:hAnsi="Arial" w:cs="Arial"/>
        </w:rPr>
        <w:t xml:space="preserve"> has been developed pursuant to that certain [choose: Bank Enabling Instrument (“</w:t>
      </w:r>
      <w:r w:rsidR="003B7CC6" w:rsidRPr="00ED1A06">
        <w:rPr>
          <w:rFonts w:ascii="Arial" w:hAnsi="Arial" w:cs="Arial"/>
          <w:b/>
        </w:rPr>
        <w:t>BEI</w:t>
      </w:r>
      <w:r w:rsidR="003B7CC6" w:rsidRPr="00ED1A06">
        <w:rPr>
          <w:rFonts w:ascii="Arial" w:hAnsi="Arial" w:cs="Arial"/>
        </w:rPr>
        <w:t>”) or Conservation Banking Enabling Instrument (“</w:t>
      </w:r>
      <w:r w:rsidR="003B7CC6" w:rsidRPr="00ED1A06">
        <w:rPr>
          <w:rFonts w:ascii="Arial" w:hAnsi="Arial" w:cs="Arial"/>
          <w:b/>
        </w:rPr>
        <w:t>CBEI</w:t>
      </w:r>
      <w:r w:rsidR="003B7CC6" w:rsidRPr="00ED1A06">
        <w:rPr>
          <w:rFonts w:ascii="Arial" w:hAnsi="Arial" w:cs="Arial"/>
        </w:rPr>
        <w:t>”)]</w:t>
      </w:r>
      <w:r w:rsidRPr="00ED1A06">
        <w:rPr>
          <w:rFonts w:ascii="Arial" w:hAnsi="Arial" w:cs="Arial"/>
        </w:rPr>
        <w:t xml:space="preserve"> </w:t>
      </w:r>
      <w:r w:rsidR="003B7CC6" w:rsidRPr="00ED1A06">
        <w:rPr>
          <w:rFonts w:ascii="Arial" w:hAnsi="Arial" w:cs="Arial"/>
        </w:rPr>
        <w:t xml:space="preserve">entered into by and among </w:t>
      </w:r>
      <w:r w:rsidR="0011054C" w:rsidRPr="00ED1A06">
        <w:rPr>
          <w:rFonts w:ascii="Arial" w:hAnsi="Arial" w:cs="Arial"/>
        </w:rPr>
        <w:t xml:space="preserve">the </w:t>
      </w:r>
      <w:r w:rsidR="003B7CC6" w:rsidRPr="00ED1A06">
        <w:rPr>
          <w:rFonts w:ascii="Arial" w:hAnsi="Arial" w:cs="Arial"/>
        </w:rPr>
        <w:t>Bank Sponsor</w:t>
      </w:r>
      <w:r w:rsidR="0011054C" w:rsidRPr="00ED1A06">
        <w:rPr>
          <w:rFonts w:ascii="Arial" w:hAnsi="Arial" w:cs="Arial"/>
        </w:rPr>
        <w:t xml:space="preserve">, </w:t>
      </w:r>
      <w:r w:rsidR="002B1B58" w:rsidRPr="00ED1A06">
        <w:rPr>
          <w:rFonts w:ascii="Arial" w:hAnsi="Arial" w:cs="Arial"/>
        </w:rPr>
        <w:t xml:space="preserve">the </w:t>
      </w:r>
      <w:r w:rsidR="003B7CC6" w:rsidRPr="00ED1A06">
        <w:rPr>
          <w:rFonts w:ascii="Arial" w:hAnsi="Arial" w:cs="Arial"/>
        </w:rPr>
        <w:t>__________ (“</w:t>
      </w:r>
      <w:r w:rsidR="003B7CC6" w:rsidRPr="00ED1A06">
        <w:rPr>
          <w:rFonts w:ascii="Arial" w:hAnsi="Arial" w:cs="Arial"/>
          <w:b/>
        </w:rPr>
        <w:t>Property Owner</w:t>
      </w:r>
      <w:r w:rsidR="003B7CC6" w:rsidRPr="00ED1A06">
        <w:rPr>
          <w:rFonts w:ascii="Arial" w:hAnsi="Arial" w:cs="Arial"/>
        </w:rPr>
        <w:t>”)</w:t>
      </w:r>
      <w:r w:rsidR="0011054C" w:rsidRPr="00ED1A06">
        <w:rPr>
          <w:rFonts w:ascii="Arial" w:hAnsi="Arial" w:cs="Arial"/>
        </w:rPr>
        <w:t>,</w:t>
      </w:r>
      <w:r w:rsidR="003B7CC6" w:rsidRPr="00ED1A06">
        <w:rPr>
          <w:rFonts w:ascii="Arial" w:hAnsi="Arial" w:cs="Arial"/>
        </w:rPr>
        <w:t xml:space="preserve"> and</w:t>
      </w:r>
      <w:r w:rsidR="00BD2ABC" w:rsidRPr="00ED1A06">
        <w:rPr>
          <w:rFonts w:ascii="Arial" w:hAnsi="Arial" w:cs="Arial"/>
        </w:rPr>
        <w:t xml:space="preserve"> </w:t>
      </w:r>
      <w:r w:rsidR="00BC1AF8" w:rsidRPr="00ED1A06">
        <w:rPr>
          <w:rFonts w:ascii="Arial" w:hAnsi="Arial" w:cs="Arial"/>
        </w:rPr>
        <w:t xml:space="preserve">[Select all that apply: </w:t>
      </w:r>
      <w:r w:rsidR="0011054C" w:rsidRPr="00ED1A06">
        <w:rPr>
          <w:rFonts w:ascii="Arial" w:hAnsi="Arial" w:cs="Arial"/>
        </w:rPr>
        <w:t xml:space="preserve">the </w:t>
      </w:r>
      <w:r w:rsidR="00BC1AF8" w:rsidRPr="00ED1A06">
        <w:rPr>
          <w:rFonts w:ascii="Arial" w:hAnsi="Arial" w:cs="Arial"/>
        </w:rPr>
        <w:t>U.S. Army Corps of Engineers (</w:t>
      </w:r>
      <w:r w:rsidR="007E4C0B" w:rsidRPr="00ED1A06">
        <w:rPr>
          <w:rFonts w:ascii="Arial" w:hAnsi="Arial" w:cs="Arial"/>
        </w:rPr>
        <w:t>“</w:t>
      </w:r>
      <w:r w:rsidR="00D516A4" w:rsidRPr="00ED1A06">
        <w:rPr>
          <w:rFonts w:ascii="Arial" w:hAnsi="Arial" w:cs="Arial"/>
          <w:b/>
        </w:rPr>
        <w:t>USACE</w:t>
      </w:r>
      <w:r w:rsidR="007E4C0B"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D516A4" w:rsidRPr="00ED1A06">
        <w:rPr>
          <w:rFonts w:ascii="Arial" w:hAnsi="Arial" w:cs="Arial"/>
        </w:rPr>
        <w:t>U.S. Environmental Protection Agency (</w:t>
      </w:r>
      <w:r w:rsidR="007E4C0B" w:rsidRPr="00ED1A06">
        <w:rPr>
          <w:rFonts w:ascii="Arial" w:hAnsi="Arial" w:cs="Arial"/>
        </w:rPr>
        <w:t>“</w:t>
      </w:r>
      <w:r w:rsidR="00D516A4" w:rsidRPr="00ED1A06">
        <w:rPr>
          <w:rFonts w:ascii="Arial" w:hAnsi="Arial" w:cs="Arial"/>
          <w:b/>
        </w:rPr>
        <w:t>USEPA</w:t>
      </w:r>
      <w:r w:rsidR="007E4C0B" w:rsidRPr="00ED1A06">
        <w:rPr>
          <w:rFonts w:ascii="Arial" w:hAnsi="Arial" w:cs="Arial"/>
        </w:rPr>
        <w:t>”</w:t>
      </w:r>
      <w:r w:rsidR="00D516A4" w:rsidRPr="00ED1A06">
        <w:rPr>
          <w:rFonts w:ascii="Arial" w:hAnsi="Arial" w:cs="Arial"/>
        </w:rPr>
        <w:t xml:space="preserve">), </w:t>
      </w:r>
      <w:r w:rsidR="0011054C" w:rsidRPr="00ED1A06">
        <w:rPr>
          <w:rFonts w:ascii="Arial" w:hAnsi="Arial" w:cs="Arial"/>
        </w:rPr>
        <w:t xml:space="preserve">the </w:t>
      </w:r>
      <w:r w:rsidR="00BC1AF8" w:rsidRPr="00ED1A06">
        <w:rPr>
          <w:rFonts w:ascii="Arial" w:hAnsi="Arial" w:cs="Arial"/>
        </w:rPr>
        <w:t>National Marine Fisheries Service (</w:t>
      </w:r>
      <w:r w:rsidR="007E4C0B" w:rsidRPr="00ED1A06">
        <w:rPr>
          <w:rFonts w:ascii="Arial" w:hAnsi="Arial" w:cs="Arial"/>
        </w:rPr>
        <w:t>“</w:t>
      </w:r>
      <w:r w:rsidR="00BC1AF8" w:rsidRPr="00ED1A06">
        <w:rPr>
          <w:rFonts w:ascii="Arial" w:hAnsi="Arial" w:cs="Arial"/>
          <w:b/>
        </w:rPr>
        <w:t>NMFS</w:t>
      </w:r>
      <w:r w:rsidR="007E4C0B"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BD2ABC" w:rsidRPr="00ED1A06">
        <w:rPr>
          <w:rFonts w:ascii="Arial" w:hAnsi="Arial" w:cs="Arial"/>
        </w:rPr>
        <w:t>U.S. Fish and Wildlife Service (</w:t>
      </w:r>
      <w:r w:rsidR="007E4C0B" w:rsidRPr="00ED1A06">
        <w:rPr>
          <w:rFonts w:ascii="Arial" w:hAnsi="Arial" w:cs="Arial"/>
        </w:rPr>
        <w:t>“</w:t>
      </w:r>
      <w:r w:rsidR="00AA305D" w:rsidRPr="00ED1A06">
        <w:rPr>
          <w:rFonts w:ascii="Arial" w:hAnsi="Arial" w:cs="Arial"/>
          <w:b/>
        </w:rPr>
        <w:t>USFWS</w:t>
      </w:r>
      <w:r w:rsidR="007E4C0B" w:rsidRPr="00ED1A06">
        <w:rPr>
          <w:rFonts w:ascii="Arial" w:hAnsi="Arial" w:cs="Arial"/>
        </w:rPr>
        <w:t>”</w:t>
      </w:r>
      <w:r w:rsidR="00BD2ABC" w:rsidRPr="00ED1A06">
        <w:rPr>
          <w:rFonts w:ascii="Arial" w:hAnsi="Arial" w:cs="Arial"/>
        </w:rPr>
        <w:t xml:space="preserve">), </w:t>
      </w:r>
      <w:r w:rsidR="0011054C" w:rsidRPr="00ED1A06">
        <w:rPr>
          <w:rFonts w:ascii="Arial" w:hAnsi="Arial" w:cs="Arial"/>
        </w:rPr>
        <w:t xml:space="preserve">the </w:t>
      </w:r>
      <w:r w:rsidR="00BD2ABC" w:rsidRPr="00ED1A06">
        <w:rPr>
          <w:rFonts w:ascii="Arial" w:hAnsi="Arial" w:cs="Arial"/>
        </w:rPr>
        <w:t>California Department of Fish and Wildlife (</w:t>
      </w:r>
      <w:r w:rsidR="007E4C0B" w:rsidRPr="00ED1A06">
        <w:rPr>
          <w:rFonts w:ascii="Arial" w:hAnsi="Arial" w:cs="Arial"/>
        </w:rPr>
        <w:t>“</w:t>
      </w:r>
      <w:r w:rsidR="00BD2ABC" w:rsidRPr="00ED1A06">
        <w:rPr>
          <w:rFonts w:ascii="Arial" w:hAnsi="Arial" w:cs="Arial"/>
          <w:b/>
        </w:rPr>
        <w:t>CDFW</w:t>
      </w:r>
      <w:r w:rsidR="007E4C0B" w:rsidRPr="00ED1A06">
        <w:rPr>
          <w:rFonts w:ascii="Arial" w:hAnsi="Arial" w:cs="Arial"/>
        </w:rPr>
        <w:t>”</w:t>
      </w:r>
      <w:r w:rsidR="00BD2ABC" w:rsidRPr="00ED1A06">
        <w:rPr>
          <w:rFonts w:ascii="Arial" w:hAnsi="Arial" w:cs="Arial"/>
        </w:rPr>
        <w:t>)</w:t>
      </w:r>
      <w:r w:rsidR="00BC1AF8" w:rsidRPr="00ED1A06">
        <w:rPr>
          <w:rFonts w:ascii="Arial" w:hAnsi="Arial" w:cs="Arial"/>
        </w:rPr>
        <w:t xml:space="preserve">, </w:t>
      </w:r>
      <w:r w:rsidR="0011054C" w:rsidRPr="00ED1A06">
        <w:rPr>
          <w:rFonts w:ascii="Arial" w:hAnsi="Arial" w:cs="Arial"/>
        </w:rPr>
        <w:t xml:space="preserve">the </w:t>
      </w:r>
      <w:r w:rsidR="00BC1AF8" w:rsidRPr="00ED1A06">
        <w:rPr>
          <w:rFonts w:ascii="Arial" w:hAnsi="Arial" w:cs="Arial"/>
        </w:rPr>
        <w:t>State Water</w:t>
      </w:r>
      <w:r w:rsidR="007E4C0B" w:rsidRPr="00ED1A06">
        <w:rPr>
          <w:rFonts w:ascii="Arial" w:hAnsi="Arial" w:cs="Arial"/>
        </w:rPr>
        <w:t xml:space="preserve"> Resources Control Board (“</w:t>
      </w:r>
      <w:r w:rsidR="007E4C0B" w:rsidRPr="00ED1A06">
        <w:rPr>
          <w:rFonts w:ascii="Arial" w:hAnsi="Arial" w:cs="Arial"/>
          <w:b/>
        </w:rPr>
        <w:t>State Water Board</w:t>
      </w:r>
      <w:r w:rsidR="007E4C0B" w:rsidRPr="00ED1A06">
        <w:rPr>
          <w:rFonts w:ascii="Arial" w:hAnsi="Arial" w:cs="Arial"/>
        </w:rPr>
        <w:t>”), and the California Regional</w:t>
      </w:r>
      <w:r w:rsidR="00BC1AF8" w:rsidRPr="00ED1A06">
        <w:rPr>
          <w:rFonts w:ascii="Arial" w:hAnsi="Arial" w:cs="Arial"/>
        </w:rPr>
        <w:t xml:space="preserve"> Quality Control Board</w:t>
      </w:r>
      <w:r w:rsidR="007E4C0B" w:rsidRPr="00ED1A06">
        <w:rPr>
          <w:rFonts w:ascii="Arial" w:hAnsi="Arial" w:cs="Arial"/>
        </w:rPr>
        <w:t xml:space="preserve"> (“</w:t>
      </w:r>
      <w:r w:rsidR="007E4C0B" w:rsidRPr="00ED1A06">
        <w:rPr>
          <w:rFonts w:ascii="Arial" w:hAnsi="Arial" w:cs="Arial"/>
          <w:b/>
        </w:rPr>
        <w:t>Regional Water Board</w:t>
      </w:r>
      <w:r w:rsidR="007E4C0B" w:rsidRPr="00ED1A06">
        <w:rPr>
          <w:rFonts w:ascii="Arial" w:hAnsi="Arial" w:cs="Arial"/>
        </w:rPr>
        <w:t>”)</w:t>
      </w:r>
      <w:r w:rsidR="00BC1AF8" w:rsidRPr="00ED1A06">
        <w:rPr>
          <w:rFonts w:ascii="Arial" w:hAnsi="Arial" w:cs="Arial"/>
        </w:rPr>
        <w:t>]</w:t>
      </w:r>
      <w:r w:rsidR="00A25819" w:rsidRPr="00ED1A06">
        <w:rPr>
          <w:rFonts w:ascii="Arial" w:hAnsi="Arial" w:cs="Arial"/>
        </w:rPr>
        <w:t xml:space="preserve"> </w:t>
      </w:r>
      <w:r w:rsidR="005244CE" w:rsidRPr="00ED1A06">
        <w:rPr>
          <w:rFonts w:ascii="Arial" w:hAnsi="Arial" w:cs="Arial"/>
        </w:rPr>
        <w:t>referred to individually sometimes as</w:t>
      </w:r>
      <w:r w:rsidR="0011054C" w:rsidRPr="00ED1A06">
        <w:rPr>
          <w:rFonts w:ascii="Arial" w:hAnsi="Arial" w:cs="Arial"/>
        </w:rPr>
        <w:t xml:space="preserve"> </w:t>
      </w:r>
      <w:r w:rsidR="00C504F2" w:rsidRPr="00ED1A06">
        <w:rPr>
          <w:rFonts w:ascii="Arial" w:hAnsi="Arial" w:cs="Arial"/>
        </w:rPr>
        <w:t>a</w:t>
      </w:r>
      <w:r w:rsidR="005244CE" w:rsidRPr="00ED1A06">
        <w:rPr>
          <w:rFonts w:ascii="Arial" w:hAnsi="Arial" w:cs="Arial"/>
        </w:rPr>
        <w:t xml:space="preserve"> “</w:t>
      </w:r>
      <w:r w:rsidR="005F2697" w:rsidRPr="00ED1A06">
        <w:rPr>
          <w:rFonts w:ascii="Arial" w:hAnsi="Arial" w:cs="Arial"/>
          <w:b/>
          <w:bCs/>
        </w:rPr>
        <w:t xml:space="preserve">Signatory </w:t>
      </w:r>
      <w:r w:rsidR="005244CE" w:rsidRPr="00ED1A06">
        <w:rPr>
          <w:rFonts w:ascii="Arial" w:hAnsi="Arial" w:cs="Arial"/>
          <w:b/>
          <w:bCs/>
        </w:rPr>
        <w:t>Agency</w:t>
      </w:r>
      <w:r w:rsidR="005244CE" w:rsidRPr="00ED1A06">
        <w:rPr>
          <w:rFonts w:ascii="Arial" w:hAnsi="Arial" w:cs="Arial"/>
        </w:rPr>
        <w:t>,” and collectively</w:t>
      </w:r>
      <w:r w:rsidR="005244CE" w:rsidRPr="00ED1A06">
        <w:rPr>
          <w:rFonts w:ascii="Arial" w:hAnsi="Arial" w:cs="Arial"/>
          <w:color w:val="33CCCC"/>
        </w:rPr>
        <w:t xml:space="preserve"> </w:t>
      </w:r>
      <w:r w:rsidR="00BD2ABC" w:rsidRPr="00ED1A06">
        <w:rPr>
          <w:rFonts w:ascii="Arial" w:hAnsi="Arial" w:cs="Arial"/>
        </w:rPr>
        <w:t>as</w:t>
      </w:r>
      <w:r w:rsidR="0011054C" w:rsidRPr="00ED1A06">
        <w:rPr>
          <w:rFonts w:ascii="Arial" w:hAnsi="Arial" w:cs="Arial"/>
        </w:rPr>
        <w:t xml:space="preserve"> the</w:t>
      </w:r>
      <w:r w:rsidR="006E4BD2" w:rsidRPr="00ED1A06">
        <w:rPr>
          <w:rFonts w:ascii="Arial" w:hAnsi="Arial" w:cs="Arial"/>
        </w:rPr>
        <w:t xml:space="preserve"> “</w:t>
      </w:r>
      <w:r w:rsidR="005F2697" w:rsidRPr="00ED1A06">
        <w:rPr>
          <w:rFonts w:ascii="Arial" w:hAnsi="Arial" w:cs="Arial"/>
          <w:b/>
        </w:rPr>
        <w:t xml:space="preserve">Signatory </w:t>
      </w:r>
      <w:r w:rsidR="00BD2ABC" w:rsidRPr="00ED1A06">
        <w:rPr>
          <w:rFonts w:ascii="Arial" w:hAnsi="Arial" w:cs="Arial"/>
          <w:b/>
        </w:rPr>
        <w:t>Agencies</w:t>
      </w:r>
      <w:r w:rsidR="005244CE" w:rsidRPr="00ED1A06">
        <w:rPr>
          <w:rFonts w:ascii="Arial" w:hAnsi="Arial" w:cs="Arial"/>
        </w:rPr>
        <w:t>,</w:t>
      </w:r>
      <w:r w:rsidR="00BD2ABC" w:rsidRPr="00ED1A06">
        <w:rPr>
          <w:rFonts w:ascii="Arial" w:hAnsi="Arial" w:cs="Arial"/>
        </w:rPr>
        <w:t>”</w:t>
      </w:r>
      <w:r w:rsidR="003574BA" w:rsidRPr="00ED1A06">
        <w:rPr>
          <w:rFonts w:ascii="Arial" w:hAnsi="Arial" w:cs="Arial"/>
          <w:color w:val="33CCCC"/>
        </w:rPr>
        <w:t xml:space="preserve"> </w:t>
      </w:r>
      <w:r w:rsidRPr="00ED1A06">
        <w:rPr>
          <w:rFonts w:ascii="Arial" w:hAnsi="Arial" w:cs="Arial"/>
        </w:rPr>
        <w:t>on</w:t>
      </w:r>
      <w:r w:rsidRPr="00ED1A06">
        <w:rPr>
          <w:sz w:val="22"/>
          <w:szCs w:val="22"/>
        </w:rPr>
        <w:t xml:space="preserve"> </w:t>
      </w:r>
      <w:r w:rsidRPr="00ED1A06">
        <w:rPr>
          <w:rFonts w:ascii="Arial" w:hAnsi="Arial" w:cs="Arial"/>
          <w:color w:val="0070C0"/>
        </w:rPr>
        <w:t>[</w:t>
      </w:r>
      <w:r w:rsidR="00590365" w:rsidRPr="00ED1A06">
        <w:rPr>
          <w:rFonts w:ascii="Arial" w:hAnsi="Arial" w:cs="Arial"/>
          <w:color w:val="0070C0"/>
        </w:rPr>
        <w:t xml:space="preserve">enter </w:t>
      </w:r>
      <w:r w:rsidR="002B1B58" w:rsidRPr="00ED1A06">
        <w:rPr>
          <w:rFonts w:ascii="Arial" w:hAnsi="Arial" w:cs="Arial"/>
          <w:color w:val="0070C0"/>
        </w:rPr>
        <w:t>BEI/CBEI execut</w:t>
      </w:r>
      <w:r w:rsidR="005016C1" w:rsidRPr="00ED1A06">
        <w:rPr>
          <w:rFonts w:ascii="Arial" w:hAnsi="Arial" w:cs="Arial"/>
          <w:color w:val="0070C0"/>
        </w:rPr>
        <w:t>ion</w:t>
      </w:r>
      <w:r w:rsidR="002B1B58" w:rsidRPr="00ED1A06">
        <w:rPr>
          <w:rFonts w:ascii="Arial" w:hAnsi="Arial" w:cs="Arial"/>
          <w:color w:val="0070C0"/>
        </w:rPr>
        <w:t xml:space="preserve"> date</w:t>
      </w:r>
      <w:r w:rsidR="004312AE" w:rsidRPr="00ED1A06">
        <w:rPr>
          <w:rFonts w:ascii="Arial" w:hAnsi="Arial" w:cs="Arial"/>
          <w:color w:val="0070C0"/>
        </w:rPr>
        <w:t>]</w:t>
      </w:r>
      <w:r w:rsidR="00F15310" w:rsidRPr="00ED1A06">
        <w:rPr>
          <w:rFonts w:ascii="Arial" w:hAnsi="Arial" w:cs="Arial"/>
        </w:rPr>
        <w:t>; and</w:t>
      </w:r>
    </w:p>
    <w:p w14:paraId="791F7CC4" w14:textId="77777777" w:rsidR="00F15310" w:rsidRPr="00ED1A06" w:rsidRDefault="00F15310" w:rsidP="006646A8">
      <w:pPr>
        <w:widowControl/>
        <w:ind w:firstLine="720"/>
        <w:rPr>
          <w:rFonts w:ascii="Arial" w:hAnsi="Arial" w:cs="Arial"/>
        </w:rPr>
      </w:pPr>
    </w:p>
    <w:p w14:paraId="34960C07" w14:textId="0265F5C3" w:rsidR="006646A8" w:rsidRPr="00ED1A06" w:rsidRDefault="00F15310" w:rsidP="006646A8">
      <w:pPr>
        <w:widowControl/>
        <w:ind w:firstLine="720"/>
        <w:rPr>
          <w:rFonts w:ascii="Arial" w:hAnsi="Arial" w:cs="Arial"/>
        </w:rPr>
      </w:pPr>
      <w:r w:rsidRPr="00ED1A06">
        <w:rPr>
          <w:rFonts w:ascii="Arial" w:hAnsi="Arial" w:cs="Arial"/>
        </w:rPr>
        <w:t>C.</w:t>
      </w:r>
      <w:r w:rsidRPr="00ED1A06">
        <w:rPr>
          <w:rFonts w:ascii="Arial" w:hAnsi="Arial" w:cs="Arial"/>
        </w:rPr>
        <w:tab/>
        <w:t xml:space="preserve">The Bank </w:t>
      </w:r>
      <w:r w:rsidR="006646A8" w:rsidRPr="00ED1A06">
        <w:rPr>
          <w:rFonts w:ascii="Arial" w:hAnsi="Arial" w:cs="Arial"/>
        </w:rPr>
        <w:t xml:space="preserve">is currently in good standing with the </w:t>
      </w:r>
      <w:r w:rsidR="005F2697" w:rsidRPr="00ED1A06">
        <w:rPr>
          <w:rFonts w:ascii="Arial" w:hAnsi="Arial" w:cs="Arial"/>
        </w:rPr>
        <w:t xml:space="preserve">Signatory </w:t>
      </w:r>
      <w:r w:rsidR="002C4A50" w:rsidRPr="00ED1A06">
        <w:rPr>
          <w:rFonts w:ascii="Arial" w:hAnsi="Arial" w:cs="Arial"/>
        </w:rPr>
        <w:t>A</w:t>
      </w:r>
      <w:r w:rsidR="006646A8" w:rsidRPr="00ED1A06">
        <w:rPr>
          <w:rFonts w:ascii="Arial" w:hAnsi="Arial" w:cs="Arial"/>
        </w:rPr>
        <w:t>gencies; and</w:t>
      </w:r>
    </w:p>
    <w:p w14:paraId="7B5842FA" w14:textId="77777777" w:rsidR="006646A8" w:rsidRPr="00ED1A06" w:rsidRDefault="006646A8" w:rsidP="006646A8">
      <w:pPr>
        <w:widowControl/>
        <w:rPr>
          <w:rFonts w:ascii="Arial" w:hAnsi="Arial" w:cs="Arial"/>
        </w:rPr>
      </w:pPr>
    </w:p>
    <w:p w14:paraId="6832D3CA" w14:textId="0B5B151E" w:rsidR="006646A8" w:rsidRPr="00ED1A06" w:rsidRDefault="006646A8" w:rsidP="006646A8">
      <w:pPr>
        <w:widowControl/>
        <w:rPr>
          <w:rFonts w:ascii="Arial" w:hAnsi="Arial" w:cs="Arial"/>
        </w:rPr>
      </w:pPr>
      <w:r w:rsidRPr="00ED1A06">
        <w:rPr>
          <w:rFonts w:ascii="Arial" w:hAnsi="Arial" w:cs="Arial"/>
        </w:rPr>
        <w:tab/>
      </w:r>
      <w:r w:rsidR="00F15310" w:rsidRPr="00ED1A06">
        <w:rPr>
          <w:rFonts w:ascii="Arial" w:hAnsi="Arial" w:cs="Arial"/>
        </w:rPr>
        <w:t>D</w:t>
      </w:r>
      <w:r w:rsidRPr="00ED1A06">
        <w:rPr>
          <w:rFonts w:ascii="Arial" w:hAnsi="Arial" w:cs="Arial"/>
        </w:rPr>
        <w:t>.</w:t>
      </w:r>
      <w:r w:rsidRPr="00ED1A06">
        <w:rPr>
          <w:rFonts w:ascii="Arial" w:hAnsi="Arial" w:cs="Arial"/>
        </w:rPr>
        <w:tab/>
        <w:t>The</w:t>
      </w:r>
      <w:r w:rsidR="007204EC" w:rsidRPr="00ED1A06">
        <w:rPr>
          <w:rFonts w:ascii="Arial" w:hAnsi="Arial" w:cs="Arial"/>
        </w:rPr>
        <w:t xml:space="preserve"> Bank Sponsor </w:t>
      </w:r>
      <w:r w:rsidR="00CD57DD">
        <w:rPr>
          <w:rFonts w:ascii="Arial" w:hAnsi="Arial" w:cs="Arial"/>
        </w:rPr>
        <w:t xml:space="preserve">previously </w:t>
      </w:r>
      <w:r w:rsidR="007204EC" w:rsidRPr="00ED1A06">
        <w:rPr>
          <w:rFonts w:ascii="Arial" w:hAnsi="Arial" w:cs="Arial"/>
        </w:rPr>
        <w:t>received</w:t>
      </w:r>
      <w:r w:rsidR="00A25819" w:rsidRPr="00ED1A06">
        <w:rPr>
          <w:rFonts w:ascii="Arial" w:hAnsi="Arial" w:cs="Arial"/>
        </w:rPr>
        <w:t xml:space="preserve"> approv</w:t>
      </w:r>
      <w:r w:rsidR="007204EC" w:rsidRPr="00ED1A06">
        <w:rPr>
          <w:rFonts w:ascii="Arial" w:hAnsi="Arial" w:cs="Arial"/>
        </w:rPr>
        <w:t xml:space="preserve">al from the Signatory Agencies to </w:t>
      </w:r>
      <w:r w:rsidR="00C504F2" w:rsidRPr="00ED1A06">
        <w:rPr>
          <w:rFonts w:ascii="Arial" w:hAnsi="Arial" w:cs="Arial"/>
        </w:rPr>
        <w:t>offer</w:t>
      </w:r>
      <w:r w:rsidR="00C504F2" w:rsidRPr="00ED1A06">
        <w:rPr>
          <w:sz w:val="22"/>
          <w:szCs w:val="22"/>
        </w:rPr>
        <w:t xml:space="preserve"> </w:t>
      </w:r>
      <w:r w:rsidR="0087530F" w:rsidRPr="00ED1A06">
        <w:rPr>
          <w:rFonts w:ascii="Arial" w:hAnsi="Arial" w:cs="Arial"/>
          <w:color w:val="0070C0"/>
        </w:rPr>
        <w:t>[</w:t>
      </w:r>
      <w:r w:rsidR="006E4BD2" w:rsidRPr="00ED1A06">
        <w:rPr>
          <w:rFonts w:ascii="Arial" w:hAnsi="Arial" w:cs="Arial"/>
          <w:color w:val="0070C0"/>
        </w:rPr>
        <w:t>list</w:t>
      </w:r>
      <w:r w:rsidR="002C4A50" w:rsidRPr="00ED1A06">
        <w:rPr>
          <w:rFonts w:ascii="Arial" w:hAnsi="Arial" w:cs="Arial"/>
          <w:color w:val="0070C0"/>
        </w:rPr>
        <w:t xml:space="preserve"> </w:t>
      </w:r>
      <w:r w:rsidR="0087530F" w:rsidRPr="00ED1A06">
        <w:rPr>
          <w:rFonts w:ascii="Arial" w:hAnsi="Arial" w:cs="Arial"/>
          <w:color w:val="0070C0"/>
        </w:rPr>
        <w:t>Credit types</w:t>
      </w:r>
      <w:r w:rsidR="006E4BD2" w:rsidRPr="00ED1A06">
        <w:rPr>
          <w:rFonts w:ascii="Arial" w:hAnsi="Arial" w:cs="Arial"/>
          <w:color w:val="0070C0"/>
        </w:rPr>
        <w:t xml:space="preserve"> </w:t>
      </w:r>
      <w:r w:rsidR="008F00D2" w:rsidRPr="00ED1A06">
        <w:rPr>
          <w:rFonts w:ascii="Arial" w:hAnsi="Arial" w:cs="Arial"/>
          <w:color w:val="0070C0"/>
        </w:rPr>
        <w:t>here</w:t>
      </w:r>
      <w:r w:rsidR="0087530F" w:rsidRPr="00ED1A06">
        <w:rPr>
          <w:rFonts w:ascii="Arial" w:hAnsi="Arial" w:cs="Arial"/>
          <w:color w:val="0070C0"/>
        </w:rPr>
        <w:t>]</w:t>
      </w:r>
      <w:r w:rsidR="00BD2ABC" w:rsidRPr="00ED1A06">
        <w:rPr>
          <w:rFonts w:ascii="Arial" w:hAnsi="Arial" w:cs="Arial"/>
          <w:color w:val="33CCCC"/>
        </w:rPr>
        <w:t xml:space="preserve"> </w:t>
      </w:r>
      <w:r w:rsidR="004D1D48" w:rsidRPr="00ED1A06">
        <w:rPr>
          <w:rFonts w:ascii="Arial" w:hAnsi="Arial" w:cs="Arial"/>
        </w:rPr>
        <w:t>c</w:t>
      </w:r>
      <w:r w:rsidR="00AF2358" w:rsidRPr="00ED1A06">
        <w:rPr>
          <w:rFonts w:ascii="Arial" w:hAnsi="Arial" w:cs="Arial"/>
        </w:rPr>
        <w:t xml:space="preserve">redits </w:t>
      </w:r>
      <w:r w:rsidR="007204EC" w:rsidRPr="00ED1A06">
        <w:rPr>
          <w:rFonts w:ascii="Arial" w:hAnsi="Arial" w:cs="Arial"/>
        </w:rPr>
        <w:t xml:space="preserve">from the Bank </w:t>
      </w:r>
      <w:r w:rsidR="00F15310" w:rsidRPr="00ED1A06">
        <w:rPr>
          <w:rFonts w:ascii="Arial" w:hAnsi="Arial" w:cs="Arial"/>
        </w:rPr>
        <w:t>(“</w:t>
      </w:r>
      <w:r w:rsidR="00F15310" w:rsidRPr="00ED1A06">
        <w:rPr>
          <w:rFonts w:ascii="Arial" w:hAnsi="Arial" w:cs="Arial"/>
          <w:b/>
        </w:rPr>
        <w:t>Credits</w:t>
      </w:r>
      <w:r w:rsidR="00F15310" w:rsidRPr="00ED1A06">
        <w:rPr>
          <w:rFonts w:ascii="Arial" w:hAnsi="Arial" w:cs="Arial"/>
        </w:rPr>
        <w:t xml:space="preserve">”) </w:t>
      </w:r>
      <w:r w:rsidR="00C504F2" w:rsidRPr="00ED1A06">
        <w:rPr>
          <w:rFonts w:ascii="Arial" w:hAnsi="Arial" w:cs="Arial"/>
        </w:rPr>
        <w:t xml:space="preserve">for </w:t>
      </w:r>
      <w:r w:rsidR="0007746E" w:rsidRPr="00ED1A06">
        <w:rPr>
          <w:rFonts w:ascii="Arial" w:hAnsi="Arial" w:cs="Arial"/>
        </w:rPr>
        <w:t>S</w:t>
      </w:r>
      <w:r w:rsidR="00C504F2" w:rsidRPr="00ED1A06">
        <w:rPr>
          <w:rFonts w:ascii="Arial" w:hAnsi="Arial" w:cs="Arial"/>
        </w:rPr>
        <w:t>ale</w:t>
      </w:r>
      <w:r w:rsidR="004312AE" w:rsidRPr="00ED1A06">
        <w:rPr>
          <w:rFonts w:ascii="Arial" w:hAnsi="Arial" w:cs="Arial"/>
        </w:rPr>
        <w:t xml:space="preserve"> (defined below)</w:t>
      </w:r>
      <w:r w:rsidR="00C504F2" w:rsidRPr="00ED1A06">
        <w:rPr>
          <w:rFonts w:ascii="Arial" w:hAnsi="Arial" w:cs="Arial"/>
        </w:rPr>
        <w:t xml:space="preserve"> pursuant to the terms of </w:t>
      </w:r>
      <w:r w:rsidRPr="00ED1A06">
        <w:rPr>
          <w:rFonts w:ascii="Arial" w:hAnsi="Arial" w:cs="Arial"/>
        </w:rPr>
        <w:t>the</w:t>
      </w:r>
      <w:r w:rsidR="004312AE" w:rsidRPr="00ED1A06">
        <w:rPr>
          <w:rFonts w:ascii="Arial" w:hAnsi="Arial" w:cs="Arial"/>
        </w:rPr>
        <w:t xml:space="preserve"> </w:t>
      </w:r>
      <w:r w:rsidR="00ED1A06" w:rsidRPr="00ED1A06">
        <w:rPr>
          <w:rStyle w:val="PlaceholderText"/>
          <w:rFonts w:ascii="Arial" w:hAnsi="Arial" w:cs="Arial"/>
          <w:color w:val="0070C0"/>
        </w:rPr>
        <w:t>[Choose BEI or CBEI]</w:t>
      </w:r>
      <w:r w:rsidR="00ED1A06" w:rsidRPr="00ED1A06">
        <w:rPr>
          <w:color w:val="0070C0"/>
          <w:sz w:val="22"/>
          <w:szCs w:val="22"/>
        </w:rPr>
        <w:t xml:space="preserve"> </w:t>
      </w:r>
      <w:r w:rsidR="00247FC7" w:rsidRPr="00ED1A06">
        <w:rPr>
          <w:color w:val="33CCCC"/>
          <w:sz w:val="22"/>
          <w:szCs w:val="22"/>
        </w:rPr>
        <w:t xml:space="preserve"> </w:t>
      </w:r>
      <w:r w:rsidR="004E0B41" w:rsidRPr="00ED1A06">
        <w:rPr>
          <w:rFonts w:ascii="Arial" w:hAnsi="Arial" w:cs="Arial"/>
        </w:rPr>
        <w:t>and any amendments thereto</w:t>
      </w:r>
      <w:r w:rsidRPr="00ED1A06">
        <w:rPr>
          <w:rFonts w:ascii="Arial" w:hAnsi="Arial" w:cs="Arial"/>
        </w:rPr>
        <w:t>; and</w:t>
      </w:r>
    </w:p>
    <w:p w14:paraId="45E759FB" w14:textId="5773DB3B" w:rsidR="00F15310" w:rsidRPr="00ED1A06" w:rsidRDefault="00F15310" w:rsidP="006646A8">
      <w:pPr>
        <w:widowControl/>
        <w:rPr>
          <w:rFonts w:ascii="Arial" w:hAnsi="Arial" w:cs="Arial"/>
        </w:rPr>
      </w:pPr>
    </w:p>
    <w:p w14:paraId="12AE599A" w14:textId="3B21B3CD" w:rsidR="00F15310" w:rsidRPr="00ED1A06" w:rsidRDefault="00F15310" w:rsidP="006646A8">
      <w:pPr>
        <w:widowControl/>
        <w:rPr>
          <w:rFonts w:ascii="Arial" w:hAnsi="Arial" w:cs="Arial"/>
        </w:rPr>
      </w:pPr>
      <w:r w:rsidRPr="00ED1A06">
        <w:rPr>
          <w:rFonts w:ascii="Arial" w:hAnsi="Arial" w:cs="Arial"/>
        </w:rPr>
        <w:tab/>
        <w:t>E.</w:t>
      </w:r>
      <w:r w:rsidRPr="00ED1A06">
        <w:rPr>
          <w:rFonts w:ascii="Arial" w:hAnsi="Arial" w:cs="Arial"/>
        </w:rPr>
        <w:tab/>
      </w:r>
      <w:bookmarkStart w:id="0" w:name="_Hlk66277321"/>
      <w:r w:rsidRPr="00ED1A06">
        <w:rPr>
          <w:rFonts w:ascii="Arial" w:hAnsi="Arial" w:cs="Arial"/>
        </w:rPr>
        <w:t xml:space="preserve">The </w:t>
      </w:r>
      <w:bookmarkStart w:id="1" w:name="_Hlk65676161"/>
      <w:r w:rsidR="00ED1A06" w:rsidRPr="00ED1A06">
        <w:rPr>
          <w:rStyle w:val="PlaceholderText"/>
          <w:rFonts w:ascii="Arial" w:hAnsi="Arial" w:cs="Arial"/>
          <w:color w:val="0070C0"/>
        </w:rPr>
        <w:t>[Choose BEI or CBEI]</w:t>
      </w:r>
      <w:bookmarkEnd w:id="1"/>
      <w:r w:rsidR="00247FC7" w:rsidRPr="00ED1A06">
        <w:rPr>
          <w:color w:val="0070C0"/>
          <w:sz w:val="22"/>
          <w:szCs w:val="22"/>
        </w:rPr>
        <w:t xml:space="preserve"> </w:t>
      </w:r>
      <w:r w:rsidRPr="00ED1A06">
        <w:rPr>
          <w:rFonts w:ascii="Arial" w:hAnsi="Arial" w:cs="Arial"/>
        </w:rPr>
        <w:t>defines “</w:t>
      </w:r>
      <w:r w:rsidRPr="00ED1A06">
        <w:rPr>
          <w:rFonts w:ascii="Arial" w:hAnsi="Arial" w:cs="Arial"/>
          <w:b/>
        </w:rPr>
        <w:t>Sale</w:t>
      </w:r>
      <w:r w:rsidRPr="00ED1A06">
        <w:rPr>
          <w:rFonts w:ascii="Arial" w:hAnsi="Arial" w:cs="Arial"/>
        </w:rPr>
        <w:t>” as the sale of Credits by the Bank Sponsor, and a “</w:t>
      </w:r>
      <w:r w:rsidRPr="00ED1A06">
        <w:rPr>
          <w:rFonts w:ascii="Arial" w:hAnsi="Arial" w:cs="Arial"/>
          <w:b/>
        </w:rPr>
        <w:t>Transfer</w:t>
      </w:r>
      <w:r w:rsidRPr="00ED1A06">
        <w:rPr>
          <w:rFonts w:ascii="Arial" w:hAnsi="Arial" w:cs="Arial"/>
        </w:rPr>
        <w:t>” as the use or application of Credits to mitigate for a particular project’s impacts</w:t>
      </w:r>
      <w:r w:rsidR="00F0043A" w:rsidRPr="00ED1A06">
        <w:rPr>
          <w:rFonts w:ascii="Arial" w:hAnsi="Arial" w:cs="Arial"/>
        </w:rPr>
        <w:t xml:space="preserve"> by a person or entity seeking the Transfer (</w:t>
      </w:r>
      <w:r w:rsidR="0011054C" w:rsidRPr="00ED1A06">
        <w:rPr>
          <w:rFonts w:ascii="Arial" w:hAnsi="Arial" w:cs="Arial"/>
        </w:rPr>
        <w:t xml:space="preserve">the </w:t>
      </w:r>
      <w:r w:rsidR="00F0043A" w:rsidRPr="00ED1A06">
        <w:rPr>
          <w:rFonts w:ascii="Arial" w:hAnsi="Arial" w:cs="Arial"/>
        </w:rPr>
        <w:t>“</w:t>
      </w:r>
      <w:r w:rsidR="00F0043A" w:rsidRPr="00ED1A06">
        <w:rPr>
          <w:rFonts w:ascii="Arial" w:hAnsi="Arial" w:cs="Arial"/>
          <w:b/>
        </w:rPr>
        <w:t>Permittee</w:t>
      </w:r>
      <w:r w:rsidR="00F0043A" w:rsidRPr="00ED1A06">
        <w:rPr>
          <w:rFonts w:ascii="Arial" w:hAnsi="Arial" w:cs="Arial"/>
        </w:rPr>
        <w:t>”)</w:t>
      </w:r>
      <w:r w:rsidR="007C383C" w:rsidRPr="00ED1A06">
        <w:rPr>
          <w:rFonts w:ascii="Arial" w:hAnsi="Arial" w:cs="Arial"/>
        </w:rPr>
        <w:t>;</w:t>
      </w:r>
      <w:r w:rsidRPr="00ED1A06">
        <w:rPr>
          <w:rFonts w:ascii="Arial" w:hAnsi="Arial" w:cs="Arial"/>
        </w:rPr>
        <w:t xml:space="preserve"> and</w:t>
      </w:r>
      <w:bookmarkEnd w:id="0"/>
      <w:r w:rsidRPr="00ED1A06">
        <w:rPr>
          <w:rFonts w:ascii="Arial" w:hAnsi="Arial" w:cs="Arial"/>
        </w:rPr>
        <w:t xml:space="preserve"> </w:t>
      </w:r>
    </w:p>
    <w:p w14:paraId="517F487A" w14:textId="1B0C419F" w:rsidR="00F0043A" w:rsidRPr="00ED1A06" w:rsidRDefault="00F0043A" w:rsidP="006646A8">
      <w:pPr>
        <w:widowControl/>
        <w:rPr>
          <w:rFonts w:ascii="Arial" w:hAnsi="Arial" w:cs="Arial"/>
        </w:rPr>
      </w:pPr>
    </w:p>
    <w:p w14:paraId="403E274F" w14:textId="780CEF02" w:rsidR="00F0043A" w:rsidRPr="00F64A8F" w:rsidRDefault="00F0043A" w:rsidP="006646A8">
      <w:pPr>
        <w:widowControl/>
        <w:rPr>
          <w:rFonts w:ascii="Arial" w:hAnsi="Arial" w:cs="Arial"/>
        </w:rPr>
      </w:pPr>
      <w:r w:rsidRPr="00ED1A06">
        <w:rPr>
          <w:rFonts w:ascii="Arial" w:hAnsi="Arial" w:cs="Arial"/>
        </w:rPr>
        <w:tab/>
        <w:t>F.</w:t>
      </w:r>
      <w:r w:rsidR="00A06110" w:rsidRPr="00ED1A06">
        <w:rPr>
          <w:rFonts w:ascii="Arial" w:hAnsi="Arial" w:cs="Arial"/>
        </w:rPr>
        <w:t xml:space="preserve"> </w:t>
      </w:r>
      <w:r w:rsidRPr="00ED1A06">
        <w:rPr>
          <w:rFonts w:ascii="Arial" w:hAnsi="Arial" w:cs="Arial"/>
        </w:rPr>
        <w:tab/>
      </w:r>
      <w:r w:rsidRPr="00F64A8F">
        <w:rPr>
          <w:rFonts w:ascii="Arial" w:hAnsi="Arial" w:cs="Arial"/>
        </w:rPr>
        <w:t xml:space="preserve">Pursuant to the terms of the </w:t>
      </w:r>
      <w:r w:rsidR="00ED1A06" w:rsidRPr="00F64A8F">
        <w:rPr>
          <w:rStyle w:val="PlaceholderText"/>
          <w:rFonts w:ascii="Arial" w:hAnsi="Arial" w:cs="Arial"/>
          <w:color w:val="0070C0"/>
        </w:rPr>
        <w:t>[Choose BEI or CBEI]</w:t>
      </w:r>
      <w:r w:rsidRPr="00F64A8F">
        <w:rPr>
          <w:rFonts w:ascii="Arial" w:hAnsi="Arial" w:cs="Arial"/>
        </w:rPr>
        <w:t>, a Transfer may occur only if</w:t>
      </w:r>
      <w:r w:rsidR="00245A8D" w:rsidRPr="00F64A8F">
        <w:rPr>
          <w:rFonts w:ascii="Arial" w:hAnsi="Arial" w:cs="Arial"/>
        </w:rPr>
        <w:t xml:space="preserve"> </w:t>
      </w:r>
      <w:r w:rsidR="00397A79" w:rsidRPr="00F64A8F">
        <w:rPr>
          <w:rFonts w:ascii="Arial" w:hAnsi="Arial" w:cs="Arial"/>
        </w:rPr>
        <w:t xml:space="preserve">the </w:t>
      </w:r>
      <w:r w:rsidRPr="00F64A8F">
        <w:rPr>
          <w:rFonts w:ascii="Arial" w:hAnsi="Arial" w:cs="Arial"/>
        </w:rPr>
        <w:t>Bank Sponsor has received</w:t>
      </w:r>
      <w:r w:rsidR="003A6BD6" w:rsidRPr="00F64A8F">
        <w:rPr>
          <w:rFonts w:ascii="Arial" w:hAnsi="Arial" w:cs="Arial"/>
        </w:rPr>
        <w:t xml:space="preserve">: </w:t>
      </w:r>
      <w:r w:rsidRPr="00F64A8F">
        <w:rPr>
          <w:rFonts w:ascii="Arial" w:hAnsi="Arial" w:cs="Arial"/>
        </w:rPr>
        <w:t xml:space="preserve"> (</w:t>
      </w:r>
      <w:r w:rsidR="00245A8D" w:rsidRPr="00F64A8F">
        <w:rPr>
          <w:rFonts w:ascii="Arial" w:hAnsi="Arial" w:cs="Arial"/>
        </w:rPr>
        <w:t>i</w:t>
      </w:r>
      <w:r w:rsidRPr="00F64A8F">
        <w:rPr>
          <w:rFonts w:ascii="Arial" w:hAnsi="Arial" w:cs="Arial"/>
        </w:rPr>
        <w:t>) a copy of the permit(s)/approval(s)/authorization(s) by the agency approving the use of the specified purchased Credits;</w:t>
      </w:r>
      <w:r w:rsidR="00245A8D" w:rsidRPr="00F64A8F">
        <w:rPr>
          <w:rFonts w:ascii="Arial" w:hAnsi="Arial" w:cs="Arial"/>
        </w:rPr>
        <w:t xml:space="preserve"> and</w:t>
      </w:r>
      <w:r w:rsidRPr="00F64A8F">
        <w:rPr>
          <w:rFonts w:ascii="Arial" w:hAnsi="Arial" w:cs="Arial"/>
        </w:rPr>
        <w:t xml:space="preserve"> (</w:t>
      </w:r>
      <w:r w:rsidR="00245A8D" w:rsidRPr="00F64A8F">
        <w:rPr>
          <w:rFonts w:ascii="Arial" w:hAnsi="Arial" w:cs="Arial"/>
        </w:rPr>
        <w:t>ii</w:t>
      </w:r>
      <w:r w:rsidRPr="00F64A8F">
        <w:rPr>
          <w:rFonts w:ascii="Arial" w:hAnsi="Arial" w:cs="Arial"/>
        </w:rPr>
        <w:t>) written notice from the Permittee that it is electing to use the specified purchased Credits toward the permit(s)/approval(s)/authorization(s) obligation</w:t>
      </w:r>
      <w:r w:rsidR="001D0AFA" w:rsidRPr="00F64A8F">
        <w:rPr>
          <w:rFonts w:ascii="Arial" w:hAnsi="Arial" w:cs="Arial"/>
        </w:rPr>
        <w:t xml:space="preserve"> </w:t>
      </w:r>
      <w:r w:rsidR="001D0AFA" w:rsidRPr="00D04BC3">
        <w:rPr>
          <w:rFonts w:ascii="Arial" w:hAnsi="Arial" w:cs="Arial"/>
        </w:rPr>
        <w:t>(“</w:t>
      </w:r>
      <w:r w:rsidR="001D0AFA" w:rsidRPr="00F64A8F">
        <w:rPr>
          <w:rFonts w:ascii="Arial" w:hAnsi="Arial" w:cs="Arial"/>
          <w:b/>
          <w:bCs/>
        </w:rPr>
        <w:t>Notice</w:t>
      </w:r>
      <w:r w:rsidR="001D0AFA" w:rsidRPr="006C66DF">
        <w:rPr>
          <w:rFonts w:ascii="Arial" w:hAnsi="Arial" w:cs="Arial"/>
          <w:bCs/>
        </w:rPr>
        <w:t>”)</w:t>
      </w:r>
      <w:r w:rsidRPr="00F64A8F">
        <w:rPr>
          <w:rFonts w:ascii="Arial" w:hAnsi="Arial" w:cs="Arial"/>
        </w:rPr>
        <w:t>; and Bank Sponsor has accepted the legal responsibility for providing the required compensatory mitigation of such permit(s)/approval(s)/authorization(s)</w:t>
      </w:r>
      <w:r w:rsidR="00B4310F" w:rsidRPr="00F64A8F">
        <w:rPr>
          <w:rFonts w:ascii="Arial" w:hAnsi="Arial" w:cs="Arial"/>
        </w:rPr>
        <w:t>, if required</w:t>
      </w:r>
      <w:r w:rsidRPr="00F64A8F">
        <w:rPr>
          <w:rFonts w:ascii="Arial" w:hAnsi="Arial" w:cs="Arial"/>
        </w:rPr>
        <w:t xml:space="preserve">; </w:t>
      </w:r>
      <w:r w:rsidR="00C504F2" w:rsidRPr="00F64A8F">
        <w:rPr>
          <w:rFonts w:ascii="Arial" w:hAnsi="Arial" w:cs="Arial"/>
        </w:rPr>
        <w:t>and</w:t>
      </w:r>
    </w:p>
    <w:p w14:paraId="3FA8382F" w14:textId="77777777" w:rsidR="001D0AFA" w:rsidRPr="00ED1A06" w:rsidRDefault="001D0AFA" w:rsidP="006646A8">
      <w:pPr>
        <w:widowControl/>
        <w:rPr>
          <w:rFonts w:ascii="Arial" w:hAnsi="Arial" w:cs="Arial"/>
        </w:rPr>
      </w:pPr>
    </w:p>
    <w:p w14:paraId="77190696" w14:textId="4CCA3F34" w:rsidR="00A05F94" w:rsidRPr="00ED1A06" w:rsidRDefault="006C66DF" w:rsidP="004A6711">
      <w:pPr>
        <w:widowControl/>
        <w:ind w:firstLine="720"/>
        <w:rPr>
          <w:rFonts w:ascii="Arial" w:hAnsi="Arial" w:cs="Arial"/>
        </w:rPr>
      </w:pPr>
      <w:r>
        <w:rPr>
          <w:rFonts w:ascii="Arial" w:hAnsi="Arial" w:cs="Arial"/>
        </w:rPr>
        <w:lastRenderedPageBreak/>
        <w:t>G</w:t>
      </w:r>
      <w:r w:rsidR="001D0AFA" w:rsidRPr="00ED1A06">
        <w:rPr>
          <w:rFonts w:ascii="Arial" w:hAnsi="Arial" w:cs="Arial"/>
        </w:rPr>
        <w:t>.</w:t>
      </w:r>
      <w:r w:rsidR="001D0AFA" w:rsidRPr="00ED1A06">
        <w:rPr>
          <w:rFonts w:ascii="Arial" w:hAnsi="Arial" w:cs="Arial"/>
        </w:rPr>
        <w:tab/>
      </w:r>
      <w:r w:rsidR="0011054C" w:rsidRPr="00ED1A06">
        <w:rPr>
          <w:rFonts w:ascii="Arial" w:hAnsi="Arial" w:cs="Arial"/>
        </w:rPr>
        <w:t xml:space="preserve">The </w:t>
      </w:r>
      <w:r w:rsidR="00A05F94" w:rsidRPr="00ED1A06">
        <w:rPr>
          <w:rFonts w:ascii="Arial" w:hAnsi="Arial" w:cs="Arial"/>
        </w:rPr>
        <w:t xml:space="preserve">Purchaser, as Permittee, is seeking to implement the project described in </w:t>
      </w:r>
      <w:r w:rsidR="00F6240B" w:rsidRPr="00ED1A06">
        <w:rPr>
          <w:rFonts w:ascii="Arial" w:hAnsi="Arial" w:cs="Arial"/>
          <w:u w:val="single"/>
        </w:rPr>
        <w:t>Exhibit</w:t>
      </w:r>
      <w:r w:rsidR="00A05F94" w:rsidRPr="00ED1A06">
        <w:rPr>
          <w:rFonts w:ascii="Arial" w:hAnsi="Arial" w:cs="Arial"/>
          <w:u w:val="single"/>
        </w:rPr>
        <w:t xml:space="preserve"> </w:t>
      </w:r>
      <w:r w:rsidR="00F6240B" w:rsidRPr="00ED1A06">
        <w:rPr>
          <w:rFonts w:ascii="Arial" w:hAnsi="Arial" w:cs="Arial"/>
          <w:u w:val="single"/>
        </w:rPr>
        <w:t>A</w:t>
      </w:r>
      <w:r w:rsidR="00A05F94" w:rsidRPr="00ED1A06">
        <w:rPr>
          <w:rFonts w:ascii="Arial" w:hAnsi="Arial" w:cs="Arial"/>
        </w:rPr>
        <w:t xml:space="preserve"> attached hereto (“</w:t>
      </w:r>
      <w:r w:rsidR="00A05F94" w:rsidRPr="00ED1A06">
        <w:rPr>
          <w:rFonts w:ascii="Arial" w:hAnsi="Arial" w:cs="Arial"/>
          <w:b/>
          <w:bCs/>
        </w:rPr>
        <w:t>Project</w:t>
      </w:r>
      <w:r w:rsidR="00A05F94" w:rsidRPr="00ED1A06">
        <w:rPr>
          <w:rFonts w:ascii="Arial" w:hAnsi="Arial" w:cs="Arial"/>
        </w:rPr>
        <w:t>”), which would unavoidably and adversely impact _____________ [species/habitat to be impacted by the Project, e.g., streams], and seeks to compensate for the loss of _______________ [species/habitat affected, e.g., streams]</w:t>
      </w:r>
      <w:r w:rsidR="00C504F2" w:rsidRPr="00ED1A06">
        <w:rPr>
          <w:rFonts w:ascii="Arial" w:hAnsi="Arial" w:cs="Arial"/>
        </w:rPr>
        <w:t xml:space="preserve"> by purchasing </w:t>
      </w:r>
      <w:r w:rsidR="00C504F2" w:rsidRPr="00ED1A06" w:rsidDel="00A06110">
        <w:rPr>
          <w:rFonts w:ascii="Arial" w:hAnsi="Arial" w:cs="Arial"/>
          <w:color w:val="0070C0"/>
        </w:rPr>
        <w:t xml:space="preserve">[enter number of credits </w:t>
      </w:r>
      <w:r w:rsidR="00C504F2" w:rsidRPr="00ED1A06" w:rsidDel="00A06110">
        <w:rPr>
          <w:rFonts w:ascii="Arial" w:hAnsi="Arial" w:cs="Arial"/>
          <w:b/>
          <w:color w:val="0070C0"/>
        </w:rPr>
        <w:t>and</w:t>
      </w:r>
      <w:r w:rsidR="00C504F2" w:rsidRPr="00ED1A06" w:rsidDel="00A06110">
        <w:rPr>
          <w:rFonts w:ascii="Arial" w:hAnsi="Arial" w:cs="Arial"/>
          <w:color w:val="0070C0"/>
        </w:rPr>
        <w:t xml:space="preserve"> credit type]</w:t>
      </w:r>
      <w:r w:rsidR="00C504F2" w:rsidRPr="00ED1A06" w:rsidDel="00A06110">
        <w:rPr>
          <w:color w:val="33CCCC"/>
          <w:sz w:val="22"/>
          <w:szCs w:val="22"/>
        </w:rPr>
        <w:t xml:space="preserve"> </w:t>
      </w:r>
      <w:r w:rsidR="00C504F2" w:rsidRPr="00ED1A06">
        <w:rPr>
          <w:rFonts w:ascii="Arial" w:hAnsi="Arial" w:cs="Arial"/>
        </w:rPr>
        <w:t>C</w:t>
      </w:r>
      <w:r w:rsidR="00C504F2" w:rsidRPr="00ED1A06" w:rsidDel="00A06110">
        <w:rPr>
          <w:rFonts w:ascii="Arial" w:hAnsi="Arial" w:cs="Arial"/>
        </w:rPr>
        <w:t>redits (“</w:t>
      </w:r>
      <w:r w:rsidR="00C504F2" w:rsidRPr="00ED1A06">
        <w:rPr>
          <w:rFonts w:ascii="Arial" w:hAnsi="Arial" w:cs="Arial"/>
          <w:b/>
        </w:rPr>
        <w:t>Specified</w:t>
      </w:r>
      <w:r w:rsidR="00C504F2" w:rsidRPr="00ED1A06" w:rsidDel="00A06110">
        <w:rPr>
          <w:rFonts w:ascii="Arial" w:hAnsi="Arial" w:cs="Arial"/>
          <w:b/>
        </w:rPr>
        <w:t xml:space="preserve"> Credits</w:t>
      </w:r>
      <w:r w:rsidR="00C504F2" w:rsidRPr="00ED1A06" w:rsidDel="00A06110">
        <w:rPr>
          <w:rFonts w:ascii="Arial" w:hAnsi="Arial" w:cs="Arial"/>
        </w:rPr>
        <w:t>”)</w:t>
      </w:r>
      <w:r w:rsidR="00A05F94" w:rsidRPr="00ED1A06">
        <w:rPr>
          <w:rFonts w:ascii="Arial" w:hAnsi="Arial" w:cs="Arial"/>
        </w:rPr>
        <w:t>;</w:t>
      </w:r>
      <w:r w:rsidR="002B1B58" w:rsidRPr="00ED1A06">
        <w:rPr>
          <w:rFonts w:ascii="Arial" w:hAnsi="Arial" w:cs="Arial"/>
        </w:rPr>
        <w:t xml:space="preserve"> and</w:t>
      </w:r>
    </w:p>
    <w:p w14:paraId="16BD0582" w14:textId="77777777" w:rsidR="00346994" w:rsidRPr="00ED1A06" w:rsidRDefault="00346994" w:rsidP="006646A8">
      <w:pPr>
        <w:widowControl/>
        <w:rPr>
          <w:sz w:val="22"/>
          <w:szCs w:val="22"/>
        </w:rPr>
      </w:pPr>
    </w:p>
    <w:p w14:paraId="5DB5D85A" w14:textId="05E77B72" w:rsidR="00550339" w:rsidRPr="00ED1A06" w:rsidRDefault="006646A8" w:rsidP="00804306">
      <w:pPr>
        <w:widowControl/>
        <w:rPr>
          <w:rFonts w:ascii="Arial" w:hAnsi="Arial" w:cs="Arial"/>
        </w:rPr>
      </w:pPr>
      <w:r w:rsidRPr="00ED1A06">
        <w:rPr>
          <w:sz w:val="22"/>
          <w:szCs w:val="22"/>
        </w:rPr>
        <w:tab/>
      </w:r>
      <w:r w:rsidR="006C66DF">
        <w:rPr>
          <w:rFonts w:ascii="Arial" w:hAnsi="Arial" w:cs="Arial"/>
        </w:rPr>
        <w:t>H</w:t>
      </w:r>
      <w:r w:rsidR="008327A3" w:rsidRPr="00ED1A06" w:rsidDel="00A06110">
        <w:rPr>
          <w:rFonts w:ascii="Arial" w:hAnsi="Arial" w:cs="Arial"/>
        </w:rPr>
        <w:t>.</w:t>
      </w:r>
      <w:r w:rsidR="00F0043A" w:rsidRPr="00ED1A06" w:rsidDel="00A06110">
        <w:rPr>
          <w:rFonts w:ascii="Arial" w:hAnsi="Arial" w:cs="Arial"/>
        </w:rPr>
        <w:tab/>
      </w:r>
      <w:r w:rsidR="00CD0DCE" w:rsidRPr="00ED1A06">
        <w:rPr>
          <w:rFonts w:ascii="Arial" w:hAnsi="Arial" w:cs="Arial"/>
        </w:rPr>
        <w:t>T</w:t>
      </w:r>
      <w:r w:rsidR="0011054C" w:rsidRPr="00ED1A06">
        <w:rPr>
          <w:rFonts w:ascii="Arial" w:hAnsi="Arial" w:cs="Arial"/>
        </w:rPr>
        <w:t>he</w:t>
      </w:r>
      <w:r w:rsidR="007A0B53" w:rsidRPr="00ED1A06" w:rsidDel="00A06110">
        <w:rPr>
          <w:rFonts w:ascii="Arial" w:hAnsi="Arial" w:cs="Arial"/>
        </w:rPr>
        <w:t xml:space="preserve"> </w:t>
      </w:r>
      <w:r w:rsidR="005244CE" w:rsidRPr="00ED1A06" w:rsidDel="00A06110">
        <w:rPr>
          <w:rFonts w:ascii="Arial" w:hAnsi="Arial" w:cs="Arial"/>
        </w:rPr>
        <w:t xml:space="preserve">Purchaser </w:t>
      </w:r>
      <w:r w:rsidR="00550339" w:rsidRPr="00ED1A06">
        <w:rPr>
          <w:rFonts w:ascii="Arial" w:hAnsi="Arial" w:cs="Arial"/>
        </w:rPr>
        <w:t xml:space="preserve">and </w:t>
      </w:r>
      <w:r w:rsidR="004A6711" w:rsidRPr="00ED1A06">
        <w:rPr>
          <w:rFonts w:ascii="Arial" w:hAnsi="Arial" w:cs="Arial"/>
        </w:rPr>
        <w:t xml:space="preserve">the </w:t>
      </w:r>
      <w:r w:rsidR="00550339" w:rsidRPr="00ED1A06">
        <w:rPr>
          <w:rFonts w:ascii="Arial" w:hAnsi="Arial" w:cs="Arial"/>
        </w:rPr>
        <w:t>Bank Sponsor wish</w:t>
      </w:r>
      <w:r w:rsidR="00970EBC" w:rsidRPr="00ED1A06">
        <w:rPr>
          <w:rFonts w:ascii="Arial" w:hAnsi="Arial" w:cs="Arial"/>
        </w:rPr>
        <w:t xml:space="preserve"> to </w:t>
      </w:r>
      <w:r w:rsidR="006F38E4" w:rsidRPr="00ED1A06">
        <w:rPr>
          <w:rFonts w:ascii="Arial" w:hAnsi="Arial" w:cs="Arial"/>
        </w:rPr>
        <w:t>complete</w:t>
      </w:r>
      <w:r w:rsidR="00970EBC" w:rsidRPr="00ED1A06">
        <w:rPr>
          <w:rFonts w:ascii="Arial" w:hAnsi="Arial" w:cs="Arial"/>
        </w:rPr>
        <w:t xml:space="preserve"> a Sale of</w:t>
      </w:r>
      <w:r w:rsidR="00550339" w:rsidRPr="00ED1A06">
        <w:rPr>
          <w:rFonts w:ascii="Arial" w:hAnsi="Arial" w:cs="Arial"/>
        </w:rPr>
        <w:t xml:space="preserve"> </w:t>
      </w:r>
      <w:r w:rsidR="00C504F2" w:rsidRPr="00ED1A06">
        <w:rPr>
          <w:rFonts w:ascii="Arial" w:hAnsi="Arial" w:cs="Arial"/>
        </w:rPr>
        <w:t xml:space="preserve">the Specified </w:t>
      </w:r>
      <w:r w:rsidR="00550339" w:rsidRPr="00ED1A06">
        <w:rPr>
          <w:rFonts w:ascii="Arial" w:hAnsi="Arial" w:cs="Arial"/>
        </w:rPr>
        <w:t>Credits; and</w:t>
      </w:r>
    </w:p>
    <w:p w14:paraId="5D5E19C5" w14:textId="77777777" w:rsidR="00550339" w:rsidRPr="00ED1A06" w:rsidRDefault="00550339" w:rsidP="00804306">
      <w:pPr>
        <w:widowControl/>
        <w:rPr>
          <w:rFonts w:ascii="Arial" w:hAnsi="Arial" w:cs="Arial"/>
        </w:rPr>
      </w:pPr>
    </w:p>
    <w:p w14:paraId="1CB5D2F3" w14:textId="1C7777D1" w:rsidR="005C45EE" w:rsidRDefault="006C66DF" w:rsidP="004A6711">
      <w:pPr>
        <w:widowControl/>
        <w:ind w:firstLine="720"/>
        <w:rPr>
          <w:rFonts w:ascii="Arial" w:hAnsi="Arial" w:cs="Arial"/>
        </w:rPr>
      </w:pPr>
      <w:r>
        <w:rPr>
          <w:rFonts w:ascii="Arial" w:hAnsi="Arial" w:cs="Arial"/>
        </w:rPr>
        <w:t>I</w:t>
      </w:r>
      <w:r w:rsidR="004A6711" w:rsidRPr="006C66DF">
        <w:rPr>
          <w:rFonts w:ascii="Arial" w:hAnsi="Arial" w:cs="Arial"/>
        </w:rPr>
        <w:t>.</w:t>
      </w:r>
      <w:r w:rsidR="004A6711" w:rsidRPr="006C66DF">
        <w:rPr>
          <w:rFonts w:ascii="Arial" w:hAnsi="Arial" w:cs="Arial"/>
        </w:rPr>
        <w:tab/>
      </w:r>
      <w:bookmarkStart w:id="2" w:name="_Hlk66278866"/>
      <w:r w:rsidR="004A6711" w:rsidRPr="006C66DF">
        <w:rPr>
          <w:rFonts w:ascii="Arial" w:hAnsi="Arial" w:cs="Arial"/>
        </w:rPr>
        <w:t xml:space="preserve">The </w:t>
      </w:r>
      <w:bookmarkStart w:id="3" w:name="_Hlk66278090"/>
      <w:r w:rsidR="00550339" w:rsidRPr="006C66DF">
        <w:rPr>
          <w:rFonts w:ascii="Arial" w:hAnsi="Arial" w:cs="Arial"/>
        </w:rPr>
        <w:t xml:space="preserve">Purchaser, </w:t>
      </w:r>
      <w:r w:rsidR="00CD0DCE" w:rsidRPr="006C66DF">
        <w:rPr>
          <w:rFonts w:ascii="Arial" w:hAnsi="Arial" w:cs="Arial"/>
        </w:rPr>
        <w:t>as Permittee</w:t>
      </w:r>
      <w:r w:rsidR="00550339" w:rsidRPr="006C66DF">
        <w:rPr>
          <w:rFonts w:ascii="Arial" w:hAnsi="Arial" w:cs="Arial"/>
        </w:rPr>
        <w:t xml:space="preserve">, wishes to Transfer the </w:t>
      </w:r>
      <w:r w:rsidR="00B646DF" w:rsidRPr="006C66DF">
        <w:rPr>
          <w:rFonts w:ascii="Arial" w:hAnsi="Arial" w:cs="Arial"/>
        </w:rPr>
        <w:t>Specified</w:t>
      </w:r>
      <w:r w:rsidR="00550339" w:rsidRPr="006C66DF">
        <w:rPr>
          <w:rFonts w:ascii="Arial" w:hAnsi="Arial" w:cs="Arial"/>
        </w:rPr>
        <w:t xml:space="preserve"> Credits</w:t>
      </w:r>
      <w:r w:rsidR="00511C0A" w:rsidRPr="006C66DF">
        <w:rPr>
          <w:rFonts w:ascii="Arial" w:hAnsi="Arial" w:cs="Arial"/>
        </w:rPr>
        <w:t xml:space="preserve"> and </w:t>
      </w:r>
      <w:r w:rsidR="00561276" w:rsidRPr="006C66DF">
        <w:rPr>
          <w:rFonts w:ascii="Arial" w:hAnsi="Arial" w:cs="Arial"/>
        </w:rPr>
        <w:t xml:space="preserve">to effect the Transfer, </w:t>
      </w:r>
      <w:r w:rsidR="00511C0A" w:rsidRPr="006C66DF">
        <w:rPr>
          <w:rFonts w:ascii="Arial" w:hAnsi="Arial" w:cs="Arial"/>
        </w:rPr>
        <w:t xml:space="preserve">has provided </w:t>
      </w:r>
      <w:r w:rsidR="00561046" w:rsidRPr="006C66DF">
        <w:rPr>
          <w:rFonts w:ascii="Arial" w:hAnsi="Arial" w:cs="Arial"/>
        </w:rPr>
        <w:t xml:space="preserve">to </w:t>
      </w:r>
      <w:r w:rsidR="004A6711" w:rsidRPr="006C66DF">
        <w:rPr>
          <w:rFonts w:ascii="Arial" w:hAnsi="Arial" w:cs="Arial"/>
        </w:rPr>
        <w:t xml:space="preserve">the </w:t>
      </w:r>
      <w:r w:rsidR="00561046" w:rsidRPr="006C66DF">
        <w:rPr>
          <w:rFonts w:ascii="Arial" w:hAnsi="Arial" w:cs="Arial"/>
        </w:rPr>
        <w:t>Bank Sponsor</w:t>
      </w:r>
      <w:r w:rsidR="00511C0A" w:rsidRPr="006C66DF">
        <w:rPr>
          <w:rFonts w:ascii="Arial" w:hAnsi="Arial" w:cs="Arial"/>
        </w:rPr>
        <w:t xml:space="preserve"> a copy of the permit(s)/approval(s)/authorization(s) by the agency approving the use of the </w:t>
      </w:r>
      <w:r w:rsidR="00561276" w:rsidRPr="006C66DF">
        <w:rPr>
          <w:rFonts w:ascii="Arial" w:hAnsi="Arial" w:cs="Arial"/>
        </w:rPr>
        <w:t>Specified</w:t>
      </w:r>
      <w:r w:rsidR="00561046" w:rsidRPr="006C66DF">
        <w:rPr>
          <w:rFonts w:ascii="Arial" w:hAnsi="Arial" w:cs="Arial"/>
        </w:rPr>
        <w:t xml:space="preserve"> </w:t>
      </w:r>
      <w:r w:rsidR="00511C0A" w:rsidRPr="006C66DF">
        <w:rPr>
          <w:rFonts w:ascii="Arial" w:hAnsi="Arial" w:cs="Arial"/>
        </w:rPr>
        <w:t>Credits</w:t>
      </w:r>
      <w:r w:rsidR="004A6711" w:rsidRPr="006C66DF">
        <w:rPr>
          <w:rFonts w:ascii="Arial" w:hAnsi="Arial" w:cs="Arial"/>
        </w:rPr>
        <w:t xml:space="preserve">, identified in Exhibit A, copies of which are attached hereto as </w:t>
      </w:r>
      <w:r w:rsidR="004A6711" w:rsidRPr="006C66DF">
        <w:rPr>
          <w:rFonts w:ascii="Arial" w:hAnsi="Arial" w:cs="Arial"/>
          <w:u w:val="single"/>
        </w:rPr>
        <w:t>Exhibit B</w:t>
      </w:r>
      <w:r w:rsidR="004A6711" w:rsidRPr="006C66DF">
        <w:rPr>
          <w:rFonts w:ascii="Arial" w:hAnsi="Arial" w:cs="Arial"/>
        </w:rPr>
        <w:t xml:space="preserve"> and incorporated herein by reference, to compensate for impacts resulting from the Project</w:t>
      </w:r>
      <w:bookmarkEnd w:id="2"/>
      <w:r w:rsidR="004A6711" w:rsidRPr="006C66DF">
        <w:rPr>
          <w:rFonts w:ascii="Arial" w:hAnsi="Arial" w:cs="Arial"/>
        </w:rPr>
        <w:t>.</w:t>
      </w:r>
    </w:p>
    <w:p w14:paraId="0867CD10" w14:textId="54792724" w:rsidR="00FA204F" w:rsidRDefault="00FA204F" w:rsidP="006C66DF">
      <w:pPr>
        <w:widowControl/>
        <w:ind w:firstLine="720"/>
        <w:rPr>
          <w:rFonts w:ascii="Arial" w:hAnsi="Arial" w:cs="Arial"/>
        </w:rPr>
      </w:pPr>
    </w:p>
    <w:p w14:paraId="46CF925D" w14:textId="41CFADFE" w:rsidR="00FA204F" w:rsidRPr="002A7741" w:rsidRDefault="006C66DF" w:rsidP="00FA204F">
      <w:pPr>
        <w:ind w:firstLine="720"/>
        <w:rPr>
          <w:rFonts w:ascii="Arial" w:hAnsi="Arial" w:cs="Arial"/>
        </w:rPr>
      </w:pPr>
      <w:r>
        <w:rPr>
          <w:rFonts w:ascii="Arial" w:hAnsi="Arial" w:cs="Arial"/>
        </w:rPr>
        <w:t>J</w:t>
      </w:r>
      <w:r w:rsidR="00FA204F">
        <w:rPr>
          <w:rFonts w:ascii="Arial" w:hAnsi="Arial" w:cs="Arial"/>
        </w:rPr>
        <w:t>.</w:t>
      </w:r>
      <w:r w:rsidR="00FA204F">
        <w:rPr>
          <w:rFonts w:ascii="Arial" w:hAnsi="Arial" w:cs="Arial"/>
        </w:rPr>
        <w:tab/>
      </w:r>
      <w:r w:rsidR="00F42E71">
        <w:rPr>
          <w:rFonts w:ascii="Arial" w:hAnsi="Arial" w:cs="Arial"/>
        </w:rPr>
        <w:t>Requests for Credit Transfers associated with a USFWS</w:t>
      </w:r>
      <w:r w:rsidR="0085507A">
        <w:rPr>
          <w:rFonts w:ascii="Arial" w:hAnsi="Arial" w:cs="Arial"/>
        </w:rPr>
        <w:t xml:space="preserve"> and/or a NFMS</w:t>
      </w:r>
      <w:r w:rsidR="00F42E71">
        <w:rPr>
          <w:rFonts w:ascii="Arial" w:hAnsi="Arial" w:cs="Arial"/>
        </w:rPr>
        <w:t xml:space="preserve"> permit or authorization must first be approved by </w:t>
      </w:r>
      <w:r w:rsidR="00FA204F">
        <w:rPr>
          <w:rFonts w:ascii="Arial" w:hAnsi="Arial" w:cs="Arial"/>
        </w:rPr>
        <w:t>USFWS</w:t>
      </w:r>
      <w:r w:rsidR="0085507A">
        <w:rPr>
          <w:rFonts w:ascii="Arial" w:hAnsi="Arial" w:cs="Arial"/>
        </w:rPr>
        <w:t xml:space="preserve"> and/or NMFS</w:t>
      </w:r>
      <w:r w:rsidR="00F42E71">
        <w:rPr>
          <w:rFonts w:ascii="Arial" w:hAnsi="Arial" w:cs="Arial"/>
        </w:rPr>
        <w:t>,</w:t>
      </w:r>
      <w:r w:rsidR="00FA204F">
        <w:rPr>
          <w:rFonts w:ascii="Arial" w:hAnsi="Arial" w:cs="Arial"/>
        </w:rPr>
        <w:t xml:space="preserve"> </w:t>
      </w:r>
      <w:r w:rsidR="00A7252A">
        <w:rPr>
          <w:rFonts w:ascii="Arial" w:hAnsi="Arial" w:cs="Arial"/>
        </w:rPr>
        <w:t xml:space="preserve">as indicated </w:t>
      </w:r>
      <w:r w:rsidR="00C40DFD">
        <w:rPr>
          <w:rFonts w:ascii="Arial" w:hAnsi="Arial" w:cs="Arial"/>
        </w:rPr>
        <w:t xml:space="preserve">on </w:t>
      </w:r>
      <w:r w:rsidR="00FA204F">
        <w:rPr>
          <w:rFonts w:ascii="Arial" w:hAnsi="Arial" w:cs="Arial"/>
        </w:rPr>
        <w:t>page 4 below</w:t>
      </w:r>
      <w:r w:rsidR="00F42E71">
        <w:rPr>
          <w:rFonts w:ascii="Arial" w:hAnsi="Arial" w:cs="Arial"/>
        </w:rPr>
        <w:t>,</w:t>
      </w:r>
      <w:r w:rsidR="00A7252A">
        <w:rPr>
          <w:rFonts w:ascii="Arial" w:hAnsi="Arial" w:cs="Arial"/>
        </w:rPr>
        <w:t xml:space="preserve"> prior to full execution of this Agreement</w:t>
      </w:r>
      <w:r w:rsidR="00FA204F">
        <w:rPr>
          <w:rFonts w:ascii="Arial" w:hAnsi="Arial" w:cs="Arial"/>
        </w:rPr>
        <w:t xml:space="preserve">. </w:t>
      </w:r>
    </w:p>
    <w:p w14:paraId="46DF7A54" w14:textId="77777777" w:rsidR="00FA204F" w:rsidRPr="00ED1A06" w:rsidRDefault="00FA204F" w:rsidP="004A6711">
      <w:pPr>
        <w:widowControl/>
        <w:ind w:firstLine="720"/>
        <w:rPr>
          <w:rFonts w:ascii="Arial" w:hAnsi="Arial" w:cs="Arial"/>
        </w:rPr>
      </w:pPr>
    </w:p>
    <w:bookmarkEnd w:id="3"/>
    <w:p w14:paraId="7A54AC2D" w14:textId="6794F156" w:rsidR="006646A8" w:rsidRPr="00ED1A06" w:rsidRDefault="008327A3" w:rsidP="006646A8">
      <w:pPr>
        <w:widowControl/>
        <w:rPr>
          <w:rFonts w:ascii="Arial" w:hAnsi="Arial" w:cs="Arial"/>
        </w:rPr>
      </w:pPr>
      <w:r w:rsidRPr="00ED1A06">
        <w:rPr>
          <w:rFonts w:ascii="Arial" w:hAnsi="Arial" w:cs="Arial"/>
        </w:rPr>
        <w:tab/>
      </w:r>
      <w:r w:rsidR="006646A8" w:rsidRPr="00ED1A06">
        <w:rPr>
          <w:rFonts w:ascii="Arial" w:hAnsi="Arial" w:cs="Arial"/>
        </w:rPr>
        <w:tab/>
        <w:t xml:space="preserve">NOW, THEREFORE, </w:t>
      </w:r>
      <w:r w:rsidR="009058B9" w:rsidRPr="00ED1A06">
        <w:rPr>
          <w:rFonts w:ascii="Arial" w:hAnsi="Arial" w:cs="Arial"/>
        </w:rPr>
        <w:t>the Parties agree as follows:</w:t>
      </w:r>
    </w:p>
    <w:p w14:paraId="1D5E2A2E" w14:textId="5C477A86" w:rsidR="006646A8" w:rsidRPr="00ED1A06" w:rsidRDefault="006646A8" w:rsidP="006646A8">
      <w:pPr>
        <w:widowControl/>
        <w:rPr>
          <w:rFonts w:ascii="Arial" w:hAnsi="Arial" w:cs="Arial"/>
        </w:rPr>
      </w:pPr>
    </w:p>
    <w:p w14:paraId="4084F144" w14:textId="18CCBBE2" w:rsidR="006646A8" w:rsidRPr="00ED1A06" w:rsidRDefault="006646A8" w:rsidP="006646A8">
      <w:pPr>
        <w:widowControl/>
        <w:rPr>
          <w:rFonts w:ascii="Arial" w:hAnsi="Arial" w:cs="Arial"/>
        </w:rPr>
      </w:pPr>
      <w:r w:rsidRPr="00ED1A06">
        <w:rPr>
          <w:rFonts w:ascii="Arial" w:hAnsi="Arial" w:cs="Arial"/>
        </w:rPr>
        <w:tab/>
        <w:t>1.</w:t>
      </w:r>
      <w:r w:rsidRPr="00ED1A06">
        <w:rPr>
          <w:rFonts w:ascii="Arial" w:hAnsi="Arial" w:cs="Arial"/>
        </w:rPr>
        <w:tab/>
      </w:r>
      <w:r w:rsidR="009058B9" w:rsidRPr="00ED1A06">
        <w:rPr>
          <w:rFonts w:ascii="Arial" w:hAnsi="Arial" w:cs="Arial"/>
          <w:u w:val="single"/>
        </w:rPr>
        <w:t>Purchase Price</w:t>
      </w:r>
      <w:r w:rsidR="009058B9" w:rsidRPr="00ED1A06">
        <w:rPr>
          <w:rFonts w:ascii="Arial" w:hAnsi="Arial" w:cs="Arial"/>
        </w:rPr>
        <w:t>:  T</w:t>
      </w:r>
      <w:r w:rsidRPr="00ED1A06">
        <w:rPr>
          <w:rFonts w:ascii="Arial" w:hAnsi="Arial" w:cs="Arial"/>
        </w:rPr>
        <w:t xml:space="preserve">he purchase price </w:t>
      </w:r>
      <w:r w:rsidR="009058B9" w:rsidRPr="00ED1A06">
        <w:rPr>
          <w:rFonts w:ascii="Arial" w:hAnsi="Arial" w:cs="Arial"/>
        </w:rPr>
        <w:t xml:space="preserve">for the </w:t>
      </w:r>
      <w:r w:rsidR="00B646DF" w:rsidRPr="00ED1A06">
        <w:rPr>
          <w:rFonts w:ascii="Arial" w:hAnsi="Arial" w:cs="Arial"/>
        </w:rPr>
        <w:t xml:space="preserve">Specified </w:t>
      </w:r>
      <w:r w:rsidR="009058B9" w:rsidRPr="00ED1A06">
        <w:rPr>
          <w:rFonts w:ascii="Arial" w:hAnsi="Arial" w:cs="Arial"/>
        </w:rPr>
        <w:t>Credits shall be $</w:t>
      </w:r>
      <w:r w:rsidRPr="00ED1A06">
        <w:rPr>
          <w:rFonts w:ascii="Arial" w:hAnsi="Arial" w:cs="Arial"/>
        </w:rPr>
        <w:t>_______________</w:t>
      </w:r>
      <w:r w:rsidR="00F50E26" w:rsidRPr="00ED1A06">
        <w:rPr>
          <w:rFonts w:ascii="Arial" w:hAnsi="Arial" w:cs="Arial"/>
        </w:rPr>
        <w:t xml:space="preserve"> (the “</w:t>
      </w:r>
      <w:r w:rsidR="00F50E26" w:rsidRPr="00ED1A06">
        <w:rPr>
          <w:rFonts w:ascii="Arial" w:hAnsi="Arial" w:cs="Arial"/>
          <w:b/>
          <w:bCs/>
        </w:rPr>
        <w:t>Purchase Price</w:t>
      </w:r>
      <w:r w:rsidR="00F50E26" w:rsidRPr="00ED1A06">
        <w:rPr>
          <w:rFonts w:ascii="Arial" w:hAnsi="Arial" w:cs="Arial"/>
        </w:rPr>
        <w:t>”)</w:t>
      </w:r>
      <w:r w:rsidRPr="00ED1A06">
        <w:rPr>
          <w:rFonts w:ascii="Arial" w:hAnsi="Arial" w:cs="Arial"/>
        </w:rPr>
        <w:t>.  The</w:t>
      </w:r>
      <w:r w:rsidR="009058B9" w:rsidRPr="00ED1A06">
        <w:rPr>
          <w:rFonts w:ascii="Arial" w:hAnsi="Arial" w:cs="Arial"/>
        </w:rPr>
        <w:t xml:space="preserve"> </w:t>
      </w:r>
      <w:r w:rsidR="00F50E26" w:rsidRPr="00ED1A06">
        <w:rPr>
          <w:rFonts w:ascii="Arial" w:hAnsi="Arial" w:cs="Arial"/>
        </w:rPr>
        <w:t>P</w:t>
      </w:r>
      <w:r w:rsidR="009058B9" w:rsidRPr="00ED1A06">
        <w:rPr>
          <w:rFonts w:ascii="Arial" w:hAnsi="Arial" w:cs="Arial"/>
        </w:rPr>
        <w:t xml:space="preserve">urchase </w:t>
      </w:r>
      <w:r w:rsidR="00F50E26" w:rsidRPr="00ED1A06">
        <w:rPr>
          <w:rFonts w:ascii="Arial" w:hAnsi="Arial" w:cs="Arial"/>
        </w:rPr>
        <w:t>P</w:t>
      </w:r>
      <w:r w:rsidR="009058B9" w:rsidRPr="00ED1A06">
        <w:rPr>
          <w:rFonts w:ascii="Arial" w:hAnsi="Arial" w:cs="Arial"/>
        </w:rPr>
        <w:t xml:space="preserve">rice shall be paid </w:t>
      </w:r>
      <w:r w:rsidR="008C262F" w:rsidRPr="00ED1A06">
        <w:rPr>
          <w:rFonts w:ascii="Arial" w:hAnsi="Arial" w:cs="Arial"/>
        </w:rPr>
        <w:t xml:space="preserve">by means acceptable to </w:t>
      </w:r>
      <w:r w:rsidR="00397A79" w:rsidRPr="00ED1A06">
        <w:rPr>
          <w:rFonts w:ascii="Arial" w:hAnsi="Arial" w:cs="Arial"/>
        </w:rPr>
        <w:t xml:space="preserve">the </w:t>
      </w:r>
      <w:r w:rsidR="008C262F" w:rsidRPr="00ED1A06">
        <w:rPr>
          <w:rFonts w:ascii="Arial" w:hAnsi="Arial" w:cs="Arial"/>
        </w:rPr>
        <w:t>Bank Sponsor</w:t>
      </w:r>
      <w:r w:rsidR="009058B9" w:rsidRPr="00ED1A06">
        <w:rPr>
          <w:rFonts w:ascii="Arial" w:hAnsi="Arial" w:cs="Arial"/>
        </w:rPr>
        <w:t xml:space="preserve"> on the Closing Date</w:t>
      </w:r>
      <w:r w:rsidR="007A0B53" w:rsidRPr="00ED1A06">
        <w:rPr>
          <w:rFonts w:ascii="Arial" w:hAnsi="Arial" w:cs="Arial"/>
        </w:rPr>
        <w:t xml:space="preserve"> (defined below)</w:t>
      </w:r>
      <w:r w:rsidR="009058B9" w:rsidRPr="00ED1A06">
        <w:rPr>
          <w:rFonts w:ascii="Arial" w:hAnsi="Arial" w:cs="Arial"/>
        </w:rPr>
        <w:t xml:space="preserve">.  </w:t>
      </w:r>
      <w:r w:rsidRPr="00ED1A06">
        <w:rPr>
          <w:rFonts w:ascii="Arial" w:hAnsi="Arial" w:cs="Arial"/>
        </w:rPr>
        <w:t xml:space="preserve"> </w:t>
      </w:r>
    </w:p>
    <w:p w14:paraId="47288D47" w14:textId="77777777" w:rsidR="006646A8" w:rsidRPr="00ED1A06" w:rsidRDefault="006646A8" w:rsidP="006646A8">
      <w:pPr>
        <w:widowControl/>
        <w:rPr>
          <w:rFonts w:ascii="Arial" w:hAnsi="Arial" w:cs="Arial"/>
        </w:rPr>
      </w:pPr>
    </w:p>
    <w:p w14:paraId="2DB71AE5" w14:textId="6E56625E" w:rsidR="009058B9" w:rsidRPr="00ED1A06" w:rsidRDefault="006646A8" w:rsidP="006646A8">
      <w:pPr>
        <w:widowControl/>
        <w:ind w:firstLine="720"/>
        <w:rPr>
          <w:rFonts w:ascii="Arial" w:hAnsi="Arial" w:cs="Arial"/>
        </w:rPr>
      </w:pPr>
      <w:r w:rsidRPr="00ED1A06">
        <w:rPr>
          <w:rFonts w:ascii="Arial" w:hAnsi="Arial" w:cs="Arial"/>
        </w:rPr>
        <w:t>2.</w:t>
      </w:r>
      <w:r w:rsidRPr="00ED1A06">
        <w:rPr>
          <w:rFonts w:ascii="Arial" w:hAnsi="Arial" w:cs="Arial"/>
        </w:rPr>
        <w:tab/>
      </w:r>
      <w:r w:rsidR="009058B9" w:rsidRPr="00ED1A06">
        <w:rPr>
          <w:rFonts w:ascii="Arial" w:hAnsi="Arial" w:cs="Arial"/>
          <w:u w:val="single"/>
        </w:rPr>
        <w:t>Acknowledgement of Sale</w:t>
      </w:r>
      <w:r w:rsidR="00511C0A" w:rsidRPr="00ED1A06">
        <w:rPr>
          <w:rFonts w:ascii="Arial" w:hAnsi="Arial" w:cs="Arial"/>
          <w:u w:val="single"/>
        </w:rPr>
        <w:t xml:space="preserve"> and Transfer</w:t>
      </w:r>
      <w:r w:rsidR="009058B9" w:rsidRPr="00ED1A06">
        <w:rPr>
          <w:rFonts w:ascii="Arial" w:hAnsi="Arial" w:cs="Arial"/>
        </w:rPr>
        <w:t xml:space="preserve">.  </w:t>
      </w:r>
      <w:r w:rsidR="000B6404" w:rsidRPr="00ED1A06">
        <w:rPr>
          <w:rFonts w:ascii="Arial" w:hAnsi="Arial" w:cs="Arial"/>
        </w:rPr>
        <w:t>On the</w:t>
      </w:r>
      <w:r w:rsidR="009058B9" w:rsidRPr="00ED1A06">
        <w:rPr>
          <w:rFonts w:ascii="Arial" w:hAnsi="Arial" w:cs="Arial"/>
        </w:rPr>
        <w:t xml:space="preserve"> Closing Date, Bank Sponsor</w:t>
      </w:r>
      <w:r w:rsidR="00074703" w:rsidRPr="00ED1A06">
        <w:rPr>
          <w:rFonts w:ascii="Arial" w:hAnsi="Arial" w:cs="Arial"/>
        </w:rPr>
        <w:t xml:space="preserve"> shall </w:t>
      </w:r>
      <w:r w:rsidR="000B6404" w:rsidRPr="00ED1A06">
        <w:rPr>
          <w:rFonts w:ascii="Arial" w:hAnsi="Arial" w:cs="Arial"/>
        </w:rPr>
        <w:t>deliver to</w:t>
      </w:r>
      <w:r w:rsidR="00074703" w:rsidRPr="00ED1A06">
        <w:rPr>
          <w:rFonts w:ascii="Arial" w:hAnsi="Arial" w:cs="Arial"/>
        </w:rPr>
        <w:t xml:space="preserve"> Purchaser </w:t>
      </w:r>
      <w:r w:rsidR="000B6404" w:rsidRPr="00ED1A06">
        <w:rPr>
          <w:rFonts w:ascii="Arial" w:hAnsi="Arial" w:cs="Arial"/>
        </w:rPr>
        <w:t>a fully</w:t>
      </w:r>
      <w:r w:rsidR="00074703" w:rsidRPr="00ED1A06">
        <w:rPr>
          <w:rFonts w:ascii="Arial" w:hAnsi="Arial" w:cs="Arial"/>
        </w:rPr>
        <w:t xml:space="preserve"> </w:t>
      </w:r>
      <w:r w:rsidR="009058B9" w:rsidRPr="00ED1A06">
        <w:rPr>
          <w:rFonts w:ascii="Arial" w:hAnsi="Arial" w:cs="Arial"/>
        </w:rPr>
        <w:t xml:space="preserve">executed </w:t>
      </w:r>
      <w:r w:rsidR="00DD5188" w:rsidRPr="00ED1A06">
        <w:rPr>
          <w:rFonts w:ascii="Arial" w:hAnsi="Arial" w:cs="Arial"/>
        </w:rPr>
        <w:t>Bill</w:t>
      </w:r>
      <w:r w:rsidR="009058B9" w:rsidRPr="00ED1A06">
        <w:rPr>
          <w:rFonts w:ascii="Arial" w:hAnsi="Arial" w:cs="Arial"/>
        </w:rPr>
        <w:t xml:space="preserve"> of Sale</w:t>
      </w:r>
      <w:r w:rsidR="00074703" w:rsidRPr="00ED1A06">
        <w:rPr>
          <w:rFonts w:ascii="Arial" w:hAnsi="Arial" w:cs="Arial"/>
        </w:rPr>
        <w:t xml:space="preserve"> (</w:t>
      </w:r>
      <w:r w:rsidR="00074703" w:rsidRPr="00ED1A06">
        <w:rPr>
          <w:rFonts w:ascii="Arial" w:hAnsi="Arial" w:cs="Arial"/>
          <w:u w:val="single"/>
        </w:rPr>
        <w:t xml:space="preserve">Exhibit </w:t>
      </w:r>
      <w:r w:rsidR="00F6240B" w:rsidRPr="00ED1A06">
        <w:rPr>
          <w:rFonts w:ascii="Arial" w:hAnsi="Arial" w:cs="Arial"/>
          <w:u w:val="single"/>
        </w:rPr>
        <w:t>C</w:t>
      </w:r>
      <w:r w:rsidR="00074703" w:rsidRPr="00ED1A06">
        <w:rPr>
          <w:rFonts w:ascii="Arial" w:hAnsi="Arial" w:cs="Arial"/>
        </w:rPr>
        <w:t>)</w:t>
      </w:r>
      <w:r w:rsidR="00DD5188" w:rsidRPr="00ED1A06">
        <w:rPr>
          <w:rFonts w:ascii="Arial" w:hAnsi="Arial" w:cs="Arial"/>
        </w:rPr>
        <w:t xml:space="preserve"> and </w:t>
      </w:r>
      <w:r w:rsidR="006C66DF">
        <w:rPr>
          <w:rFonts w:ascii="Arial" w:hAnsi="Arial" w:cs="Arial"/>
        </w:rPr>
        <w:t>P</w:t>
      </w:r>
      <w:r w:rsidR="00DD5188" w:rsidRPr="00ED1A06">
        <w:rPr>
          <w:rFonts w:ascii="Arial" w:hAnsi="Arial" w:cs="Arial"/>
        </w:rPr>
        <w:t xml:space="preserve">ayment </w:t>
      </w:r>
      <w:r w:rsidR="006C66DF">
        <w:rPr>
          <w:rFonts w:ascii="Arial" w:hAnsi="Arial" w:cs="Arial"/>
        </w:rPr>
        <w:t>R</w:t>
      </w:r>
      <w:r w:rsidR="00DD5188" w:rsidRPr="00ED1A06">
        <w:rPr>
          <w:rFonts w:ascii="Arial" w:hAnsi="Arial" w:cs="Arial"/>
        </w:rPr>
        <w:t>eceipt</w:t>
      </w:r>
      <w:r w:rsidR="00074703" w:rsidRPr="00ED1A06">
        <w:rPr>
          <w:rFonts w:ascii="Arial" w:hAnsi="Arial" w:cs="Arial"/>
        </w:rPr>
        <w:t xml:space="preserve"> (</w:t>
      </w:r>
      <w:r w:rsidR="00074703" w:rsidRPr="00ED1A06">
        <w:rPr>
          <w:rFonts w:ascii="Arial" w:hAnsi="Arial" w:cs="Arial"/>
          <w:u w:val="single"/>
        </w:rPr>
        <w:t xml:space="preserve">Exhibit </w:t>
      </w:r>
      <w:r w:rsidR="00F6240B" w:rsidRPr="00ED1A06">
        <w:rPr>
          <w:rFonts w:ascii="Arial" w:hAnsi="Arial" w:cs="Arial"/>
          <w:u w:val="single"/>
        </w:rPr>
        <w:t>D</w:t>
      </w:r>
      <w:r w:rsidR="00074703" w:rsidRPr="00ED1A06">
        <w:rPr>
          <w:rFonts w:ascii="Arial" w:hAnsi="Arial" w:cs="Arial"/>
        </w:rPr>
        <w:t>)</w:t>
      </w:r>
      <w:r w:rsidR="009058B9" w:rsidRPr="00ED1A06">
        <w:rPr>
          <w:rFonts w:ascii="Arial" w:hAnsi="Arial" w:cs="Arial"/>
        </w:rPr>
        <w:t xml:space="preserve">.  </w:t>
      </w:r>
    </w:p>
    <w:p w14:paraId="243FA0F5" w14:textId="77777777" w:rsidR="009058B9" w:rsidRPr="00ED1A06" w:rsidRDefault="009058B9" w:rsidP="006646A8">
      <w:pPr>
        <w:widowControl/>
        <w:ind w:firstLine="720"/>
        <w:rPr>
          <w:rFonts w:ascii="Arial" w:hAnsi="Arial" w:cs="Arial"/>
        </w:rPr>
      </w:pPr>
    </w:p>
    <w:p w14:paraId="7CB06E00" w14:textId="47CF2C8B" w:rsidR="009058B9" w:rsidRPr="00ED1A06" w:rsidRDefault="009058B9" w:rsidP="006646A8">
      <w:pPr>
        <w:widowControl/>
        <w:ind w:firstLine="720"/>
        <w:rPr>
          <w:rFonts w:ascii="Arial" w:hAnsi="Arial" w:cs="Arial"/>
        </w:rPr>
      </w:pPr>
      <w:r w:rsidRPr="00ED1A06">
        <w:rPr>
          <w:rFonts w:ascii="Arial" w:hAnsi="Arial" w:cs="Arial"/>
        </w:rPr>
        <w:t xml:space="preserve">3. </w:t>
      </w:r>
      <w:r w:rsidRPr="00ED1A06">
        <w:rPr>
          <w:rFonts w:ascii="Arial" w:hAnsi="Arial" w:cs="Arial"/>
        </w:rPr>
        <w:tab/>
      </w:r>
      <w:r w:rsidRPr="00ED1A06">
        <w:rPr>
          <w:rFonts w:ascii="Arial" w:hAnsi="Arial" w:cs="Arial"/>
          <w:u w:val="single"/>
        </w:rPr>
        <w:t>Closing</w:t>
      </w:r>
      <w:r w:rsidR="007A0B53" w:rsidRPr="00ED1A06">
        <w:rPr>
          <w:rFonts w:ascii="Arial" w:hAnsi="Arial" w:cs="Arial"/>
          <w:u w:val="single"/>
        </w:rPr>
        <w:t>; Closing Date</w:t>
      </w:r>
      <w:r w:rsidRPr="00ED1A06">
        <w:rPr>
          <w:rFonts w:ascii="Arial" w:hAnsi="Arial" w:cs="Arial"/>
        </w:rPr>
        <w:t xml:space="preserve">.  The closing will occur on or before </w:t>
      </w:r>
      <w:r w:rsidRPr="00ED1A06">
        <w:rPr>
          <w:rFonts w:ascii="Arial" w:hAnsi="Arial" w:cs="Arial"/>
          <w:b/>
          <w:bCs/>
        </w:rPr>
        <w:t>______________, 20__</w:t>
      </w:r>
      <w:r w:rsidRPr="00ED1A06">
        <w:rPr>
          <w:rFonts w:ascii="Arial" w:hAnsi="Arial" w:cs="Arial"/>
        </w:rPr>
        <w:t xml:space="preserve">, or such other date to which the Purchaser and </w:t>
      </w:r>
      <w:r w:rsidR="00397A79" w:rsidRPr="00ED1A06">
        <w:rPr>
          <w:rFonts w:ascii="Arial" w:hAnsi="Arial" w:cs="Arial"/>
        </w:rPr>
        <w:t xml:space="preserve">the </w:t>
      </w:r>
      <w:r w:rsidRPr="00ED1A06">
        <w:rPr>
          <w:rFonts w:ascii="Arial" w:hAnsi="Arial" w:cs="Arial"/>
        </w:rPr>
        <w:t>Bank Sponsor mutually agree in writing (the "</w:t>
      </w:r>
      <w:r w:rsidRPr="00ED1A06">
        <w:rPr>
          <w:rFonts w:ascii="Arial" w:hAnsi="Arial" w:cs="Arial"/>
          <w:b/>
        </w:rPr>
        <w:t>Closing Date</w:t>
      </w:r>
      <w:r w:rsidRPr="00ED1A06">
        <w:rPr>
          <w:rFonts w:ascii="Arial" w:hAnsi="Arial" w:cs="Arial"/>
        </w:rPr>
        <w:t xml:space="preserve">").  </w:t>
      </w:r>
      <w:r w:rsidR="007A0B53" w:rsidRPr="00ED1A06">
        <w:rPr>
          <w:rFonts w:ascii="Arial" w:hAnsi="Arial" w:cs="Arial"/>
        </w:rPr>
        <w:t>On t</w:t>
      </w:r>
      <w:r w:rsidRPr="00ED1A06">
        <w:rPr>
          <w:rFonts w:ascii="Arial" w:hAnsi="Arial" w:cs="Arial"/>
        </w:rPr>
        <w:t xml:space="preserve">he </w:t>
      </w:r>
      <w:r w:rsidR="007A0B53" w:rsidRPr="00ED1A06">
        <w:rPr>
          <w:rFonts w:ascii="Arial" w:hAnsi="Arial" w:cs="Arial"/>
        </w:rPr>
        <w:t>C</w:t>
      </w:r>
      <w:r w:rsidRPr="00ED1A06">
        <w:rPr>
          <w:rFonts w:ascii="Arial" w:hAnsi="Arial" w:cs="Arial"/>
        </w:rPr>
        <w:t xml:space="preserve">losing </w:t>
      </w:r>
      <w:r w:rsidR="007A0B53" w:rsidRPr="00ED1A06">
        <w:rPr>
          <w:rFonts w:ascii="Arial" w:hAnsi="Arial" w:cs="Arial"/>
        </w:rPr>
        <w:t xml:space="preserve">Date, </w:t>
      </w:r>
      <w:r w:rsidR="00397A79" w:rsidRPr="00ED1A06">
        <w:rPr>
          <w:rFonts w:ascii="Arial" w:hAnsi="Arial" w:cs="Arial"/>
        </w:rPr>
        <w:t xml:space="preserve">the </w:t>
      </w:r>
      <w:r w:rsidR="007A0B53" w:rsidRPr="00ED1A06">
        <w:rPr>
          <w:rFonts w:ascii="Arial" w:hAnsi="Arial" w:cs="Arial"/>
        </w:rPr>
        <w:t xml:space="preserve">Purchaser </w:t>
      </w:r>
      <w:r w:rsidRPr="00ED1A06">
        <w:rPr>
          <w:rFonts w:ascii="Arial" w:hAnsi="Arial" w:cs="Arial"/>
        </w:rPr>
        <w:t xml:space="preserve">shall </w:t>
      </w:r>
      <w:r w:rsidR="007A0B53" w:rsidRPr="00ED1A06">
        <w:rPr>
          <w:rFonts w:ascii="Arial" w:hAnsi="Arial" w:cs="Arial"/>
        </w:rPr>
        <w:t>pay</w:t>
      </w:r>
      <w:r w:rsidRPr="00ED1A06">
        <w:rPr>
          <w:rFonts w:ascii="Arial" w:hAnsi="Arial" w:cs="Arial"/>
        </w:rPr>
        <w:t xml:space="preserve"> the Purchase Price</w:t>
      </w:r>
      <w:r w:rsidR="007A0B53" w:rsidRPr="00ED1A06">
        <w:rPr>
          <w:rFonts w:ascii="Arial" w:hAnsi="Arial" w:cs="Arial"/>
        </w:rPr>
        <w:t xml:space="preserve"> </w:t>
      </w:r>
      <w:r w:rsidRPr="00ED1A06">
        <w:rPr>
          <w:rFonts w:ascii="Arial" w:hAnsi="Arial" w:cs="Arial"/>
        </w:rPr>
        <w:t xml:space="preserve">to </w:t>
      </w:r>
      <w:r w:rsidR="00397A79" w:rsidRPr="00ED1A06">
        <w:rPr>
          <w:rFonts w:ascii="Arial" w:hAnsi="Arial" w:cs="Arial"/>
        </w:rPr>
        <w:t xml:space="preserve">the </w:t>
      </w:r>
      <w:r w:rsidRPr="00ED1A06">
        <w:rPr>
          <w:rFonts w:ascii="Arial" w:hAnsi="Arial" w:cs="Arial"/>
        </w:rPr>
        <w:t>Bank Sponsor and</w:t>
      </w:r>
      <w:r w:rsidR="00561046" w:rsidRPr="00ED1A06">
        <w:rPr>
          <w:rFonts w:ascii="Arial" w:hAnsi="Arial" w:cs="Arial"/>
        </w:rPr>
        <w:t>,</w:t>
      </w:r>
      <w:r w:rsidRPr="00ED1A06">
        <w:rPr>
          <w:rFonts w:ascii="Arial" w:hAnsi="Arial" w:cs="Arial"/>
        </w:rPr>
        <w:t xml:space="preserve"> </w:t>
      </w:r>
      <w:r w:rsidR="003430E7" w:rsidRPr="00ED1A06">
        <w:rPr>
          <w:rFonts w:ascii="Arial" w:hAnsi="Arial" w:cs="Arial"/>
        </w:rPr>
        <w:t xml:space="preserve">upon receipt of the Purchase Price, the Transfer </w:t>
      </w:r>
      <w:r w:rsidR="00970EBC" w:rsidRPr="00ED1A06">
        <w:rPr>
          <w:rFonts w:ascii="Arial" w:hAnsi="Arial" w:cs="Arial"/>
        </w:rPr>
        <w:t xml:space="preserve">of the Specified Credits to mitigate for the Project </w:t>
      </w:r>
      <w:r w:rsidR="003430E7" w:rsidRPr="00ED1A06">
        <w:rPr>
          <w:rFonts w:ascii="Arial" w:hAnsi="Arial" w:cs="Arial"/>
        </w:rPr>
        <w:t xml:space="preserve">shall occur and </w:t>
      </w:r>
      <w:r w:rsidR="00397A79" w:rsidRPr="00ED1A06">
        <w:rPr>
          <w:rFonts w:ascii="Arial" w:hAnsi="Arial" w:cs="Arial"/>
        </w:rPr>
        <w:t xml:space="preserve">the </w:t>
      </w:r>
      <w:r w:rsidR="00245A8D" w:rsidRPr="00ED1A06">
        <w:rPr>
          <w:rFonts w:ascii="Arial" w:hAnsi="Arial" w:cs="Arial"/>
        </w:rPr>
        <w:t xml:space="preserve">Bank Sponsor shall deliver </w:t>
      </w:r>
      <w:r w:rsidRPr="00ED1A06">
        <w:rPr>
          <w:rFonts w:ascii="Arial" w:hAnsi="Arial" w:cs="Arial"/>
        </w:rPr>
        <w:t xml:space="preserve">the fully executed </w:t>
      </w:r>
      <w:r w:rsidR="000B6404" w:rsidRPr="00ED1A06">
        <w:rPr>
          <w:rFonts w:ascii="Arial" w:hAnsi="Arial" w:cs="Arial"/>
        </w:rPr>
        <w:t xml:space="preserve">Bill of Sale and </w:t>
      </w:r>
      <w:r w:rsidR="006C66DF">
        <w:rPr>
          <w:rFonts w:ascii="Arial" w:hAnsi="Arial" w:cs="Arial"/>
        </w:rPr>
        <w:t>P</w:t>
      </w:r>
      <w:r w:rsidR="000B6404" w:rsidRPr="00ED1A06">
        <w:rPr>
          <w:rFonts w:ascii="Arial" w:hAnsi="Arial" w:cs="Arial"/>
        </w:rPr>
        <w:t xml:space="preserve">ayment </w:t>
      </w:r>
      <w:r w:rsidR="006C66DF">
        <w:rPr>
          <w:rFonts w:ascii="Arial" w:hAnsi="Arial" w:cs="Arial"/>
        </w:rPr>
        <w:t>R</w:t>
      </w:r>
      <w:r w:rsidR="000B6404" w:rsidRPr="00ED1A06">
        <w:rPr>
          <w:rFonts w:ascii="Arial" w:hAnsi="Arial" w:cs="Arial"/>
        </w:rPr>
        <w:t xml:space="preserve">eceipt </w:t>
      </w:r>
      <w:r w:rsidRPr="00ED1A06">
        <w:rPr>
          <w:rFonts w:ascii="Arial" w:hAnsi="Arial" w:cs="Arial"/>
        </w:rPr>
        <w:t xml:space="preserve">to Purchaser.  </w:t>
      </w:r>
    </w:p>
    <w:p w14:paraId="13392396" w14:textId="77777777" w:rsidR="00464E42" w:rsidRPr="00ED1A06" w:rsidRDefault="00464E42" w:rsidP="006646A8">
      <w:pPr>
        <w:widowControl/>
        <w:ind w:firstLine="720"/>
        <w:rPr>
          <w:rFonts w:ascii="Arial" w:hAnsi="Arial" w:cs="Arial"/>
        </w:rPr>
      </w:pPr>
    </w:p>
    <w:p w14:paraId="6A7DDC88" w14:textId="2D911F88" w:rsidR="00464E42" w:rsidRPr="00ED1A06" w:rsidRDefault="00464E42" w:rsidP="00464E42">
      <w:pPr>
        <w:widowControl/>
        <w:ind w:firstLine="720"/>
        <w:rPr>
          <w:rFonts w:ascii="Arial" w:hAnsi="Arial" w:cs="Arial"/>
        </w:rPr>
      </w:pPr>
      <w:r w:rsidRPr="00ED1A06">
        <w:rPr>
          <w:rFonts w:ascii="Arial" w:hAnsi="Arial" w:cs="Arial"/>
        </w:rPr>
        <w:t>4.</w:t>
      </w:r>
      <w:r w:rsidRPr="00ED1A06">
        <w:rPr>
          <w:rFonts w:ascii="Arial" w:hAnsi="Arial" w:cs="Arial"/>
        </w:rPr>
        <w:tab/>
      </w:r>
      <w:bookmarkStart w:id="4" w:name="_Hlk66281923"/>
      <w:r w:rsidR="006F38E4" w:rsidRPr="00ED1A06">
        <w:rPr>
          <w:rFonts w:ascii="Arial" w:hAnsi="Arial" w:cs="Arial"/>
          <w:u w:val="single"/>
        </w:rPr>
        <w:t>Submission to Signatory Agencies</w:t>
      </w:r>
      <w:r w:rsidR="006F38E4" w:rsidRPr="00ED1A06">
        <w:rPr>
          <w:rFonts w:ascii="Arial" w:hAnsi="Arial" w:cs="Arial"/>
        </w:rPr>
        <w:t xml:space="preserve">.  </w:t>
      </w:r>
      <w:r w:rsidRPr="00ED1A06">
        <w:rPr>
          <w:rFonts w:ascii="Arial" w:hAnsi="Arial" w:cs="Arial"/>
        </w:rPr>
        <w:t xml:space="preserve">Upon </w:t>
      </w:r>
      <w:r w:rsidR="00B646DF" w:rsidRPr="00ED1A06">
        <w:rPr>
          <w:rFonts w:ascii="Arial" w:hAnsi="Arial" w:cs="Arial"/>
        </w:rPr>
        <w:t>the Sale and Transfer of the Specified C</w:t>
      </w:r>
      <w:r w:rsidRPr="00ED1A06">
        <w:rPr>
          <w:rFonts w:ascii="Arial" w:hAnsi="Arial" w:cs="Arial"/>
        </w:rPr>
        <w:t xml:space="preserve">redits, the Bank </w:t>
      </w:r>
      <w:r w:rsidR="00B646DF" w:rsidRPr="00ED1A06">
        <w:rPr>
          <w:rFonts w:ascii="Arial" w:hAnsi="Arial" w:cs="Arial"/>
        </w:rPr>
        <w:t xml:space="preserve">Sponsor </w:t>
      </w:r>
      <w:r w:rsidRPr="00ED1A06">
        <w:rPr>
          <w:rFonts w:ascii="Arial" w:hAnsi="Arial" w:cs="Arial"/>
        </w:rPr>
        <w:t xml:space="preserve">shall submit to the </w:t>
      </w:r>
      <w:r w:rsidR="00B646DF" w:rsidRPr="00ED1A06">
        <w:rPr>
          <w:rFonts w:ascii="Arial" w:hAnsi="Arial" w:cs="Arial"/>
        </w:rPr>
        <w:t>Signatory Agencies</w:t>
      </w:r>
      <w:r w:rsidR="008653AF" w:rsidRPr="00ED1A06">
        <w:rPr>
          <w:rFonts w:ascii="Arial" w:hAnsi="Arial" w:cs="Arial"/>
        </w:rPr>
        <w:t xml:space="preserve"> and upload into the cyber repository in the </w:t>
      </w:r>
      <w:r w:rsidR="008653AF" w:rsidRPr="00ED1A06">
        <w:rPr>
          <w:rFonts w:ascii="Arial" w:hAnsi="Arial" w:cs="Arial"/>
          <w:color w:val="000000"/>
        </w:rPr>
        <w:t>Regulatory</w:t>
      </w:r>
      <w:r w:rsidR="008653AF" w:rsidRPr="00ED1A06">
        <w:t xml:space="preserve"> </w:t>
      </w:r>
      <w:r w:rsidR="008653AF" w:rsidRPr="00ED1A06">
        <w:rPr>
          <w:rFonts w:ascii="Arial" w:hAnsi="Arial" w:cs="Arial"/>
          <w:color w:val="000000"/>
        </w:rPr>
        <w:t>In-Lieu Fee and Bank Information Tracking System (“</w:t>
      </w:r>
      <w:r w:rsidR="008653AF" w:rsidRPr="00ED1A06">
        <w:rPr>
          <w:rFonts w:ascii="Arial" w:hAnsi="Arial" w:cs="Arial"/>
          <w:b/>
          <w:bCs/>
          <w:color w:val="000000"/>
        </w:rPr>
        <w:t>RIBITS</w:t>
      </w:r>
      <w:r w:rsidR="008653AF" w:rsidRPr="00ED1A06">
        <w:rPr>
          <w:rFonts w:ascii="Arial" w:hAnsi="Arial" w:cs="Arial"/>
          <w:color w:val="000000"/>
        </w:rPr>
        <w:t>”)</w:t>
      </w:r>
      <w:r w:rsidR="00B646DF" w:rsidRPr="00ED1A06">
        <w:rPr>
          <w:rFonts w:ascii="Arial" w:hAnsi="Arial" w:cs="Arial"/>
        </w:rPr>
        <w:t xml:space="preserve">, </w:t>
      </w:r>
      <w:r w:rsidRPr="00ED1A06">
        <w:rPr>
          <w:rFonts w:ascii="Arial" w:hAnsi="Arial" w:cs="Arial"/>
        </w:rPr>
        <w:t xml:space="preserve">copies of: a) </w:t>
      </w:r>
      <w:r w:rsidR="00B646DF" w:rsidRPr="00ED1A06">
        <w:rPr>
          <w:rFonts w:ascii="Arial" w:hAnsi="Arial" w:cs="Arial"/>
        </w:rPr>
        <w:t xml:space="preserve">this </w:t>
      </w:r>
      <w:r w:rsidRPr="00ED1A06">
        <w:rPr>
          <w:rFonts w:ascii="Arial" w:hAnsi="Arial" w:cs="Arial"/>
        </w:rPr>
        <w:t xml:space="preserve">Agreement; b) </w:t>
      </w:r>
      <w:r w:rsidR="00B646DF" w:rsidRPr="00ED1A06">
        <w:rPr>
          <w:rFonts w:ascii="Arial" w:hAnsi="Arial" w:cs="Arial"/>
        </w:rPr>
        <w:t xml:space="preserve">the </w:t>
      </w:r>
      <w:r w:rsidRPr="00ED1A06">
        <w:rPr>
          <w:rFonts w:ascii="Arial" w:hAnsi="Arial" w:cs="Arial"/>
        </w:rPr>
        <w:t xml:space="preserve">Bill of Sale; c) </w:t>
      </w:r>
      <w:r w:rsidR="00B646DF" w:rsidRPr="00ED1A06">
        <w:rPr>
          <w:rFonts w:ascii="Arial" w:hAnsi="Arial" w:cs="Arial"/>
        </w:rPr>
        <w:t xml:space="preserve">the </w:t>
      </w:r>
      <w:r w:rsidR="006C66DF">
        <w:rPr>
          <w:rFonts w:ascii="Arial" w:hAnsi="Arial" w:cs="Arial"/>
        </w:rPr>
        <w:t>P</w:t>
      </w:r>
      <w:r w:rsidRPr="00ED1A06">
        <w:rPr>
          <w:rFonts w:ascii="Arial" w:hAnsi="Arial" w:cs="Arial"/>
        </w:rPr>
        <w:t xml:space="preserve">ayment </w:t>
      </w:r>
      <w:r w:rsidR="006C66DF">
        <w:rPr>
          <w:rFonts w:ascii="Arial" w:hAnsi="Arial" w:cs="Arial"/>
        </w:rPr>
        <w:t>R</w:t>
      </w:r>
      <w:r w:rsidRPr="00ED1A06">
        <w:rPr>
          <w:rFonts w:ascii="Arial" w:hAnsi="Arial" w:cs="Arial"/>
        </w:rPr>
        <w:t>eceipt; and d) an updated ledger</w:t>
      </w:r>
      <w:r w:rsidR="00B646DF" w:rsidRPr="00ED1A06">
        <w:rPr>
          <w:rFonts w:ascii="Arial" w:hAnsi="Arial" w:cs="Arial"/>
        </w:rPr>
        <w:t xml:space="preserve"> as required by the terms of the </w:t>
      </w:r>
      <w:r w:rsidR="00B646DF" w:rsidRPr="00ED1A06">
        <w:rPr>
          <w:rFonts w:ascii="Arial" w:hAnsi="Arial" w:cs="Arial"/>
          <w:color w:val="0070C0"/>
        </w:rPr>
        <w:t>[choose: BEI or CBEI]</w:t>
      </w:r>
      <w:r w:rsidRPr="00ED1A06">
        <w:rPr>
          <w:rFonts w:ascii="Arial" w:hAnsi="Arial" w:cs="Arial"/>
        </w:rPr>
        <w:t xml:space="preserve">. The </w:t>
      </w:r>
      <w:r w:rsidR="00C472DC" w:rsidRPr="00ED1A06">
        <w:rPr>
          <w:rFonts w:ascii="Arial" w:hAnsi="Arial" w:cs="Arial"/>
        </w:rPr>
        <w:t>Bank Sponsor shall enter this Sale and Transfer</w:t>
      </w:r>
      <w:r w:rsidRPr="00ED1A06">
        <w:rPr>
          <w:rFonts w:ascii="Arial" w:hAnsi="Arial" w:cs="Arial"/>
        </w:rPr>
        <w:t xml:space="preserve"> </w:t>
      </w:r>
      <w:r w:rsidR="00C472DC" w:rsidRPr="00ED1A06">
        <w:rPr>
          <w:rFonts w:ascii="Arial" w:hAnsi="Arial" w:cs="Arial"/>
        </w:rPr>
        <w:t xml:space="preserve">into the </w:t>
      </w:r>
      <w:r w:rsidRPr="00ED1A06">
        <w:rPr>
          <w:rFonts w:ascii="Arial" w:hAnsi="Arial" w:cs="Arial"/>
        </w:rPr>
        <w:t xml:space="preserve">ledger </w:t>
      </w:r>
      <w:r w:rsidR="00B646DF" w:rsidRPr="00ED1A06">
        <w:rPr>
          <w:rFonts w:ascii="Arial" w:hAnsi="Arial" w:cs="Arial"/>
        </w:rPr>
        <w:t>in RIBITS</w:t>
      </w:r>
      <w:r w:rsidR="00AD2CA9">
        <w:rPr>
          <w:rFonts w:ascii="Arial" w:hAnsi="Arial" w:cs="Arial"/>
        </w:rPr>
        <w:t>.</w:t>
      </w:r>
      <w:bookmarkEnd w:id="4"/>
    </w:p>
    <w:p w14:paraId="733D7C73" w14:textId="77777777" w:rsidR="009058B9" w:rsidRPr="00ED1A06" w:rsidRDefault="009058B9" w:rsidP="006646A8">
      <w:pPr>
        <w:widowControl/>
        <w:ind w:firstLine="720"/>
        <w:rPr>
          <w:rFonts w:ascii="Arial" w:hAnsi="Arial" w:cs="Arial"/>
        </w:rPr>
      </w:pPr>
    </w:p>
    <w:p w14:paraId="69B6A4F4" w14:textId="24B4F0A7" w:rsidR="00A05F94" w:rsidRPr="00ED1A06" w:rsidRDefault="00A05F94" w:rsidP="006646A8">
      <w:pPr>
        <w:widowControl/>
        <w:rPr>
          <w:rFonts w:ascii="Arial" w:hAnsi="Arial" w:cs="Arial"/>
        </w:rPr>
      </w:pPr>
      <w:r w:rsidRPr="00ED1A06">
        <w:rPr>
          <w:rFonts w:ascii="Arial" w:hAnsi="Arial" w:cs="Arial"/>
        </w:rPr>
        <w:lastRenderedPageBreak/>
        <w:tab/>
      </w:r>
      <w:r w:rsidR="006F38E4" w:rsidRPr="00ED1A06">
        <w:rPr>
          <w:rFonts w:ascii="Arial" w:hAnsi="Arial" w:cs="Arial"/>
        </w:rPr>
        <w:t>5</w:t>
      </w:r>
      <w:r w:rsidRPr="00ED1A06">
        <w:rPr>
          <w:rFonts w:ascii="Arial" w:hAnsi="Arial" w:cs="Arial"/>
        </w:rPr>
        <w:t xml:space="preserve">. </w:t>
      </w:r>
      <w:r w:rsidRPr="00ED1A06">
        <w:rPr>
          <w:rFonts w:ascii="Arial" w:hAnsi="Arial" w:cs="Arial"/>
        </w:rPr>
        <w:tab/>
      </w:r>
      <w:r w:rsidR="00561046" w:rsidRPr="00ED1A06">
        <w:rPr>
          <w:rFonts w:ascii="Arial" w:hAnsi="Arial" w:cs="Arial"/>
          <w:u w:val="single"/>
        </w:rPr>
        <w:t>Transfer</w:t>
      </w:r>
      <w:r w:rsidRPr="00ED1A06">
        <w:rPr>
          <w:rFonts w:ascii="Arial" w:hAnsi="Arial" w:cs="Arial"/>
        </w:rPr>
        <w:t xml:space="preserve">.  The Transfer of the Specified Credits shall be only for compensatory mitigation of the Project, and the Specified Credits may not be used as </w:t>
      </w:r>
      <w:r w:rsidR="003C3936" w:rsidRPr="00ED1A06">
        <w:rPr>
          <w:rFonts w:ascii="Arial" w:hAnsi="Arial" w:cs="Arial"/>
        </w:rPr>
        <w:t xml:space="preserve">compensatory </w:t>
      </w:r>
      <w:r w:rsidRPr="00ED1A06">
        <w:rPr>
          <w:rFonts w:ascii="Arial" w:hAnsi="Arial" w:cs="Arial"/>
        </w:rPr>
        <w:t>mitigation for any other project or purpose, except as set forth herein.</w:t>
      </w:r>
    </w:p>
    <w:p w14:paraId="08ECDC75" w14:textId="77777777" w:rsidR="00A05F94" w:rsidRPr="00ED1A06" w:rsidRDefault="00A05F94" w:rsidP="006646A8">
      <w:pPr>
        <w:widowControl/>
        <w:rPr>
          <w:rFonts w:ascii="Arial" w:hAnsi="Arial" w:cs="Arial"/>
        </w:rPr>
      </w:pPr>
    </w:p>
    <w:p w14:paraId="2482E184" w14:textId="099FEF5E" w:rsidR="00A05F94" w:rsidRDefault="006F38E4" w:rsidP="00A05F94">
      <w:pPr>
        <w:widowControl/>
        <w:ind w:firstLine="720"/>
        <w:rPr>
          <w:rFonts w:ascii="Arial" w:hAnsi="Arial" w:cs="Arial"/>
        </w:rPr>
      </w:pPr>
      <w:r w:rsidRPr="00ED1A06">
        <w:rPr>
          <w:rFonts w:ascii="Arial" w:hAnsi="Arial" w:cs="Arial"/>
        </w:rPr>
        <w:t>6</w:t>
      </w:r>
      <w:r w:rsidR="00A05F94" w:rsidRPr="00ED1A06">
        <w:rPr>
          <w:rFonts w:ascii="Arial" w:hAnsi="Arial" w:cs="Arial"/>
        </w:rPr>
        <w:t>.</w:t>
      </w:r>
      <w:r w:rsidR="00A05F94" w:rsidRPr="00ED1A06">
        <w:rPr>
          <w:rFonts w:ascii="Arial" w:hAnsi="Arial" w:cs="Arial"/>
        </w:rPr>
        <w:tab/>
      </w:r>
      <w:r w:rsidR="00A05F94" w:rsidRPr="00ED1A06">
        <w:rPr>
          <w:rFonts w:ascii="Arial" w:hAnsi="Arial" w:cs="Arial"/>
          <w:u w:val="single"/>
        </w:rPr>
        <w:t xml:space="preserve"> Responsibility for Compensatory Mitigation</w:t>
      </w:r>
      <w:r w:rsidR="00A05F94" w:rsidRPr="00ED1A06">
        <w:rPr>
          <w:rFonts w:ascii="Arial" w:hAnsi="Arial" w:cs="Arial"/>
        </w:rPr>
        <w:t xml:space="preserve">. </w:t>
      </w:r>
      <w:bookmarkStart w:id="5" w:name="_Hlk64036006"/>
      <w:r w:rsidR="00464E42" w:rsidRPr="00ED1A06">
        <w:rPr>
          <w:rFonts w:ascii="Arial" w:hAnsi="Arial" w:cs="Arial"/>
        </w:rPr>
        <w:t>Except for any permit/approval/authorization issued by CDFW, u</w:t>
      </w:r>
      <w:r w:rsidR="00561046" w:rsidRPr="00ED1A06">
        <w:rPr>
          <w:rFonts w:ascii="Arial" w:hAnsi="Arial" w:cs="Arial"/>
        </w:rPr>
        <w:t>pon Transfer,</w:t>
      </w:r>
      <w:r w:rsidR="00A05F94" w:rsidRPr="00ED1A06">
        <w:rPr>
          <w:rFonts w:ascii="Arial" w:hAnsi="Arial" w:cs="Arial"/>
        </w:rPr>
        <w:t xml:space="preserve"> </w:t>
      </w:r>
      <w:r w:rsidR="00561046" w:rsidRPr="00ED1A06">
        <w:rPr>
          <w:rFonts w:ascii="Arial" w:hAnsi="Arial" w:cs="Arial"/>
        </w:rPr>
        <w:t>t</w:t>
      </w:r>
      <w:r w:rsidR="00A05F94" w:rsidRPr="00ED1A06">
        <w:rPr>
          <w:rFonts w:ascii="Arial" w:hAnsi="Arial" w:cs="Arial"/>
        </w:rPr>
        <w:t>he Bank Sponsor accepts the legal responsibility for providing the compensatory mitigation</w:t>
      </w:r>
      <w:r w:rsidR="002E6E21" w:rsidRPr="00ED1A06">
        <w:rPr>
          <w:rFonts w:ascii="Arial" w:hAnsi="Arial" w:cs="Arial"/>
        </w:rPr>
        <w:t xml:space="preserve"> </w:t>
      </w:r>
      <w:r w:rsidR="00A05F94" w:rsidRPr="00ED1A06">
        <w:rPr>
          <w:rFonts w:ascii="Arial" w:hAnsi="Arial" w:cs="Arial"/>
        </w:rPr>
        <w:t xml:space="preserve">specified in the </w:t>
      </w:r>
      <w:r w:rsidR="00F50E26" w:rsidRPr="00ED1A06">
        <w:rPr>
          <w:rFonts w:ascii="Arial" w:hAnsi="Arial" w:cs="Arial"/>
        </w:rPr>
        <w:t xml:space="preserve">permit(s)/approval(s)/authorization(s) </w:t>
      </w:r>
      <w:r w:rsidR="00A05F94" w:rsidRPr="00ED1A06">
        <w:rPr>
          <w:rFonts w:ascii="Arial" w:hAnsi="Arial" w:cs="Arial"/>
        </w:rPr>
        <w:t xml:space="preserve">identified in </w:t>
      </w:r>
      <w:r w:rsidR="006918EC" w:rsidRPr="00ED1A06">
        <w:rPr>
          <w:rFonts w:ascii="Arial" w:hAnsi="Arial" w:cs="Arial"/>
        </w:rPr>
        <w:t xml:space="preserve">Exhibit </w:t>
      </w:r>
      <w:r w:rsidR="003C3936" w:rsidRPr="00ED1A06">
        <w:rPr>
          <w:rFonts w:ascii="Arial" w:hAnsi="Arial" w:cs="Arial"/>
        </w:rPr>
        <w:t>A</w:t>
      </w:r>
      <w:r w:rsidR="006E3067" w:rsidRPr="00ED1A06">
        <w:rPr>
          <w:rFonts w:ascii="Arial" w:hAnsi="Arial" w:cs="Arial"/>
        </w:rPr>
        <w:t xml:space="preserve"> </w:t>
      </w:r>
      <w:r w:rsidR="00A05F94" w:rsidRPr="00ED1A06">
        <w:rPr>
          <w:rFonts w:ascii="Arial" w:hAnsi="Arial" w:cs="Arial"/>
        </w:rPr>
        <w:t xml:space="preserve">and attached </w:t>
      </w:r>
      <w:r w:rsidR="0057126D" w:rsidRPr="00ED1A06">
        <w:rPr>
          <w:rFonts w:ascii="Arial" w:hAnsi="Arial" w:cs="Arial"/>
        </w:rPr>
        <w:t xml:space="preserve">as </w:t>
      </w:r>
      <w:r w:rsidR="006918EC" w:rsidRPr="00ED1A06">
        <w:rPr>
          <w:rFonts w:ascii="Arial" w:hAnsi="Arial" w:cs="Arial"/>
        </w:rPr>
        <w:t>Exhibit B</w:t>
      </w:r>
      <w:r w:rsidR="00A05F94" w:rsidRPr="00ED1A06">
        <w:rPr>
          <w:rFonts w:ascii="Arial" w:hAnsi="Arial" w:cs="Arial"/>
        </w:rPr>
        <w:t xml:space="preserve">. </w:t>
      </w:r>
      <w:r w:rsidR="00464E42" w:rsidRPr="00ED1A06">
        <w:rPr>
          <w:rFonts w:ascii="Arial" w:hAnsi="Arial" w:cs="Arial"/>
        </w:rPr>
        <w:t>T</w:t>
      </w:r>
      <w:r w:rsidR="00A05F94" w:rsidRPr="00ED1A06">
        <w:rPr>
          <w:rFonts w:ascii="Arial" w:hAnsi="Arial" w:cs="Arial"/>
        </w:rPr>
        <w:t xml:space="preserve">he </w:t>
      </w:r>
      <w:r w:rsidR="006E3067" w:rsidRPr="00ED1A06">
        <w:rPr>
          <w:rFonts w:ascii="Arial" w:hAnsi="Arial" w:cs="Arial"/>
        </w:rPr>
        <w:t xml:space="preserve">Purchaser, as </w:t>
      </w:r>
      <w:r w:rsidR="00A05F94" w:rsidRPr="00ED1A06">
        <w:rPr>
          <w:rFonts w:ascii="Arial" w:hAnsi="Arial" w:cs="Arial"/>
        </w:rPr>
        <w:t>Permittee</w:t>
      </w:r>
      <w:r w:rsidR="006E3067" w:rsidRPr="00ED1A06">
        <w:rPr>
          <w:rFonts w:ascii="Arial" w:hAnsi="Arial" w:cs="Arial"/>
        </w:rPr>
        <w:t>,</w:t>
      </w:r>
      <w:r w:rsidR="00A05F94" w:rsidRPr="00ED1A06">
        <w:rPr>
          <w:rFonts w:ascii="Arial" w:hAnsi="Arial" w:cs="Arial"/>
        </w:rPr>
        <w:t xml:space="preserve"> retains responsibility for providing the compensatory mitigation specified in any permit</w:t>
      </w:r>
      <w:r w:rsidR="00F50E26" w:rsidRPr="00ED1A06">
        <w:rPr>
          <w:rFonts w:ascii="Arial" w:hAnsi="Arial" w:cs="Arial"/>
        </w:rPr>
        <w:t>/approval</w:t>
      </w:r>
      <w:r w:rsidR="00464E42" w:rsidRPr="00ED1A06">
        <w:rPr>
          <w:rFonts w:ascii="Arial" w:hAnsi="Arial" w:cs="Arial"/>
        </w:rPr>
        <w:t>/authorization</w:t>
      </w:r>
      <w:r w:rsidR="00A05F94" w:rsidRPr="00ED1A06">
        <w:rPr>
          <w:rFonts w:ascii="Arial" w:hAnsi="Arial" w:cs="Arial"/>
        </w:rPr>
        <w:t xml:space="preserve"> issued by CDFW, identified in </w:t>
      </w:r>
      <w:r w:rsidR="00F6240B" w:rsidRPr="00ED1A06">
        <w:rPr>
          <w:rFonts w:ascii="Arial" w:hAnsi="Arial" w:cs="Arial"/>
        </w:rPr>
        <w:t>Exhibit A</w:t>
      </w:r>
      <w:r w:rsidR="00A05F94" w:rsidRPr="00ED1A06">
        <w:rPr>
          <w:rFonts w:ascii="Arial" w:hAnsi="Arial" w:cs="Arial"/>
        </w:rPr>
        <w:t xml:space="preserve">, and attached </w:t>
      </w:r>
      <w:r w:rsidR="0057126D" w:rsidRPr="00ED1A06">
        <w:rPr>
          <w:rFonts w:ascii="Arial" w:hAnsi="Arial" w:cs="Arial"/>
        </w:rPr>
        <w:t xml:space="preserve">as </w:t>
      </w:r>
      <w:r w:rsidR="00F6240B" w:rsidRPr="00ED1A06">
        <w:rPr>
          <w:rFonts w:ascii="Arial" w:hAnsi="Arial" w:cs="Arial"/>
        </w:rPr>
        <w:t>Exhibit B</w:t>
      </w:r>
      <w:r w:rsidR="00A05F94" w:rsidRPr="00ED1A06">
        <w:rPr>
          <w:rFonts w:ascii="Arial" w:hAnsi="Arial" w:cs="Arial"/>
        </w:rPr>
        <w:t>.</w:t>
      </w:r>
      <w:bookmarkEnd w:id="5"/>
    </w:p>
    <w:p w14:paraId="57AE93B5" w14:textId="5F65672F" w:rsidR="002E78C6" w:rsidRDefault="002E78C6" w:rsidP="00A05F94">
      <w:pPr>
        <w:widowControl/>
        <w:ind w:firstLine="720"/>
        <w:rPr>
          <w:rFonts w:ascii="Arial" w:hAnsi="Arial" w:cs="Arial"/>
        </w:rPr>
      </w:pPr>
    </w:p>
    <w:p w14:paraId="254F66E6" w14:textId="408A4273" w:rsidR="002E78C6" w:rsidRPr="00ED1A06" w:rsidRDefault="002E78C6" w:rsidP="002E78C6">
      <w:pPr>
        <w:widowControl/>
        <w:rPr>
          <w:rFonts w:ascii="Arial" w:hAnsi="Arial" w:cs="Arial"/>
        </w:rPr>
      </w:pPr>
      <w:r>
        <w:rPr>
          <w:rFonts w:ascii="Arial" w:hAnsi="Arial" w:cs="Arial"/>
        </w:rPr>
        <w:tab/>
        <w:t>7.</w:t>
      </w:r>
      <w:r>
        <w:rPr>
          <w:rFonts w:ascii="Arial" w:hAnsi="Arial" w:cs="Arial"/>
        </w:rPr>
        <w:tab/>
      </w:r>
      <w:r w:rsidRPr="006C66DF">
        <w:rPr>
          <w:rFonts w:ascii="Arial" w:hAnsi="Arial" w:cs="Arial"/>
          <w:u w:val="single"/>
        </w:rPr>
        <w:t>Notice</w:t>
      </w:r>
      <w:r>
        <w:rPr>
          <w:rFonts w:ascii="Arial" w:hAnsi="Arial" w:cs="Arial"/>
        </w:rPr>
        <w:t xml:space="preserve">. </w:t>
      </w:r>
      <w:r w:rsidRPr="00F64A8F">
        <w:rPr>
          <w:rFonts w:ascii="Arial" w:hAnsi="Arial" w:cs="Arial"/>
        </w:rPr>
        <w:t xml:space="preserve">This Agreement constitutes the </w:t>
      </w:r>
      <w:r>
        <w:rPr>
          <w:rFonts w:ascii="Arial" w:hAnsi="Arial" w:cs="Arial"/>
        </w:rPr>
        <w:t>notice provided for in Recital F.</w:t>
      </w:r>
    </w:p>
    <w:p w14:paraId="50346D82" w14:textId="722B5041" w:rsidR="002E78C6" w:rsidRPr="00ED1A06" w:rsidRDefault="002E78C6" w:rsidP="00A05F94">
      <w:pPr>
        <w:widowControl/>
        <w:ind w:firstLine="720"/>
        <w:rPr>
          <w:rFonts w:ascii="Arial" w:hAnsi="Arial" w:cs="Arial"/>
        </w:rPr>
      </w:pPr>
    </w:p>
    <w:p w14:paraId="12E819B8" w14:textId="1E698143" w:rsidR="006F38E4" w:rsidRPr="00ED1A06" w:rsidRDefault="006F38E4" w:rsidP="006F38E4">
      <w:pPr>
        <w:widowControl/>
        <w:rPr>
          <w:rFonts w:ascii="Arial" w:hAnsi="Arial" w:cs="Arial"/>
        </w:rPr>
      </w:pPr>
      <w:r w:rsidRPr="00ED1A06">
        <w:rPr>
          <w:rFonts w:ascii="Arial" w:hAnsi="Arial" w:cs="Arial"/>
        </w:rPr>
        <w:tab/>
      </w:r>
      <w:r w:rsidR="008F56D8">
        <w:rPr>
          <w:rFonts w:ascii="Arial" w:hAnsi="Arial" w:cs="Arial"/>
        </w:rPr>
        <w:t>8</w:t>
      </w:r>
      <w:r w:rsidRPr="00ED1A06">
        <w:rPr>
          <w:rFonts w:ascii="Arial" w:hAnsi="Arial" w:cs="Arial"/>
        </w:rPr>
        <w:t>.</w:t>
      </w:r>
      <w:r w:rsidRPr="00ED1A06">
        <w:rPr>
          <w:rFonts w:ascii="Arial" w:hAnsi="Arial" w:cs="Arial"/>
        </w:rPr>
        <w:tab/>
      </w:r>
      <w:r w:rsidRPr="00ED1A06">
        <w:rPr>
          <w:rFonts w:ascii="Arial" w:hAnsi="Arial" w:cs="Arial"/>
          <w:u w:val="single"/>
        </w:rPr>
        <w:t>Integration</w:t>
      </w:r>
      <w:r w:rsidRPr="00ED1A06">
        <w:rPr>
          <w:rFonts w:ascii="Arial" w:hAnsi="Arial" w:cs="Arial"/>
        </w:rPr>
        <w:t xml:space="preserve">.  The Parties agree that all negotiations, discussions, understandings and agreements heretofore made between them or their respective agents or representatives are merged in this Agreement and the Exhibits attached hereto, and this written Agreement alone fully and completely expresses their agreement with respect to the subject matter hereof and supersedes all prior agreements and understandings between the Parties relating to the subject matter of this Agreement.  </w:t>
      </w:r>
    </w:p>
    <w:p w14:paraId="6D2F5DB7" w14:textId="77777777" w:rsidR="006F38E4" w:rsidRPr="00ED1A06" w:rsidRDefault="006F38E4" w:rsidP="006F38E4">
      <w:pPr>
        <w:widowControl/>
        <w:rPr>
          <w:rFonts w:ascii="Arial" w:hAnsi="Arial" w:cs="Arial"/>
        </w:rPr>
      </w:pPr>
    </w:p>
    <w:p w14:paraId="1CF23501" w14:textId="5090B14B" w:rsidR="006F38E4" w:rsidRPr="00ED1A06" w:rsidRDefault="006F38E4" w:rsidP="008D0059">
      <w:pPr>
        <w:widowControl/>
        <w:rPr>
          <w:rFonts w:ascii="Arial" w:hAnsi="Arial" w:cs="Arial"/>
        </w:rPr>
      </w:pPr>
      <w:r w:rsidRPr="00ED1A06">
        <w:rPr>
          <w:rFonts w:ascii="Arial" w:hAnsi="Arial" w:cs="Arial"/>
        </w:rPr>
        <w:tab/>
      </w:r>
      <w:r w:rsidR="008F56D8">
        <w:rPr>
          <w:rFonts w:ascii="Arial" w:hAnsi="Arial" w:cs="Arial"/>
        </w:rPr>
        <w:t>9</w:t>
      </w:r>
      <w:r w:rsidRPr="00ED1A06">
        <w:rPr>
          <w:rFonts w:ascii="Arial" w:hAnsi="Arial" w:cs="Arial"/>
        </w:rPr>
        <w:t>.</w:t>
      </w:r>
      <w:r w:rsidRPr="00ED1A06">
        <w:rPr>
          <w:rFonts w:ascii="Arial" w:hAnsi="Arial" w:cs="Arial"/>
        </w:rPr>
        <w:tab/>
      </w:r>
      <w:r w:rsidRPr="00ED1A06">
        <w:rPr>
          <w:rFonts w:ascii="Arial" w:hAnsi="Arial" w:cs="Arial"/>
          <w:u w:val="single"/>
        </w:rPr>
        <w:t>Termination</w:t>
      </w:r>
      <w:r w:rsidRPr="00ED1A06">
        <w:rPr>
          <w:rFonts w:ascii="Arial" w:hAnsi="Arial" w:cs="Arial"/>
        </w:rPr>
        <w:t>.  In the event the Purchaser has not delivered the Purchase Price to the Bank Sponsor on or before the Closing Date, this Agreement shall automatically terminate without the need for any further action by the Bank Sponsor, and the Bank Sponsor shall have no further obligations to the Purchaser under this Agreement.  In addition, the Parties agree that if this Agreement terminates as set forth in this section, no Sale or Transfer of the Specified Credits shall have occurred.</w:t>
      </w:r>
    </w:p>
    <w:p w14:paraId="4F9BA9E6" w14:textId="77777777" w:rsidR="00412D0D" w:rsidRPr="00ED1A06" w:rsidRDefault="00412D0D" w:rsidP="006646A8">
      <w:pPr>
        <w:widowControl/>
        <w:rPr>
          <w:rFonts w:ascii="Arial" w:hAnsi="Arial" w:cs="Arial"/>
        </w:rPr>
      </w:pPr>
    </w:p>
    <w:p w14:paraId="1D79AE88" w14:textId="59EE6ECC" w:rsidR="001B6D3A" w:rsidRPr="00ED1A06" w:rsidRDefault="001B6D3A" w:rsidP="00B616D3">
      <w:pPr>
        <w:widowControl/>
        <w:rPr>
          <w:rFonts w:ascii="Arial" w:hAnsi="Arial" w:cs="Arial"/>
          <w:color w:val="000000"/>
        </w:rPr>
      </w:pPr>
      <w:r w:rsidRPr="00ED1A06">
        <w:rPr>
          <w:rFonts w:ascii="Arial" w:hAnsi="Arial" w:cs="Arial"/>
          <w:color w:val="000000"/>
        </w:rPr>
        <w:tab/>
      </w:r>
      <w:r w:rsidR="008F56D8">
        <w:rPr>
          <w:rFonts w:ascii="Arial" w:hAnsi="Arial" w:cs="Arial"/>
          <w:color w:val="000000"/>
        </w:rPr>
        <w:t>10</w:t>
      </w:r>
      <w:r w:rsidRPr="00ED1A06">
        <w:rPr>
          <w:rFonts w:ascii="Arial" w:hAnsi="Arial" w:cs="Arial"/>
          <w:color w:val="000000"/>
        </w:rPr>
        <w:t xml:space="preserve">.  </w:t>
      </w:r>
      <w:r w:rsidRPr="00ED1A06">
        <w:rPr>
          <w:rFonts w:ascii="Arial" w:hAnsi="Arial" w:cs="Arial"/>
          <w:color w:val="000000"/>
        </w:rPr>
        <w:tab/>
      </w:r>
      <w:r w:rsidRPr="00ED1A06">
        <w:rPr>
          <w:rFonts w:ascii="Arial" w:hAnsi="Arial" w:cs="Arial"/>
          <w:color w:val="000000"/>
          <w:u w:val="single"/>
        </w:rPr>
        <w:t>Amendment</w:t>
      </w:r>
      <w:r w:rsidR="008D22FD" w:rsidRPr="00ED1A06">
        <w:rPr>
          <w:rFonts w:ascii="Arial" w:hAnsi="Arial" w:cs="Arial"/>
          <w:color w:val="000000"/>
          <w:u w:val="single"/>
        </w:rPr>
        <w:t>s and Modifications</w:t>
      </w:r>
      <w:r w:rsidR="00B616D3" w:rsidRPr="00ED1A06">
        <w:rPr>
          <w:rFonts w:ascii="Arial" w:hAnsi="Arial" w:cs="Arial"/>
          <w:color w:val="000000"/>
        </w:rPr>
        <w:t xml:space="preserve">.  </w:t>
      </w:r>
      <w:r w:rsidR="00267C75" w:rsidRPr="00ED1A06">
        <w:rPr>
          <w:rFonts w:ascii="Arial" w:hAnsi="Arial" w:cs="Arial"/>
          <w:color w:val="000000"/>
        </w:rPr>
        <w:t xml:space="preserve">This Agreement may not be amended or modified except by an agreement in writing signed by the Parties. </w:t>
      </w:r>
      <w:r w:rsidR="00490484" w:rsidRPr="00ED1A06">
        <w:rPr>
          <w:rFonts w:ascii="Arial" w:hAnsi="Arial" w:cs="Arial"/>
          <w:color w:val="000000"/>
        </w:rPr>
        <w:t>Promptly after execution</w:t>
      </w:r>
      <w:r w:rsidR="009A46EE" w:rsidRPr="00ED1A06">
        <w:rPr>
          <w:rFonts w:ascii="Arial" w:hAnsi="Arial" w:cs="Arial"/>
          <w:color w:val="000000"/>
        </w:rPr>
        <w:t xml:space="preserve"> of this Agreement</w:t>
      </w:r>
      <w:r w:rsidR="00490484" w:rsidRPr="00ED1A06">
        <w:rPr>
          <w:rFonts w:ascii="Arial" w:hAnsi="Arial" w:cs="Arial"/>
          <w:color w:val="000000"/>
        </w:rPr>
        <w:t>,</w:t>
      </w:r>
      <w:r w:rsidR="006E3067" w:rsidRPr="00ED1A06">
        <w:rPr>
          <w:rFonts w:ascii="Arial" w:hAnsi="Arial" w:cs="Arial"/>
          <w:color w:val="000000"/>
        </w:rPr>
        <w:t xml:space="preserve"> the</w:t>
      </w:r>
      <w:r w:rsidR="00490484" w:rsidRPr="00ED1A06">
        <w:rPr>
          <w:rFonts w:ascii="Arial" w:hAnsi="Arial" w:cs="Arial"/>
          <w:color w:val="000000"/>
        </w:rPr>
        <w:t xml:space="preserve"> </w:t>
      </w:r>
      <w:r w:rsidR="00B616D3" w:rsidRPr="00ED1A06">
        <w:rPr>
          <w:rFonts w:ascii="Arial" w:hAnsi="Arial" w:cs="Arial"/>
          <w:color w:val="000000"/>
        </w:rPr>
        <w:t xml:space="preserve">Bank Sponsor shall provide </w:t>
      </w:r>
      <w:r w:rsidR="00F50E26" w:rsidRPr="00ED1A06">
        <w:rPr>
          <w:rFonts w:ascii="Arial" w:hAnsi="Arial" w:cs="Arial"/>
          <w:color w:val="000000"/>
        </w:rPr>
        <w:t xml:space="preserve">the </w:t>
      </w:r>
      <w:r w:rsidR="00490484" w:rsidRPr="00ED1A06">
        <w:rPr>
          <w:rFonts w:ascii="Arial" w:hAnsi="Arial" w:cs="Arial"/>
          <w:color w:val="000000"/>
        </w:rPr>
        <w:t>Signatory Agencies a copy of each amendment or modification</w:t>
      </w:r>
      <w:r w:rsidR="00BA24C8" w:rsidRPr="00ED1A06">
        <w:rPr>
          <w:rFonts w:ascii="Arial" w:hAnsi="Arial" w:cs="Arial"/>
          <w:color w:val="000000"/>
        </w:rPr>
        <w:t xml:space="preserve"> and upload the amend</w:t>
      </w:r>
      <w:r w:rsidR="00854600" w:rsidRPr="00ED1A06">
        <w:rPr>
          <w:rFonts w:ascii="Arial" w:hAnsi="Arial" w:cs="Arial"/>
          <w:color w:val="000000"/>
        </w:rPr>
        <w:t xml:space="preserve">ment or modification </w:t>
      </w:r>
      <w:r w:rsidR="00BA24C8" w:rsidRPr="00ED1A06">
        <w:rPr>
          <w:rFonts w:ascii="Arial" w:hAnsi="Arial" w:cs="Arial"/>
          <w:color w:val="000000"/>
        </w:rPr>
        <w:t xml:space="preserve">into the cyber repository in </w:t>
      </w:r>
      <w:r w:rsidR="006E3067" w:rsidRPr="00ED1A06">
        <w:rPr>
          <w:rFonts w:ascii="Arial" w:hAnsi="Arial" w:cs="Arial"/>
          <w:color w:val="000000"/>
        </w:rPr>
        <w:t>RIBITS</w:t>
      </w:r>
      <w:r w:rsidR="00B616D3" w:rsidRPr="00ED1A06">
        <w:rPr>
          <w:rFonts w:ascii="Arial" w:hAnsi="Arial" w:cs="Arial"/>
          <w:color w:val="000000"/>
        </w:rPr>
        <w:t>.</w:t>
      </w:r>
      <w:r w:rsidR="00490484" w:rsidRPr="00ED1A06">
        <w:rPr>
          <w:rFonts w:ascii="Arial" w:hAnsi="Arial" w:cs="Arial"/>
          <w:color w:val="000000"/>
        </w:rPr>
        <w:t xml:space="preserve">  All amendments and modifications shall be appended to this Agreement.  </w:t>
      </w:r>
    </w:p>
    <w:p w14:paraId="15AEB9CB" w14:textId="77777777" w:rsidR="00C2533B" w:rsidRPr="00ED1A06" w:rsidRDefault="00C2533B" w:rsidP="00B616D3">
      <w:pPr>
        <w:widowControl/>
        <w:rPr>
          <w:rFonts w:ascii="Arial" w:hAnsi="Arial" w:cs="Arial"/>
          <w:color w:val="000000"/>
        </w:rPr>
      </w:pPr>
    </w:p>
    <w:p w14:paraId="3BF7236D" w14:textId="4D178379" w:rsidR="000B6404" w:rsidRDefault="001B6D3A" w:rsidP="00B616D3">
      <w:pPr>
        <w:widowControl/>
        <w:rPr>
          <w:rFonts w:ascii="Arial" w:hAnsi="Arial" w:cs="Arial"/>
        </w:rPr>
      </w:pPr>
      <w:r w:rsidRPr="00ED1A06">
        <w:rPr>
          <w:rFonts w:ascii="Arial" w:hAnsi="Arial" w:cs="Arial"/>
          <w:color w:val="000000"/>
        </w:rPr>
        <w:tab/>
      </w:r>
      <w:r w:rsidR="00D04BC3" w:rsidRPr="00ED1A06">
        <w:rPr>
          <w:rFonts w:ascii="Arial" w:hAnsi="Arial" w:cs="Arial"/>
          <w:color w:val="000000"/>
        </w:rPr>
        <w:t>1</w:t>
      </w:r>
      <w:r w:rsidR="00D04BC3">
        <w:rPr>
          <w:rFonts w:ascii="Arial" w:hAnsi="Arial" w:cs="Arial"/>
          <w:color w:val="000000"/>
        </w:rPr>
        <w:t>1</w:t>
      </w:r>
      <w:r w:rsidR="002C12D9" w:rsidRPr="00ED1A06">
        <w:rPr>
          <w:rFonts w:ascii="Arial" w:hAnsi="Arial" w:cs="Arial"/>
        </w:rPr>
        <w:t>.</w:t>
      </w:r>
      <w:r w:rsidR="000B6404" w:rsidRPr="00ED1A06">
        <w:rPr>
          <w:rFonts w:ascii="Arial" w:hAnsi="Arial" w:cs="Arial"/>
        </w:rPr>
        <w:t xml:space="preserve">  </w:t>
      </w:r>
      <w:r w:rsidR="000B6404" w:rsidRPr="00ED1A06">
        <w:rPr>
          <w:rFonts w:ascii="Arial" w:hAnsi="Arial" w:cs="Arial"/>
        </w:rPr>
        <w:tab/>
      </w:r>
      <w:r w:rsidR="000B6404" w:rsidRPr="00ED1A06">
        <w:rPr>
          <w:rFonts w:ascii="Arial" w:hAnsi="Arial" w:cs="Arial"/>
          <w:u w:val="single"/>
        </w:rPr>
        <w:t>Counterparts</w:t>
      </w:r>
      <w:r w:rsidR="000B6404" w:rsidRPr="00ED1A06">
        <w:rPr>
          <w:rFonts w:ascii="Arial" w:hAnsi="Arial" w:cs="Arial"/>
        </w:rPr>
        <w:t>.  This Agreement may be executed and delivered in any number of identical counterparts, each of which so executed and delivered shall be deemed to be an original and all of which shall constitute one and the same instrument.</w:t>
      </w:r>
    </w:p>
    <w:p w14:paraId="1C5F271E" w14:textId="096C6BFD" w:rsidR="0022058F" w:rsidRDefault="0022058F" w:rsidP="00B616D3">
      <w:pPr>
        <w:widowControl/>
        <w:rPr>
          <w:rFonts w:ascii="Arial" w:hAnsi="Arial" w:cs="Arial"/>
        </w:rPr>
      </w:pPr>
    </w:p>
    <w:p w14:paraId="2FF45839" w14:textId="77777777" w:rsidR="0022058F" w:rsidRPr="0022058F" w:rsidRDefault="0022058F" w:rsidP="0022058F">
      <w:pPr>
        <w:pStyle w:val="ListParagraph"/>
        <w:widowControl/>
        <w:ind w:left="0" w:firstLine="720"/>
        <w:rPr>
          <w:rFonts w:ascii="Arial" w:hAnsi="Arial" w:cs="Arial"/>
        </w:rPr>
      </w:pPr>
      <w:r>
        <w:rPr>
          <w:rFonts w:ascii="Arial" w:hAnsi="Arial" w:cs="Arial"/>
        </w:rPr>
        <w:t>12.</w:t>
      </w:r>
      <w:r>
        <w:rPr>
          <w:rFonts w:ascii="Arial" w:hAnsi="Arial" w:cs="Arial"/>
        </w:rPr>
        <w:tab/>
      </w:r>
      <w:r w:rsidRPr="0022058F">
        <w:rPr>
          <w:rFonts w:ascii="Arial" w:hAnsi="Arial" w:cs="Arial"/>
          <w:u w:val="single"/>
        </w:rPr>
        <w:t>Effective Date</w:t>
      </w:r>
      <w:r w:rsidRPr="0022058F">
        <w:rPr>
          <w:rFonts w:ascii="Arial" w:hAnsi="Arial" w:cs="Arial"/>
        </w:rPr>
        <w:t xml:space="preserve">.  This Agreement will become effective when signed by the last Party. </w:t>
      </w:r>
    </w:p>
    <w:p w14:paraId="1F778455" w14:textId="4BE95D25" w:rsidR="0022058F" w:rsidRPr="0022058F" w:rsidRDefault="0022058F" w:rsidP="006C66DF">
      <w:pPr>
        <w:pStyle w:val="ListParagraph"/>
        <w:widowControl/>
        <w:rPr>
          <w:rFonts w:ascii="Arial" w:hAnsi="Arial" w:cs="Arial"/>
        </w:rPr>
      </w:pPr>
    </w:p>
    <w:p w14:paraId="2DF5E3CE" w14:textId="77777777" w:rsidR="000B6404" w:rsidRPr="00ED1A06" w:rsidRDefault="000B6404" w:rsidP="003075AA">
      <w:pPr>
        <w:widowControl/>
        <w:ind w:firstLine="720"/>
        <w:rPr>
          <w:rFonts w:ascii="Arial" w:hAnsi="Arial" w:cs="Arial"/>
        </w:rPr>
      </w:pPr>
    </w:p>
    <w:p w14:paraId="01C753C3" w14:textId="5BF9093E" w:rsidR="000B6404" w:rsidRPr="00ED1A06" w:rsidRDefault="008F56D8" w:rsidP="003075AA">
      <w:pPr>
        <w:widowControl/>
        <w:ind w:firstLine="720"/>
        <w:rPr>
          <w:rFonts w:ascii="Arial" w:hAnsi="Arial" w:cs="Arial"/>
        </w:rPr>
      </w:pPr>
      <w:r w:rsidRPr="00ED1A06">
        <w:rPr>
          <w:rFonts w:ascii="Arial" w:hAnsi="Arial" w:cs="Arial"/>
        </w:rPr>
        <w:t>1</w:t>
      </w:r>
      <w:r w:rsidR="0022058F">
        <w:rPr>
          <w:rFonts w:ascii="Arial" w:hAnsi="Arial" w:cs="Arial"/>
        </w:rPr>
        <w:t>3</w:t>
      </w:r>
      <w:r w:rsidR="000B6404" w:rsidRPr="00ED1A06">
        <w:rPr>
          <w:rFonts w:ascii="Arial" w:hAnsi="Arial" w:cs="Arial"/>
        </w:rPr>
        <w:t>.</w:t>
      </w:r>
      <w:r w:rsidR="000B6404" w:rsidRPr="00ED1A06">
        <w:rPr>
          <w:rFonts w:ascii="Arial" w:hAnsi="Arial" w:cs="Arial"/>
        </w:rPr>
        <w:tab/>
      </w:r>
      <w:r w:rsidR="000B6404" w:rsidRPr="00ED1A06">
        <w:rPr>
          <w:rFonts w:ascii="Arial" w:hAnsi="Arial" w:cs="Arial"/>
          <w:u w:val="single"/>
        </w:rPr>
        <w:t>Miscellaneous</w:t>
      </w:r>
      <w:r w:rsidR="00AA2369" w:rsidRPr="00ED1A06">
        <w:rPr>
          <w:rFonts w:ascii="Arial" w:hAnsi="Arial" w:cs="Arial"/>
        </w:rPr>
        <w:t>.</w:t>
      </w:r>
      <w:r w:rsidR="002C12D9" w:rsidRPr="00ED1A06">
        <w:rPr>
          <w:rFonts w:ascii="Arial" w:hAnsi="Arial" w:cs="Arial"/>
        </w:rPr>
        <w:tab/>
      </w:r>
    </w:p>
    <w:p w14:paraId="1000F48D" w14:textId="77777777" w:rsidR="000B6404" w:rsidRPr="00ED1A06" w:rsidRDefault="000B6404" w:rsidP="003075AA">
      <w:pPr>
        <w:widowControl/>
        <w:ind w:firstLine="720"/>
        <w:rPr>
          <w:rFonts w:ascii="Arial" w:hAnsi="Arial" w:cs="Arial"/>
        </w:rPr>
      </w:pPr>
    </w:p>
    <w:p w14:paraId="1988299C" w14:textId="743CD55C" w:rsidR="000B6404" w:rsidRPr="00ED1A06" w:rsidRDefault="000B6404" w:rsidP="003075AA">
      <w:pPr>
        <w:pStyle w:val="ListParagraph"/>
        <w:widowControl/>
        <w:numPr>
          <w:ilvl w:val="0"/>
          <w:numId w:val="4"/>
        </w:numPr>
        <w:ind w:left="0" w:firstLine="1440"/>
        <w:rPr>
          <w:rFonts w:ascii="Arial" w:hAnsi="Arial" w:cs="Arial"/>
        </w:rPr>
      </w:pPr>
      <w:r w:rsidRPr="00ED1A06">
        <w:rPr>
          <w:rFonts w:ascii="Arial" w:hAnsi="Arial" w:cs="Arial"/>
        </w:rPr>
        <w:lastRenderedPageBreak/>
        <w:t xml:space="preserve">The </w:t>
      </w:r>
      <w:r w:rsidR="00AA2369" w:rsidRPr="00ED1A06">
        <w:rPr>
          <w:rFonts w:ascii="Arial" w:hAnsi="Arial" w:cs="Arial"/>
        </w:rPr>
        <w:t>S</w:t>
      </w:r>
      <w:r w:rsidRPr="00ED1A06">
        <w:rPr>
          <w:rFonts w:ascii="Arial" w:hAnsi="Arial" w:cs="Arial"/>
        </w:rPr>
        <w:t xml:space="preserve">ale </w:t>
      </w:r>
      <w:r w:rsidR="00970EBC" w:rsidRPr="00ED1A06">
        <w:rPr>
          <w:rFonts w:ascii="Arial" w:hAnsi="Arial" w:cs="Arial"/>
        </w:rPr>
        <w:t xml:space="preserve">and Transfer </w:t>
      </w:r>
      <w:r w:rsidRPr="00ED1A06">
        <w:rPr>
          <w:rFonts w:ascii="Arial" w:hAnsi="Arial" w:cs="Arial"/>
        </w:rPr>
        <w:t>herein is not intended as a sale</w:t>
      </w:r>
      <w:r w:rsidR="00AA60D8" w:rsidRPr="00ED1A06">
        <w:rPr>
          <w:rFonts w:ascii="Arial" w:hAnsi="Arial" w:cs="Arial"/>
        </w:rPr>
        <w:t xml:space="preserve"> or transfer</w:t>
      </w:r>
      <w:r w:rsidRPr="00ED1A06">
        <w:rPr>
          <w:rFonts w:ascii="Arial" w:hAnsi="Arial" w:cs="Arial"/>
        </w:rPr>
        <w:t xml:space="preserve"> to </w:t>
      </w:r>
      <w:r w:rsidR="00B21C74" w:rsidRPr="00ED1A06">
        <w:rPr>
          <w:rFonts w:ascii="Arial" w:hAnsi="Arial" w:cs="Arial"/>
        </w:rPr>
        <w:t xml:space="preserve">the </w:t>
      </w:r>
      <w:r w:rsidRPr="00ED1A06">
        <w:rPr>
          <w:rFonts w:ascii="Arial" w:hAnsi="Arial" w:cs="Arial"/>
        </w:rPr>
        <w:t>Purchaser of a security, license, lease, easement, or possessory or non-possessory interest in real property, nor the granting of any interest of the foregoing.</w:t>
      </w:r>
    </w:p>
    <w:p w14:paraId="42528334" w14:textId="77777777" w:rsidR="000B6404" w:rsidRPr="00ED1A06" w:rsidRDefault="000B6404" w:rsidP="003075AA">
      <w:pPr>
        <w:pStyle w:val="ListParagraph"/>
        <w:widowControl/>
        <w:rPr>
          <w:rFonts w:ascii="Arial" w:hAnsi="Arial" w:cs="Arial"/>
        </w:rPr>
      </w:pPr>
    </w:p>
    <w:p w14:paraId="3CE9B153" w14:textId="02D17D58" w:rsidR="006646A8" w:rsidRPr="00ED1A06" w:rsidRDefault="006646A8" w:rsidP="003075AA">
      <w:pPr>
        <w:pStyle w:val="ListParagraph"/>
        <w:widowControl/>
        <w:numPr>
          <w:ilvl w:val="0"/>
          <w:numId w:val="4"/>
        </w:numPr>
        <w:ind w:left="0" w:firstLine="1440"/>
        <w:rPr>
          <w:rFonts w:ascii="Arial" w:hAnsi="Arial" w:cs="Arial"/>
        </w:rPr>
      </w:pPr>
      <w:r w:rsidRPr="00ED1A06">
        <w:rPr>
          <w:rFonts w:ascii="Arial" w:hAnsi="Arial" w:cs="Arial"/>
        </w:rPr>
        <w:t xml:space="preserve">The </w:t>
      </w:r>
      <w:r w:rsidR="00970EBC" w:rsidRPr="00ED1A06">
        <w:rPr>
          <w:rFonts w:ascii="Arial" w:hAnsi="Arial" w:cs="Arial"/>
        </w:rPr>
        <w:t xml:space="preserve">Specified </w:t>
      </w:r>
      <w:r w:rsidRPr="00ED1A06">
        <w:rPr>
          <w:rFonts w:ascii="Arial" w:hAnsi="Arial" w:cs="Arial"/>
        </w:rPr>
        <w:t xml:space="preserve">Credits shall be </w:t>
      </w:r>
      <w:r w:rsidR="002C12D9" w:rsidRPr="00ED1A06">
        <w:rPr>
          <w:rFonts w:ascii="Arial" w:hAnsi="Arial" w:cs="Arial"/>
        </w:rPr>
        <w:t>non-</w:t>
      </w:r>
      <w:r w:rsidRPr="00ED1A06">
        <w:rPr>
          <w:rFonts w:ascii="Arial" w:hAnsi="Arial" w:cs="Arial"/>
        </w:rPr>
        <w:t>transferable</w:t>
      </w:r>
      <w:r w:rsidR="002C12D9" w:rsidRPr="00ED1A06">
        <w:rPr>
          <w:rFonts w:ascii="Arial" w:hAnsi="Arial" w:cs="Arial"/>
        </w:rPr>
        <w:t xml:space="preserve"> and non-</w:t>
      </w:r>
      <w:r w:rsidR="00F6240B" w:rsidRPr="00ED1A06">
        <w:rPr>
          <w:rFonts w:ascii="Arial" w:hAnsi="Arial" w:cs="Arial"/>
        </w:rPr>
        <w:t>assignable and</w:t>
      </w:r>
      <w:r w:rsidR="002C12D9" w:rsidRPr="00ED1A06">
        <w:rPr>
          <w:rFonts w:ascii="Arial" w:hAnsi="Arial" w:cs="Arial"/>
        </w:rPr>
        <w:t xml:space="preserve"> shall not be used as compensatory mitigation except as set forth in </w:t>
      </w:r>
      <w:r w:rsidR="00586F91" w:rsidRPr="00ED1A06">
        <w:rPr>
          <w:rFonts w:ascii="Arial" w:hAnsi="Arial" w:cs="Arial"/>
        </w:rPr>
        <w:t>this Agreement</w:t>
      </w:r>
      <w:r w:rsidRPr="00ED1A06">
        <w:rPr>
          <w:rFonts w:ascii="Arial" w:hAnsi="Arial" w:cs="Arial"/>
        </w:rPr>
        <w:t>.</w:t>
      </w:r>
      <w:r w:rsidR="00AA60D8" w:rsidRPr="00ED1A06">
        <w:rPr>
          <w:rFonts w:ascii="Arial" w:hAnsi="Arial" w:cs="Arial"/>
        </w:rPr>
        <w:t xml:space="preserve">  </w:t>
      </w:r>
    </w:p>
    <w:p w14:paraId="6C44824F" w14:textId="77777777" w:rsidR="006646A8" w:rsidRPr="00ED1A06" w:rsidRDefault="006646A8" w:rsidP="006646A8">
      <w:pPr>
        <w:widowControl/>
        <w:rPr>
          <w:rFonts w:ascii="Arial" w:hAnsi="Arial" w:cs="Arial"/>
        </w:rPr>
      </w:pPr>
    </w:p>
    <w:p w14:paraId="34E59006" w14:textId="1D8D3684" w:rsidR="00AA60D8" w:rsidRPr="00ED1A06" w:rsidRDefault="001F6AB4" w:rsidP="007204EC">
      <w:pPr>
        <w:widowControl/>
        <w:ind w:firstLine="1440"/>
        <w:rPr>
          <w:rFonts w:ascii="Arial" w:hAnsi="Arial" w:cs="Arial"/>
        </w:rPr>
      </w:pPr>
      <w:r>
        <w:rPr>
          <w:rFonts w:ascii="Arial" w:hAnsi="Arial" w:cs="Arial"/>
        </w:rPr>
        <w:t>C</w:t>
      </w:r>
      <w:r w:rsidR="00752912" w:rsidRPr="00ED1A06">
        <w:rPr>
          <w:rFonts w:ascii="Arial" w:hAnsi="Arial" w:cs="Arial"/>
        </w:rPr>
        <w:t>.</w:t>
      </w:r>
      <w:r w:rsidR="00752912" w:rsidRPr="00ED1A06">
        <w:rPr>
          <w:rFonts w:ascii="Arial" w:hAnsi="Arial" w:cs="Arial"/>
        </w:rPr>
        <w:tab/>
        <w:t xml:space="preserve">By reason of the </w:t>
      </w:r>
      <w:r w:rsidR="00087F5E" w:rsidRPr="00ED1A06">
        <w:rPr>
          <w:rFonts w:ascii="Arial" w:hAnsi="Arial" w:cs="Arial"/>
        </w:rPr>
        <w:t xml:space="preserve">Sale </w:t>
      </w:r>
      <w:r w:rsidR="00970EBC" w:rsidRPr="00ED1A06">
        <w:rPr>
          <w:rFonts w:ascii="Arial" w:hAnsi="Arial" w:cs="Arial"/>
        </w:rPr>
        <w:t xml:space="preserve">and Transfer </w:t>
      </w:r>
      <w:r w:rsidR="00752912" w:rsidRPr="00ED1A06">
        <w:rPr>
          <w:rFonts w:ascii="Arial" w:hAnsi="Arial" w:cs="Arial"/>
        </w:rPr>
        <w:t xml:space="preserve">of the </w:t>
      </w:r>
      <w:r w:rsidR="00970EBC" w:rsidRPr="00ED1A06">
        <w:rPr>
          <w:rFonts w:ascii="Arial" w:hAnsi="Arial" w:cs="Arial"/>
        </w:rPr>
        <w:t xml:space="preserve">Specified </w:t>
      </w:r>
      <w:r w:rsidR="00752912" w:rsidRPr="00ED1A06">
        <w:rPr>
          <w:rFonts w:ascii="Arial" w:hAnsi="Arial" w:cs="Arial"/>
        </w:rPr>
        <w:t>Credits, Purchaser shall not assume the obligations of Bank Sponsor or Property Owner under the</w:t>
      </w:r>
      <w:r w:rsidR="00AA2369" w:rsidRPr="00ED1A06">
        <w:rPr>
          <w:rFonts w:ascii="Arial" w:hAnsi="Arial" w:cs="Arial"/>
        </w:rPr>
        <w:t xml:space="preserve"> </w:t>
      </w:r>
      <w:r w:rsidR="005C644A" w:rsidRPr="00ED1A06">
        <w:rPr>
          <w:rStyle w:val="PlaceholderText"/>
          <w:rFonts w:ascii="Arial" w:hAnsi="Arial" w:cs="Arial"/>
          <w:color w:val="0070C0"/>
        </w:rPr>
        <w:t>[Choose BEI or CBEI]</w:t>
      </w:r>
      <w:r w:rsidR="00815904" w:rsidRPr="00ED1A06">
        <w:rPr>
          <w:rFonts w:ascii="Arial" w:hAnsi="Arial" w:cs="Arial"/>
        </w:rPr>
        <w:t>.</w:t>
      </w:r>
      <w:r w:rsidR="00752912" w:rsidRPr="00ED1A06">
        <w:rPr>
          <w:rFonts w:ascii="Arial" w:hAnsi="Arial" w:cs="Arial"/>
        </w:rPr>
        <w:t xml:space="preserve"> </w:t>
      </w:r>
    </w:p>
    <w:p w14:paraId="077EFE89" w14:textId="77777777" w:rsidR="00AA60D8" w:rsidRPr="00ED1A06" w:rsidRDefault="00AA60D8" w:rsidP="007204EC">
      <w:pPr>
        <w:widowControl/>
        <w:ind w:firstLine="1440"/>
        <w:rPr>
          <w:rFonts w:ascii="Arial" w:hAnsi="Arial" w:cs="Arial"/>
        </w:rPr>
      </w:pPr>
    </w:p>
    <w:p w14:paraId="69208D30" w14:textId="5AB91867" w:rsidR="00DD5188" w:rsidRPr="00ED1A06" w:rsidRDefault="001F6AB4" w:rsidP="007204EC">
      <w:pPr>
        <w:widowControl/>
        <w:ind w:firstLine="1440"/>
        <w:rPr>
          <w:rFonts w:ascii="Arial" w:hAnsi="Arial" w:cs="Arial"/>
        </w:rPr>
      </w:pPr>
      <w:r>
        <w:rPr>
          <w:rFonts w:ascii="Arial" w:hAnsi="Arial" w:cs="Arial"/>
        </w:rPr>
        <w:t>D</w:t>
      </w:r>
      <w:r w:rsidR="00AA60D8" w:rsidRPr="00ED1A06">
        <w:rPr>
          <w:rFonts w:ascii="Arial" w:hAnsi="Arial" w:cs="Arial"/>
        </w:rPr>
        <w:t>.</w:t>
      </w:r>
      <w:r w:rsidR="00AA60D8" w:rsidRPr="00ED1A06">
        <w:rPr>
          <w:rFonts w:ascii="Arial" w:hAnsi="Arial" w:cs="Arial"/>
        </w:rPr>
        <w:tab/>
      </w:r>
      <w:r w:rsidR="00752912" w:rsidRPr="00ED1A06">
        <w:rPr>
          <w:rFonts w:ascii="Arial" w:hAnsi="Arial" w:cs="Arial"/>
        </w:rPr>
        <w:t>Any notice or other written communication given pursuant to this Agreement shall be delivered to the other Party by first class U.S. mail, certified or registered U.S. mail</w:t>
      </w:r>
      <w:r w:rsidR="00BA24C8" w:rsidRPr="00ED1A06">
        <w:rPr>
          <w:rFonts w:ascii="Arial" w:hAnsi="Arial" w:cs="Arial"/>
        </w:rPr>
        <w:t xml:space="preserve">, </w:t>
      </w:r>
      <w:r w:rsidR="00752912" w:rsidRPr="00ED1A06">
        <w:rPr>
          <w:rFonts w:ascii="Arial" w:hAnsi="Arial" w:cs="Arial"/>
        </w:rPr>
        <w:t>facsimile mail</w:t>
      </w:r>
      <w:r w:rsidR="00BA24C8" w:rsidRPr="00ED1A06">
        <w:rPr>
          <w:rFonts w:ascii="Arial" w:hAnsi="Arial" w:cs="Arial"/>
        </w:rPr>
        <w:t>, electronically, or ______________</w:t>
      </w:r>
      <w:r w:rsidR="008B6663" w:rsidRPr="00ED1A06">
        <w:rPr>
          <w:rFonts w:ascii="Arial" w:hAnsi="Arial" w:cs="Arial"/>
        </w:rPr>
        <w:t>,</w:t>
      </w:r>
      <w:r w:rsidR="00752912" w:rsidRPr="00ED1A06">
        <w:rPr>
          <w:rFonts w:ascii="Arial" w:hAnsi="Arial" w:cs="Arial"/>
        </w:rPr>
        <w:t xml:space="preserve"> with mailed copy as follows</w:t>
      </w:r>
      <w:r w:rsidR="00074703" w:rsidRPr="00ED1A06">
        <w:rPr>
          <w:rFonts w:ascii="Arial" w:hAnsi="Arial" w:cs="Arial"/>
        </w:rPr>
        <w:t>:</w:t>
      </w:r>
    </w:p>
    <w:p w14:paraId="76648681" w14:textId="77777777" w:rsidR="00DD5188" w:rsidRPr="00ED1A06" w:rsidRDefault="00DD5188" w:rsidP="006646A8">
      <w:pPr>
        <w:widowControl/>
        <w:rPr>
          <w:rFonts w:ascii="Arial" w:hAnsi="Arial" w:cs="Arial"/>
        </w:rPr>
      </w:pPr>
    </w:p>
    <w:p w14:paraId="135FB2F6" w14:textId="5F14DA1D" w:rsidR="00DD5188" w:rsidRPr="00ED1A06" w:rsidRDefault="00DD5188" w:rsidP="003075AA">
      <w:pPr>
        <w:widowControl/>
        <w:ind w:left="2160"/>
        <w:rPr>
          <w:rFonts w:ascii="Arial" w:hAnsi="Arial" w:cs="Arial"/>
        </w:rPr>
      </w:pPr>
      <w:r w:rsidRPr="00ED1A06">
        <w:rPr>
          <w:rFonts w:ascii="Arial" w:hAnsi="Arial" w:cs="Arial"/>
        </w:rPr>
        <w:t>Bank Sponsor:</w:t>
      </w:r>
    </w:p>
    <w:p w14:paraId="3B22CCE8" w14:textId="2616438C" w:rsidR="00DD5188" w:rsidRPr="00ED1A06" w:rsidRDefault="00ED1A06" w:rsidP="003075AA">
      <w:pPr>
        <w:widowControl/>
        <w:ind w:left="2160"/>
        <w:rPr>
          <w:rFonts w:ascii="Arial" w:hAnsi="Arial" w:cs="Arial"/>
          <w:color w:val="0070C0"/>
        </w:rPr>
      </w:pPr>
      <w:r w:rsidRPr="00ED1A06">
        <w:rPr>
          <w:rFonts w:ascii="Arial" w:hAnsi="Arial" w:cs="Arial"/>
          <w:color w:val="0070C0"/>
        </w:rPr>
        <w:t>[</w:t>
      </w:r>
      <w:r w:rsidR="007204EC" w:rsidRPr="00ED1A06">
        <w:rPr>
          <w:rFonts w:ascii="Arial" w:hAnsi="Arial" w:cs="Arial"/>
          <w:color w:val="0070C0"/>
        </w:rPr>
        <w:t>Add contact information</w:t>
      </w:r>
      <w:r w:rsidRPr="00ED1A06">
        <w:rPr>
          <w:rFonts w:ascii="Arial" w:hAnsi="Arial" w:cs="Arial"/>
          <w:color w:val="0070C0"/>
        </w:rPr>
        <w:t>]</w:t>
      </w:r>
    </w:p>
    <w:p w14:paraId="13E51024" w14:textId="77777777" w:rsidR="00DD5188" w:rsidRPr="00ED1A06" w:rsidRDefault="00DD5188" w:rsidP="003075AA">
      <w:pPr>
        <w:widowControl/>
        <w:ind w:left="2160"/>
        <w:rPr>
          <w:rFonts w:ascii="Arial" w:hAnsi="Arial" w:cs="Arial"/>
        </w:rPr>
      </w:pPr>
    </w:p>
    <w:p w14:paraId="56DAD675" w14:textId="77777777" w:rsidR="00DD5188" w:rsidRPr="00ED1A06" w:rsidRDefault="00DD5188" w:rsidP="003075AA">
      <w:pPr>
        <w:widowControl/>
        <w:ind w:left="2160"/>
        <w:rPr>
          <w:rFonts w:ascii="Arial" w:hAnsi="Arial" w:cs="Arial"/>
        </w:rPr>
      </w:pPr>
    </w:p>
    <w:p w14:paraId="33F210EC" w14:textId="1D44C42C" w:rsidR="00DD5188" w:rsidRPr="00ED1A06" w:rsidRDefault="00DD5188" w:rsidP="003075AA">
      <w:pPr>
        <w:widowControl/>
        <w:ind w:left="2160"/>
        <w:rPr>
          <w:rFonts w:ascii="Arial" w:hAnsi="Arial" w:cs="Arial"/>
        </w:rPr>
      </w:pPr>
      <w:r w:rsidRPr="00ED1A06">
        <w:rPr>
          <w:rFonts w:ascii="Arial" w:hAnsi="Arial" w:cs="Arial"/>
        </w:rPr>
        <w:t xml:space="preserve">Purchaser:  </w:t>
      </w:r>
    </w:p>
    <w:p w14:paraId="46FD0727" w14:textId="49DE7FC4" w:rsidR="00DD5188" w:rsidRPr="00ED1A06" w:rsidRDefault="00ED1A06" w:rsidP="003075AA">
      <w:pPr>
        <w:widowControl/>
        <w:ind w:left="2160"/>
        <w:rPr>
          <w:rFonts w:ascii="Arial" w:hAnsi="Arial" w:cs="Arial"/>
          <w:color w:val="0070C0"/>
        </w:rPr>
      </w:pPr>
      <w:r w:rsidRPr="00ED1A06">
        <w:rPr>
          <w:rFonts w:ascii="Arial" w:hAnsi="Arial" w:cs="Arial"/>
          <w:color w:val="0070C0"/>
        </w:rPr>
        <w:t>[</w:t>
      </w:r>
      <w:r w:rsidR="007204EC" w:rsidRPr="00ED1A06">
        <w:rPr>
          <w:rFonts w:ascii="Arial" w:hAnsi="Arial" w:cs="Arial"/>
          <w:color w:val="0070C0"/>
        </w:rPr>
        <w:t>Add contact information</w:t>
      </w:r>
      <w:r w:rsidRPr="00ED1A06">
        <w:rPr>
          <w:rFonts w:ascii="Arial" w:hAnsi="Arial" w:cs="Arial"/>
          <w:color w:val="0070C0"/>
        </w:rPr>
        <w:t>]</w:t>
      </w:r>
    </w:p>
    <w:p w14:paraId="6E4C242F" w14:textId="77777777" w:rsidR="00DD5188" w:rsidRPr="00ED1A06" w:rsidRDefault="00DD5188" w:rsidP="006646A8">
      <w:pPr>
        <w:widowControl/>
        <w:rPr>
          <w:rFonts w:ascii="Arial" w:hAnsi="Arial" w:cs="Arial"/>
        </w:rPr>
      </w:pPr>
    </w:p>
    <w:p w14:paraId="6F339D06" w14:textId="03AD3D5A" w:rsidR="00DD5188" w:rsidRPr="00ED1A06" w:rsidRDefault="00DD5188" w:rsidP="006646A8">
      <w:pPr>
        <w:widowControl/>
        <w:rPr>
          <w:rFonts w:ascii="Arial" w:hAnsi="Arial" w:cs="Arial"/>
        </w:rPr>
      </w:pPr>
      <w:r w:rsidRPr="00ED1A06">
        <w:rPr>
          <w:rFonts w:ascii="Arial" w:hAnsi="Arial" w:cs="Arial"/>
        </w:rPr>
        <w:tab/>
      </w:r>
    </w:p>
    <w:p w14:paraId="56828450" w14:textId="09EA17E4" w:rsidR="00AA60D8" w:rsidRPr="00ED1A06" w:rsidRDefault="00DD5188">
      <w:pPr>
        <w:widowControl/>
        <w:rPr>
          <w:rFonts w:ascii="Arial" w:hAnsi="Arial" w:cs="Arial"/>
          <w:color w:val="000000"/>
        </w:rPr>
      </w:pPr>
      <w:r w:rsidRPr="00ED1A06">
        <w:rPr>
          <w:rFonts w:ascii="Arial" w:hAnsi="Arial" w:cs="Arial"/>
        </w:rPr>
        <w:tab/>
      </w:r>
      <w:r w:rsidR="007204EC" w:rsidRPr="00ED1A06">
        <w:rPr>
          <w:rFonts w:ascii="Arial" w:hAnsi="Arial" w:cs="Arial"/>
        </w:rPr>
        <w:tab/>
      </w:r>
      <w:r w:rsidR="001F6AB4">
        <w:rPr>
          <w:rFonts w:ascii="Arial" w:hAnsi="Arial" w:cs="Arial"/>
        </w:rPr>
        <w:t>E</w:t>
      </w:r>
      <w:r w:rsidRPr="00ED1A06">
        <w:rPr>
          <w:rFonts w:ascii="Arial" w:hAnsi="Arial" w:cs="Arial"/>
        </w:rPr>
        <w:t>.</w:t>
      </w:r>
      <w:r w:rsidRPr="00ED1A06">
        <w:rPr>
          <w:rFonts w:ascii="Arial" w:hAnsi="Arial" w:cs="Arial"/>
        </w:rPr>
        <w:tab/>
      </w:r>
      <w:r w:rsidR="00AC29C8" w:rsidRPr="00ED1A06" w:rsidDel="00AC29C8">
        <w:rPr>
          <w:rFonts w:ascii="Arial" w:hAnsi="Arial" w:cs="Arial"/>
          <w:color w:val="000000"/>
        </w:rPr>
        <w:t xml:space="preserve"> </w:t>
      </w:r>
      <w:r w:rsidR="00752912" w:rsidRPr="00ED1A06">
        <w:rPr>
          <w:rFonts w:ascii="Arial" w:hAnsi="Arial" w:cs="Arial"/>
          <w:color w:val="000000"/>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r w:rsidR="00AA60D8" w:rsidRPr="00ED1A06">
        <w:rPr>
          <w:rFonts w:ascii="Arial" w:hAnsi="Arial" w:cs="Arial"/>
          <w:color w:val="000000"/>
        </w:rPr>
        <w:t xml:space="preserve"> </w:t>
      </w:r>
    </w:p>
    <w:p w14:paraId="5E734251" w14:textId="77777777" w:rsidR="00B616D3" w:rsidRPr="00ED1A06" w:rsidRDefault="00B616D3" w:rsidP="006646A8">
      <w:pPr>
        <w:widowControl/>
        <w:rPr>
          <w:rFonts w:ascii="Arial" w:hAnsi="Arial" w:cs="Arial"/>
        </w:rPr>
      </w:pPr>
    </w:p>
    <w:p w14:paraId="1BC8877F" w14:textId="06370C71" w:rsidR="00412D0D" w:rsidRPr="00ED1A06" w:rsidRDefault="006646A8" w:rsidP="006646A8">
      <w:pPr>
        <w:widowControl/>
        <w:rPr>
          <w:rFonts w:ascii="Arial" w:hAnsi="Arial" w:cs="Arial"/>
        </w:rPr>
      </w:pPr>
      <w:r w:rsidRPr="00ED1A06">
        <w:rPr>
          <w:rFonts w:ascii="Arial" w:hAnsi="Arial" w:cs="Arial"/>
        </w:rPr>
        <w:tab/>
        <w:t xml:space="preserve">IN WITNESS WHEREOF, the </w:t>
      </w:r>
      <w:r w:rsidR="005075E8" w:rsidRPr="00ED1A06">
        <w:rPr>
          <w:rFonts w:ascii="Arial" w:hAnsi="Arial" w:cs="Arial"/>
        </w:rPr>
        <w:t>P</w:t>
      </w:r>
      <w:r w:rsidRPr="00ED1A06">
        <w:rPr>
          <w:rFonts w:ascii="Arial" w:hAnsi="Arial" w:cs="Arial"/>
        </w:rPr>
        <w:t>arties have executed this Agreement the day and year first above written.</w:t>
      </w:r>
    </w:p>
    <w:p w14:paraId="55A46F62" w14:textId="77777777" w:rsidR="00412D0D" w:rsidRPr="00ED1A06" w:rsidRDefault="00412D0D" w:rsidP="006646A8">
      <w:pPr>
        <w:widowControl/>
        <w:rPr>
          <w:rFonts w:ascii="Arial" w:hAnsi="Arial" w:cs="Arial"/>
        </w:rPr>
      </w:pPr>
    </w:p>
    <w:p w14:paraId="7F8D6EF1" w14:textId="77777777" w:rsidR="006646A8" w:rsidRPr="00ED1A06" w:rsidRDefault="006646A8" w:rsidP="003075AA">
      <w:pPr>
        <w:widowControl/>
        <w:rPr>
          <w:rFonts w:ascii="Arial" w:hAnsi="Arial" w:cs="Arial"/>
        </w:rPr>
      </w:pPr>
      <w:r w:rsidRPr="00ED1A06">
        <w:rPr>
          <w:rFonts w:ascii="Arial" w:hAnsi="Arial" w:cs="Arial"/>
        </w:rPr>
        <w:t>BANK</w:t>
      </w:r>
      <w:r w:rsidR="002C300F" w:rsidRPr="00ED1A06">
        <w:rPr>
          <w:rFonts w:ascii="Arial" w:hAnsi="Arial" w:cs="Arial"/>
        </w:rPr>
        <w:t xml:space="preserve"> SPONSOR</w:t>
      </w:r>
      <w:r w:rsidR="00022A09" w:rsidRPr="00ED1A06">
        <w:rPr>
          <w:rFonts w:ascii="Arial" w:hAnsi="Arial" w:cs="Arial"/>
        </w:rPr>
        <w:t>:</w:t>
      </w:r>
    </w:p>
    <w:p w14:paraId="6FE614B9" w14:textId="77777777" w:rsidR="006646A8" w:rsidRPr="00ED1A06" w:rsidRDefault="006646A8" w:rsidP="006646A8">
      <w:pPr>
        <w:widowControl/>
        <w:rPr>
          <w:rFonts w:ascii="Arial" w:hAnsi="Arial" w:cs="Arial"/>
        </w:rPr>
      </w:pPr>
    </w:p>
    <w:p w14:paraId="29A1ED10" w14:textId="77777777" w:rsidR="006646A8" w:rsidRPr="00ED1A06" w:rsidRDefault="006646A8" w:rsidP="006646A8">
      <w:pPr>
        <w:widowControl/>
        <w:rPr>
          <w:rFonts w:ascii="Arial" w:hAnsi="Arial" w:cs="Arial"/>
        </w:rPr>
      </w:pPr>
    </w:p>
    <w:p w14:paraId="441058E0" w14:textId="77777777" w:rsidR="006646A8" w:rsidRPr="00ED1A06" w:rsidRDefault="006646A8" w:rsidP="006646A8">
      <w:pPr>
        <w:widowControl/>
        <w:rPr>
          <w:rFonts w:ascii="Arial" w:hAnsi="Arial" w:cs="Arial"/>
        </w:rPr>
      </w:pPr>
      <w:r w:rsidRPr="00ED1A06">
        <w:rPr>
          <w:rFonts w:ascii="Arial" w:hAnsi="Arial" w:cs="Arial"/>
        </w:rPr>
        <w:t>By: _______________________________________________</w:t>
      </w:r>
      <w:r w:rsidRPr="00ED1A06">
        <w:rPr>
          <w:rFonts w:ascii="Arial" w:hAnsi="Arial" w:cs="Arial"/>
        </w:rPr>
        <w:tab/>
        <w:t>Date:</w:t>
      </w:r>
      <w:r w:rsidR="00022A09" w:rsidRPr="00ED1A06">
        <w:rPr>
          <w:rFonts w:ascii="Arial" w:hAnsi="Arial" w:cs="Arial"/>
        </w:rPr>
        <w:t xml:space="preserve"> _____________________</w:t>
      </w:r>
    </w:p>
    <w:p w14:paraId="422E6FF4" w14:textId="43B17F6D" w:rsidR="006646A8" w:rsidRPr="00ED1A06" w:rsidRDefault="007204EC" w:rsidP="006646A8">
      <w:pPr>
        <w:widowControl/>
        <w:rPr>
          <w:rFonts w:ascii="Arial" w:hAnsi="Arial" w:cs="Arial"/>
        </w:rPr>
      </w:pPr>
      <w:r w:rsidRPr="00ED1A06">
        <w:rPr>
          <w:rFonts w:ascii="Arial" w:hAnsi="Arial" w:cs="Arial"/>
        </w:rPr>
        <w:t xml:space="preserve">NAME </w:t>
      </w:r>
    </w:p>
    <w:p w14:paraId="513ED64A" w14:textId="245E7242" w:rsidR="007204EC" w:rsidRPr="00ED1A06" w:rsidRDefault="007204EC" w:rsidP="006646A8">
      <w:pPr>
        <w:widowControl/>
        <w:rPr>
          <w:rFonts w:ascii="Arial" w:hAnsi="Arial" w:cs="Arial"/>
        </w:rPr>
      </w:pPr>
      <w:r w:rsidRPr="00ED1A06">
        <w:rPr>
          <w:rFonts w:ascii="Arial" w:hAnsi="Arial" w:cs="Arial"/>
        </w:rPr>
        <w:t>TITLE</w:t>
      </w:r>
    </w:p>
    <w:p w14:paraId="39381BE8" w14:textId="77777777" w:rsidR="00F6240B" w:rsidRPr="00ED1A06" w:rsidRDefault="00F6240B" w:rsidP="006646A8">
      <w:pPr>
        <w:widowControl/>
        <w:rPr>
          <w:rFonts w:ascii="Arial" w:hAnsi="Arial" w:cs="Arial"/>
        </w:rPr>
      </w:pPr>
    </w:p>
    <w:p w14:paraId="62B722C1" w14:textId="77777777" w:rsidR="007204EC" w:rsidRPr="00ED1A06" w:rsidRDefault="007204EC" w:rsidP="006646A8">
      <w:pPr>
        <w:widowControl/>
        <w:rPr>
          <w:rFonts w:ascii="Arial" w:hAnsi="Arial" w:cs="Arial"/>
        </w:rPr>
      </w:pPr>
    </w:p>
    <w:p w14:paraId="5F4B5F78" w14:textId="1A897A31" w:rsidR="006646A8" w:rsidRPr="00ED1A06" w:rsidRDefault="00755039" w:rsidP="008A2832">
      <w:pPr>
        <w:widowControl/>
        <w:rPr>
          <w:rFonts w:ascii="Arial" w:hAnsi="Arial" w:cs="Arial"/>
        </w:rPr>
      </w:pPr>
      <w:r w:rsidRPr="00ED1A06">
        <w:rPr>
          <w:rFonts w:ascii="Arial" w:hAnsi="Arial" w:cs="Arial"/>
        </w:rPr>
        <w:t>PURCHASER</w:t>
      </w:r>
      <w:r w:rsidR="00022A09" w:rsidRPr="00ED1A06">
        <w:rPr>
          <w:rFonts w:ascii="Arial" w:hAnsi="Arial" w:cs="Arial"/>
        </w:rPr>
        <w:t>:</w:t>
      </w:r>
    </w:p>
    <w:p w14:paraId="699A6624" w14:textId="77777777" w:rsidR="006646A8" w:rsidRPr="00ED1A06" w:rsidRDefault="006646A8">
      <w:pPr>
        <w:widowControl/>
        <w:rPr>
          <w:rFonts w:ascii="Arial" w:hAnsi="Arial" w:cs="Arial"/>
        </w:rPr>
      </w:pPr>
    </w:p>
    <w:p w14:paraId="6E5202DF" w14:textId="77777777" w:rsidR="006646A8" w:rsidRPr="00ED1A06" w:rsidRDefault="006646A8">
      <w:pPr>
        <w:widowControl/>
        <w:rPr>
          <w:rFonts w:ascii="Arial" w:hAnsi="Arial" w:cs="Arial"/>
        </w:rPr>
      </w:pPr>
      <w:r w:rsidRPr="00ED1A06">
        <w:rPr>
          <w:rFonts w:ascii="Arial" w:hAnsi="Arial" w:cs="Arial"/>
        </w:rPr>
        <w:t>By: _______________________________________________</w:t>
      </w:r>
      <w:r w:rsidRPr="00ED1A06">
        <w:rPr>
          <w:rFonts w:ascii="Arial" w:hAnsi="Arial" w:cs="Arial"/>
        </w:rPr>
        <w:tab/>
        <w:t>Date:</w:t>
      </w:r>
      <w:r w:rsidR="00022A09" w:rsidRPr="00ED1A06">
        <w:rPr>
          <w:rFonts w:ascii="Arial" w:hAnsi="Arial" w:cs="Arial"/>
        </w:rPr>
        <w:t xml:space="preserve"> _____________________</w:t>
      </w:r>
    </w:p>
    <w:p w14:paraId="51C20B8B" w14:textId="5CECEAA2" w:rsidR="00B30033" w:rsidRPr="00ED1A06" w:rsidRDefault="007204EC" w:rsidP="006646A8">
      <w:pPr>
        <w:widowControl/>
        <w:rPr>
          <w:rFonts w:ascii="Arial" w:hAnsi="Arial" w:cs="Arial"/>
        </w:rPr>
      </w:pPr>
      <w:r w:rsidRPr="00ED1A06">
        <w:rPr>
          <w:rFonts w:ascii="Arial" w:hAnsi="Arial" w:cs="Arial"/>
        </w:rPr>
        <w:t>NAME</w:t>
      </w:r>
    </w:p>
    <w:p w14:paraId="7179101B" w14:textId="6C7B4662" w:rsidR="007204EC" w:rsidRPr="00ED1A06" w:rsidRDefault="007204EC" w:rsidP="006646A8">
      <w:pPr>
        <w:widowControl/>
        <w:rPr>
          <w:rFonts w:ascii="Arial" w:hAnsi="Arial" w:cs="Arial"/>
        </w:rPr>
      </w:pPr>
      <w:r w:rsidRPr="00ED1A06">
        <w:rPr>
          <w:rFonts w:ascii="Arial" w:hAnsi="Arial" w:cs="Arial"/>
        </w:rPr>
        <w:lastRenderedPageBreak/>
        <w:t>TITLE</w:t>
      </w:r>
    </w:p>
    <w:p w14:paraId="50481F4D" w14:textId="79E5B6FE" w:rsidR="00A05F94" w:rsidRPr="00ED1A06" w:rsidRDefault="00A05F94" w:rsidP="006646A8">
      <w:pPr>
        <w:widowControl/>
      </w:pPr>
    </w:p>
    <w:p w14:paraId="39E94313" w14:textId="77777777" w:rsidR="005072D5" w:rsidRPr="00ED1A06" w:rsidRDefault="005072D5" w:rsidP="006646A8">
      <w:pPr>
        <w:widowControl/>
      </w:pPr>
    </w:p>
    <w:p w14:paraId="7F99F93F" w14:textId="516D0E2F" w:rsidR="001958CD" w:rsidRPr="00ED1A06" w:rsidRDefault="001958CD" w:rsidP="001958CD">
      <w:pPr>
        <w:keepNext/>
        <w:keepLines/>
        <w:spacing w:line="268" w:lineRule="atLeast"/>
        <w:rPr>
          <w:rFonts w:ascii="Arial" w:hAnsi="Arial" w:cs="Arial"/>
        </w:rPr>
      </w:pPr>
      <w:r w:rsidRPr="00ED1A06">
        <w:rPr>
          <w:rFonts w:ascii="Arial" w:hAnsi="Arial" w:cs="Arial"/>
        </w:rPr>
        <w:t>UNITED STATES FISH AND WILDLIFE SERVICE APPROVAL:</w:t>
      </w:r>
    </w:p>
    <w:p w14:paraId="50FBE50A" w14:textId="77777777" w:rsidR="001958CD" w:rsidRPr="00ED1A06" w:rsidRDefault="001958CD" w:rsidP="001958CD">
      <w:pPr>
        <w:keepNext/>
        <w:keepLines/>
        <w:spacing w:line="268" w:lineRule="atLeast"/>
        <w:rPr>
          <w:rFonts w:ascii="Arial" w:hAnsi="Arial" w:cs="Arial"/>
        </w:rPr>
      </w:pPr>
    </w:p>
    <w:p w14:paraId="6A8E93E9" w14:textId="3922F4F8" w:rsidR="001958CD" w:rsidRPr="00ED1A06" w:rsidRDefault="00894215" w:rsidP="001958CD">
      <w:pPr>
        <w:keepNext/>
        <w:keepLines/>
        <w:tabs>
          <w:tab w:val="left" w:pos="2889"/>
          <w:tab w:val="left" w:leader="hyphen" w:pos="4238"/>
        </w:tabs>
        <w:spacing w:line="264" w:lineRule="atLeast"/>
        <w:rPr>
          <w:rFonts w:ascii="Arial" w:hAnsi="Arial" w:cs="Arial"/>
        </w:rPr>
      </w:pPr>
      <w:r>
        <w:rPr>
          <w:rFonts w:ascii="Arial" w:hAnsi="Arial" w:cs="Arial"/>
        </w:rPr>
        <w:t>This Transfer</w:t>
      </w:r>
      <w:r w:rsidR="001958CD" w:rsidRPr="00ED1A06">
        <w:rPr>
          <w:rFonts w:ascii="Arial" w:hAnsi="Arial" w:cs="Arial"/>
        </w:rPr>
        <w:t xml:space="preserve"> fulfills a portion of the Permittee’s proposed </w:t>
      </w:r>
      <w:r w:rsidR="001958CD" w:rsidRPr="00ED1A06">
        <w:rPr>
          <w:rFonts w:ascii="Arial" w:hAnsi="Arial" w:cs="Arial"/>
          <w:u w:val="single"/>
        </w:rPr>
        <w:t xml:space="preserve">       (listed species)           </w:t>
      </w:r>
      <w:r w:rsidR="001958CD" w:rsidRPr="00ED1A06">
        <w:rPr>
          <w:rFonts w:ascii="Arial" w:hAnsi="Arial" w:cs="Arial"/>
        </w:rPr>
        <w:t xml:space="preserve"> habitat conservation measures, as described in the USFWS’s Biological Opinion or Permit; USFWS File Number </w:t>
      </w:r>
      <w:r w:rsidR="001958CD" w:rsidRPr="00ED1A06">
        <w:rPr>
          <w:rFonts w:ascii="Arial" w:hAnsi="Arial" w:cs="Arial"/>
          <w:u w:val="single"/>
        </w:rPr>
        <w:t>____________________</w:t>
      </w:r>
      <w:r w:rsidR="001958CD" w:rsidRPr="00ED1A06">
        <w:rPr>
          <w:rFonts w:ascii="Arial" w:hAnsi="Arial" w:cs="Arial"/>
        </w:rPr>
        <w:t xml:space="preserve"> dated </w:t>
      </w:r>
      <w:r w:rsidR="001958CD" w:rsidRPr="00ED1A06">
        <w:rPr>
          <w:rFonts w:ascii="Arial" w:hAnsi="Arial" w:cs="Arial"/>
          <w:u w:val="single"/>
        </w:rPr>
        <w:t xml:space="preserve">                          </w:t>
      </w:r>
      <w:r w:rsidR="001958CD" w:rsidRPr="00ED1A06">
        <w:rPr>
          <w:rFonts w:ascii="Arial" w:hAnsi="Arial" w:cs="Arial"/>
        </w:rPr>
        <w:t xml:space="preserve">.  The USFWS verifies that the _________________ Bank is in good standing as of the </w:t>
      </w:r>
      <w:r w:rsidR="00C163C8">
        <w:rPr>
          <w:rFonts w:ascii="Arial" w:hAnsi="Arial" w:cs="Arial"/>
        </w:rPr>
        <w:t xml:space="preserve">signature </w:t>
      </w:r>
      <w:r w:rsidR="001958CD" w:rsidRPr="00ED1A06">
        <w:rPr>
          <w:rFonts w:ascii="Arial" w:hAnsi="Arial" w:cs="Arial"/>
        </w:rPr>
        <w:t xml:space="preserve">date of this </w:t>
      </w:r>
      <w:r w:rsidR="00C163C8">
        <w:rPr>
          <w:rFonts w:ascii="Arial" w:hAnsi="Arial" w:cs="Arial"/>
        </w:rPr>
        <w:t>approval</w:t>
      </w:r>
      <w:r w:rsidR="001958CD" w:rsidRPr="00ED1A06">
        <w:rPr>
          <w:rFonts w:ascii="Arial" w:hAnsi="Arial" w:cs="Arial"/>
        </w:rPr>
        <w:t>.</w:t>
      </w:r>
    </w:p>
    <w:p w14:paraId="7ACD4555" w14:textId="77777777" w:rsidR="001958CD" w:rsidRPr="00ED1A06" w:rsidRDefault="001958CD" w:rsidP="001958CD">
      <w:pPr>
        <w:keepNext/>
        <w:keepLines/>
        <w:tabs>
          <w:tab w:val="left" w:pos="2889"/>
          <w:tab w:val="left" w:leader="hyphen" w:pos="4238"/>
        </w:tabs>
        <w:spacing w:line="264" w:lineRule="atLeast"/>
        <w:rPr>
          <w:rFonts w:ascii="Arial" w:hAnsi="Arial" w:cs="Arial"/>
        </w:rPr>
      </w:pPr>
    </w:p>
    <w:p w14:paraId="2FE9B91A" w14:textId="77777777" w:rsidR="001958CD" w:rsidRPr="00ED1A06" w:rsidRDefault="001958CD" w:rsidP="001958CD">
      <w:pPr>
        <w:keepNext/>
        <w:keepLines/>
        <w:spacing w:line="307" w:lineRule="atLeast"/>
        <w:rPr>
          <w:rFonts w:ascii="Arial" w:hAnsi="Arial" w:cs="Arial"/>
        </w:rPr>
      </w:pPr>
      <w:r w:rsidRPr="00ED1A06">
        <w:rPr>
          <w:rFonts w:ascii="Arial" w:hAnsi="Arial" w:cs="Arial"/>
        </w:rPr>
        <w:t xml:space="preserve">By: </w:t>
      </w:r>
      <w:r w:rsidRPr="00ED1A06">
        <w:rPr>
          <w:rFonts w:ascii="Arial" w:hAnsi="Arial" w:cs="Arial"/>
        </w:rPr>
        <w:tab/>
        <w:t>___________________________________</w:t>
      </w:r>
      <w:r w:rsidRPr="00ED1A06">
        <w:rPr>
          <w:rFonts w:ascii="Arial" w:hAnsi="Arial" w:cs="Arial"/>
        </w:rPr>
        <w:tab/>
        <w:t>Date:</w:t>
      </w:r>
      <w:r w:rsidRPr="00ED1A06">
        <w:rPr>
          <w:rFonts w:ascii="Arial" w:hAnsi="Arial" w:cs="Arial"/>
        </w:rPr>
        <w:tab/>
        <w:t>_____________________</w:t>
      </w:r>
    </w:p>
    <w:p w14:paraId="346EF197" w14:textId="77777777" w:rsidR="001958CD" w:rsidRPr="00ED1A06" w:rsidRDefault="001958CD" w:rsidP="001958CD">
      <w:pPr>
        <w:keepNext/>
        <w:keepLines/>
        <w:spacing w:line="307" w:lineRule="atLeast"/>
        <w:rPr>
          <w:rFonts w:ascii="Arial" w:hAnsi="Arial" w:cs="Arial"/>
        </w:rPr>
      </w:pPr>
    </w:p>
    <w:p w14:paraId="1F36EAD9" w14:textId="77777777" w:rsidR="001958CD" w:rsidRPr="00ED1A06" w:rsidRDefault="001958CD" w:rsidP="001958CD">
      <w:pPr>
        <w:keepNext/>
        <w:keepLines/>
        <w:spacing w:line="307" w:lineRule="atLeast"/>
        <w:rPr>
          <w:rFonts w:ascii="Arial" w:hAnsi="Arial" w:cs="Arial"/>
        </w:rPr>
      </w:pPr>
      <w:r w:rsidRPr="00ED1A06">
        <w:rPr>
          <w:rFonts w:ascii="Arial" w:hAnsi="Arial" w:cs="Arial"/>
        </w:rPr>
        <w:t>Printed Name:</w:t>
      </w:r>
      <w:r w:rsidRPr="00ED1A06">
        <w:rPr>
          <w:rFonts w:ascii="Arial" w:hAnsi="Arial" w:cs="Arial"/>
        </w:rPr>
        <w:tab/>
        <w:t>_________________________________</w:t>
      </w:r>
      <w:r w:rsidRPr="00ED1A06">
        <w:rPr>
          <w:rFonts w:ascii="Arial" w:hAnsi="Arial" w:cs="Arial"/>
        </w:rPr>
        <w:softHyphen/>
        <w:t>_</w:t>
      </w:r>
    </w:p>
    <w:p w14:paraId="18DC5B21" w14:textId="77777777" w:rsidR="001958CD" w:rsidRPr="00ED1A06" w:rsidRDefault="001958CD" w:rsidP="001958CD">
      <w:pPr>
        <w:keepNext/>
        <w:keepLines/>
        <w:spacing w:line="307" w:lineRule="atLeast"/>
        <w:rPr>
          <w:rFonts w:ascii="Arial" w:hAnsi="Arial" w:cs="Arial"/>
        </w:rPr>
      </w:pPr>
    </w:p>
    <w:p w14:paraId="58A0C1BA" w14:textId="1546008D" w:rsidR="001958CD" w:rsidRDefault="001958CD" w:rsidP="001958CD">
      <w:pPr>
        <w:keepNext/>
        <w:keepLines/>
        <w:spacing w:line="307" w:lineRule="atLeast"/>
        <w:rPr>
          <w:rFonts w:ascii="Arial" w:hAnsi="Arial" w:cs="Arial"/>
        </w:rPr>
      </w:pPr>
      <w:r w:rsidRPr="00ED1A06">
        <w:rPr>
          <w:rFonts w:ascii="Arial" w:hAnsi="Arial" w:cs="Arial"/>
        </w:rPr>
        <w:t>Title:</w:t>
      </w:r>
      <w:r w:rsidRPr="00ED1A06">
        <w:rPr>
          <w:rFonts w:ascii="Arial" w:hAnsi="Arial" w:cs="Arial"/>
        </w:rPr>
        <w:tab/>
        <w:t>_________________________________________</w:t>
      </w:r>
    </w:p>
    <w:p w14:paraId="398FEF39" w14:textId="61D93AEB" w:rsidR="0085507A" w:rsidRDefault="0085507A" w:rsidP="001958CD">
      <w:pPr>
        <w:keepNext/>
        <w:keepLines/>
        <w:spacing w:line="307" w:lineRule="atLeast"/>
        <w:rPr>
          <w:rFonts w:ascii="Arial" w:hAnsi="Arial" w:cs="Arial"/>
        </w:rPr>
      </w:pPr>
    </w:p>
    <w:p w14:paraId="311B7486" w14:textId="77777777" w:rsidR="0085507A" w:rsidRDefault="0085507A" w:rsidP="0085507A">
      <w:pPr>
        <w:keepNext/>
        <w:keepLines/>
        <w:tabs>
          <w:tab w:val="left" w:pos="2889"/>
          <w:tab w:val="left" w:leader="hyphen" w:pos="4238"/>
        </w:tabs>
        <w:spacing w:line="264" w:lineRule="atLeast"/>
        <w:rPr>
          <w:rFonts w:ascii="Arial" w:hAnsi="Arial" w:cs="Arial"/>
        </w:rPr>
      </w:pPr>
    </w:p>
    <w:p w14:paraId="34D8AAE4" w14:textId="3144A284" w:rsidR="0085507A" w:rsidRDefault="0085507A" w:rsidP="0085507A">
      <w:pPr>
        <w:keepNext/>
        <w:keepLines/>
        <w:tabs>
          <w:tab w:val="left" w:pos="2889"/>
          <w:tab w:val="left" w:leader="hyphen" w:pos="4238"/>
        </w:tabs>
        <w:spacing w:line="264" w:lineRule="atLeast"/>
        <w:rPr>
          <w:rFonts w:ascii="Arial" w:hAnsi="Arial" w:cs="Arial"/>
        </w:rPr>
      </w:pPr>
      <w:r>
        <w:rPr>
          <w:rFonts w:ascii="Arial" w:hAnsi="Arial" w:cs="Arial"/>
        </w:rPr>
        <w:t>NATIONAL MARINE FISHERIES SERVICE APPROVAL</w:t>
      </w:r>
    </w:p>
    <w:p w14:paraId="3E616315" w14:textId="77777777" w:rsidR="0085507A" w:rsidRDefault="0085507A" w:rsidP="0085507A">
      <w:pPr>
        <w:keepNext/>
        <w:keepLines/>
        <w:tabs>
          <w:tab w:val="left" w:pos="2889"/>
          <w:tab w:val="left" w:leader="hyphen" w:pos="4238"/>
        </w:tabs>
        <w:spacing w:line="264" w:lineRule="atLeast"/>
        <w:rPr>
          <w:rFonts w:ascii="Arial" w:hAnsi="Arial" w:cs="Arial"/>
        </w:rPr>
      </w:pPr>
    </w:p>
    <w:p w14:paraId="173822E1" w14:textId="08A4B1C6" w:rsidR="0085507A" w:rsidRPr="00ED1A06" w:rsidRDefault="0085507A" w:rsidP="0085507A">
      <w:pPr>
        <w:keepNext/>
        <w:keepLines/>
        <w:tabs>
          <w:tab w:val="left" w:pos="2889"/>
          <w:tab w:val="left" w:leader="hyphen" w:pos="4238"/>
        </w:tabs>
        <w:spacing w:line="264" w:lineRule="atLeast"/>
        <w:rPr>
          <w:rFonts w:ascii="Arial" w:hAnsi="Arial" w:cs="Arial"/>
        </w:rPr>
      </w:pPr>
      <w:r>
        <w:rPr>
          <w:rFonts w:ascii="Arial" w:hAnsi="Arial" w:cs="Arial"/>
        </w:rPr>
        <w:t>This Transfer</w:t>
      </w:r>
      <w:r w:rsidRPr="00ED1A06">
        <w:rPr>
          <w:rFonts w:ascii="Arial" w:hAnsi="Arial" w:cs="Arial"/>
        </w:rPr>
        <w:t xml:space="preserve"> fulfills a portion of the Permittee’s proposed </w:t>
      </w:r>
      <w:r w:rsidRPr="00ED1A06">
        <w:rPr>
          <w:rFonts w:ascii="Arial" w:hAnsi="Arial" w:cs="Arial"/>
          <w:u w:val="single"/>
        </w:rPr>
        <w:t xml:space="preserve">       (listed species)           </w:t>
      </w:r>
      <w:r w:rsidRPr="00ED1A06">
        <w:rPr>
          <w:rFonts w:ascii="Arial" w:hAnsi="Arial" w:cs="Arial"/>
        </w:rPr>
        <w:t xml:space="preserve"> habitat conservation measures, as described in the </w:t>
      </w:r>
      <w:r>
        <w:rPr>
          <w:rFonts w:ascii="Arial" w:hAnsi="Arial" w:cs="Arial"/>
        </w:rPr>
        <w:t>NMFS</w:t>
      </w:r>
      <w:r w:rsidRPr="00ED1A06">
        <w:rPr>
          <w:rFonts w:ascii="Arial" w:hAnsi="Arial" w:cs="Arial"/>
        </w:rPr>
        <w:t xml:space="preserve">’s Biological Opinion or Permit; </w:t>
      </w:r>
      <w:r>
        <w:rPr>
          <w:rFonts w:ascii="Arial" w:hAnsi="Arial" w:cs="Arial"/>
        </w:rPr>
        <w:t>NMFS</w:t>
      </w:r>
      <w:r w:rsidRPr="00ED1A06">
        <w:rPr>
          <w:rFonts w:ascii="Arial" w:hAnsi="Arial" w:cs="Arial"/>
        </w:rPr>
        <w:t xml:space="preserve"> File Number </w:t>
      </w:r>
      <w:r w:rsidRPr="00ED1A06">
        <w:rPr>
          <w:rFonts w:ascii="Arial" w:hAnsi="Arial" w:cs="Arial"/>
          <w:u w:val="single"/>
        </w:rPr>
        <w:t>____________________</w:t>
      </w:r>
      <w:r w:rsidRPr="00ED1A06">
        <w:rPr>
          <w:rFonts w:ascii="Arial" w:hAnsi="Arial" w:cs="Arial"/>
        </w:rPr>
        <w:t xml:space="preserve"> dated </w:t>
      </w:r>
      <w:r w:rsidRPr="00ED1A06">
        <w:rPr>
          <w:rFonts w:ascii="Arial" w:hAnsi="Arial" w:cs="Arial"/>
          <w:u w:val="single"/>
        </w:rPr>
        <w:t xml:space="preserve">                          </w:t>
      </w:r>
      <w:r w:rsidRPr="00ED1A06">
        <w:rPr>
          <w:rFonts w:ascii="Arial" w:hAnsi="Arial" w:cs="Arial"/>
        </w:rPr>
        <w:t xml:space="preserve">.  The </w:t>
      </w:r>
      <w:r>
        <w:rPr>
          <w:rFonts w:ascii="Arial" w:hAnsi="Arial" w:cs="Arial"/>
        </w:rPr>
        <w:t>NMFS</w:t>
      </w:r>
      <w:r w:rsidRPr="00ED1A06">
        <w:rPr>
          <w:rFonts w:ascii="Arial" w:hAnsi="Arial" w:cs="Arial"/>
        </w:rPr>
        <w:t xml:space="preserve"> verifies that the _________________ Bank is in good standing as of the </w:t>
      </w:r>
      <w:r>
        <w:rPr>
          <w:rFonts w:ascii="Arial" w:hAnsi="Arial" w:cs="Arial"/>
        </w:rPr>
        <w:t xml:space="preserve">signature </w:t>
      </w:r>
      <w:r w:rsidRPr="00ED1A06">
        <w:rPr>
          <w:rFonts w:ascii="Arial" w:hAnsi="Arial" w:cs="Arial"/>
        </w:rPr>
        <w:t xml:space="preserve">date of this </w:t>
      </w:r>
      <w:r>
        <w:rPr>
          <w:rFonts w:ascii="Arial" w:hAnsi="Arial" w:cs="Arial"/>
        </w:rPr>
        <w:t>approval</w:t>
      </w:r>
      <w:r w:rsidRPr="00ED1A06">
        <w:rPr>
          <w:rFonts w:ascii="Arial" w:hAnsi="Arial" w:cs="Arial"/>
        </w:rPr>
        <w:t>.</w:t>
      </w:r>
    </w:p>
    <w:p w14:paraId="5F9ECA75" w14:textId="77777777" w:rsidR="0085507A" w:rsidRPr="00ED1A06" w:rsidRDefault="0085507A" w:rsidP="0085507A">
      <w:pPr>
        <w:keepNext/>
        <w:keepLines/>
        <w:tabs>
          <w:tab w:val="left" w:pos="2889"/>
          <w:tab w:val="left" w:leader="hyphen" w:pos="4238"/>
        </w:tabs>
        <w:spacing w:line="264" w:lineRule="atLeast"/>
        <w:rPr>
          <w:rFonts w:ascii="Arial" w:hAnsi="Arial" w:cs="Arial"/>
        </w:rPr>
      </w:pPr>
    </w:p>
    <w:p w14:paraId="69C9D799" w14:textId="77777777" w:rsidR="0085507A" w:rsidRPr="00ED1A06" w:rsidRDefault="0085507A" w:rsidP="0085507A">
      <w:pPr>
        <w:keepNext/>
        <w:keepLines/>
        <w:spacing w:line="307" w:lineRule="atLeast"/>
        <w:rPr>
          <w:rFonts w:ascii="Arial" w:hAnsi="Arial" w:cs="Arial"/>
        </w:rPr>
      </w:pPr>
      <w:r w:rsidRPr="00ED1A06">
        <w:rPr>
          <w:rFonts w:ascii="Arial" w:hAnsi="Arial" w:cs="Arial"/>
        </w:rPr>
        <w:t xml:space="preserve">By: </w:t>
      </w:r>
      <w:r w:rsidRPr="00ED1A06">
        <w:rPr>
          <w:rFonts w:ascii="Arial" w:hAnsi="Arial" w:cs="Arial"/>
        </w:rPr>
        <w:tab/>
        <w:t>___________________________________</w:t>
      </w:r>
      <w:r w:rsidRPr="00ED1A06">
        <w:rPr>
          <w:rFonts w:ascii="Arial" w:hAnsi="Arial" w:cs="Arial"/>
        </w:rPr>
        <w:tab/>
        <w:t>Date:</w:t>
      </w:r>
      <w:r w:rsidRPr="00ED1A06">
        <w:rPr>
          <w:rFonts w:ascii="Arial" w:hAnsi="Arial" w:cs="Arial"/>
        </w:rPr>
        <w:tab/>
        <w:t>_____________________</w:t>
      </w:r>
    </w:p>
    <w:p w14:paraId="7F60F466" w14:textId="77777777" w:rsidR="0085507A" w:rsidRPr="00ED1A06" w:rsidRDefault="0085507A" w:rsidP="0085507A">
      <w:pPr>
        <w:keepNext/>
        <w:keepLines/>
        <w:spacing w:line="307" w:lineRule="atLeast"/>
        <w:rPr>
          <w:rFonts w:ascii="Arial" w:hAnsi="Arial" w:cs="Arial"/>
        </w:rPr>
      </w:pPr>
    </w:p>
    <w:p w14:paraId="458CFBDE" w14:textId="77777777" w:rsidR="0085507A" w:rsidRPr="00ED1A06" w:rsidRDefault="0085507A" w:rsidP="0085507A">
      <w:pPr>
        <w:keepNext/>
        <w:keepLines/>
        <w:spacing w:line="307" w:lineRule="atLeast"/>
        <w:rPr>
          <w:rFonts w:ascii="Arial" w:hAnsi="Arial" w:cs="Arial"/>
        </w:rPr>
      </w:pPr>
      <w:r w:rsidRPr="00ED1A06">
        <w:rPr>
          <w:rFonts w:ascii="Arial" w:hAnsi="Arial" w:cs="Arial"/>
        </w:rPr>
        <w:t>Printed Name:</w:t>
      </w:r>
      <w:r w:rsidRPr="00ED1A06">
        <w:rPr>
          <w:rFonts w:ascii="Arial" w:hAnsi="Arial" w:cs="Arial"/>
        </w:rPr>
        <w:tab/>
        <w:t>_________________________________</w:t>
      </w:r>
      <w:r w:rsidRPr="00ED1A06">
        <w:rPr>
          <w:rFonts w:ascii="Arial" w:hAnsi="Arial" w:cs="Arial"/>
        </w:rPr>
        <w:softHyphen/>
        <w:t>_</w:t>
      </w:r>
    </w:p>
    <w:p w14:paraId="4CA75594" w14:textId="77777777" w:rsidR="0085507A" w:rsidRPr="00ED1A06" w:rsidRDefault="0085507A" w:rsidP="0085507A">
      <w:pPr>
        <w:keepNext/>
        <w:keepLines/>
        <w:spacing w:line="307" w:lineRule="atLeast"/>
        <w:rPr>
          <w:rFonts w:ascii="Arial" w:hAnsi="Arial" w:cs="Arial"/>
        </w:rPr>
      </w:pPr>
    </w:p>
    <w:p w14:paraId="4A8AF81D" w14:textId="77777777" w:rsidR="0085507A" w:rsidRPr="00ED1A06" w:rsidRDefault="0085507A" w:rsidP="0085507A">
      <w:pPr>
        <w:keepNext/>
        <w:keepLines/>
        <w:spacing w:line="307" w:lineRule="atLeast"/>
        <w:rPr>
          <w:rFonts w:ascii="Arial" w:hAnsi="Arial" w:cs="Arial"/>
        </w:rPr>
      </w:pPr>
      <w:r w:rsidRPr="00ED1A06">
        <w:rPr>
          <w:rFonts w:ascii="Arial" w:hAnsi="Arial" w:cs="Arial"/>
        </w:rPr>
        <w:t>Title:</w:t>
      </w:r>
      <w:r w:rsidRPr="00ED1A06">
        <w:rPr>
          <w:rFonts w:ascii="Arial" w:hAnsi="Arial" w:cs="Arial"/>
        </w:rPr>
        <w:tab/>
        <w:t>_________________________________________</w:t>
      </w:r>
    </w:p>
    <w:p w14:paraId="65B621B6" w14:textId="77777777" w:rsidR="0085507A" w:rsidRPr="00ED1A06" w:rsidRDefault="0085507A" w:rsidP="001958CD">
      <w:pPr>
        <w:keepNext/>
        <w:keepLines/>
        <w:spacing w:line="307" w:lineRule="atLeast"/>
        <w:rPr>
          <w:rFonts w:ascii="Arial" w:hAnsi="Arial" w:cs="Arial"/>
        </w:rPr>
      </w:pPr>
    </w:p>
    <w:p w14:paraId="503853FB" w14:textId="22049B5D" w:rsidR="007A1F08" w:rsidRPr="00ED1A06" w:rsidRDefault="007A1F08" w:rsidP="009E349F">
      <w:pPr>
        <w:widowControl/>
        <w:autoSpaceDE/>
        <w:autoSpaceDN/>
        <w:adjustRightInd/>
        <w:ind w:left="3600" w:firstLine="720"/>
      </w:pPr>
      <w:r w:rsidRPr="00ED1A06">
        <w:br w:type="page"/>
      </w:r>
      <w:r w:rsidR="00F6240B" w:rsidRPr="00ED1A06">
        <w:rPr>
          <w:rFonts w:ascii="Arial" w:eastAsia="Calibri" w:hAnsi="Arial" w:cs="Arial"/>
        </w:rPr>
        <w:lastRenderedPageBreak/>
        <w:t>Exhibit “A”</w:t>
      </w:r>
    </w:p>
    <w:p w14:paraId="5DC23336" w14:textId="1F7B266C" w:rsidR="007A1F08" w:rsidRPr="00ED1A06" w:rsidRDefault="007A1F08" w:rsidP="007A1F08">
      <w:pPr>
        <w:widowControl/>
        <w:autoSpaceDE/>
        <w:autoSpaceDN/>
        <w:adjustRightInd/>
        <w:jc w:val="center"/>
        <w:rPr>
          <w:rFonts w:ascii="Arial" w:eastAsia="Calibri" w:hAnsi="Arial" w:cs="Arial"/>
        </w:rPr>
      </w:pPr>
      <w:r w:rsidRPr="00ED1A06">
        <w:rPr>
          <w:rFonts w:ascii="Arial" w:eastAsia="Calibri" w:hAnsi="Arial" w:cs="Arial"/>
        </w:rPr>
        <w:t>D</w:t>
      </w:r>
      <w:r w:rsidR="0081076F" w:rsidRPr="00ED1A06">
        <w:rPr>
          <w:rFonts w:ascii="Arial" w:eastAsia="Calibri" w:hAnsi="Arial" w:cs="Arial"/>
        </w:rPr>
        <w:t>escription of Project to be Mitigated</w:t>
      </w:r>
    </w:p>
    <w:p w14:paraId="7E3377DA" w14:textId="77777777" w:rsidR="007A1F08" w:rsidRPr="00ED1A06" w:rsidRDefault="007A1F08" w:rsidP="007A1F08">
      <w:pPr>
        <w:widowControl/>
        <w:autoSpaceDE/>
        <w:autoSpaceDN/>
        <w:adjustRightInd/>
        <w:jc w:val="center"/>
        <w:rPr>
          <w:rFonts w:ascii="Arial" w:eastAsia="Calibri" w:hAnsi="Arial" w:cs="Arial"/>
        </w:rPr>
      </w:pPr>
    </w:p>
    <w:p w14:paraId="1789F337" w14:textId="7777777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A.</w:t>
      </w:r>
      <w:r w:rsidRPr="00ED1A06">
        <w:rPr>
          <w:rFonts w:ascii="Arial" w:eastAsia="Calibri" w:hAnsi="Arial" w:cs="Arial"/>
        </w:rPr>
        <w:tab/>
        <w:t xml:space="preserve"> Project information:</w:t>
      </w:r>
    </w:p>
    <w:p w14:paraId="224432C4" w14:textId="77777777" w:rsidR="007A1F08" w:rsidRPr="00ED1A06" w:rsidRDefault="007A1F08" w:rsidP="007A1F08">
      <w:pPr>
        <w:widowControl/>
        <w:autoSpaceDE/>
        <w:autoSpaceDN/>
        <w:adjustRightInd/>
        <w:rPr>
          <w:rFonts w:ascii="Arial" w:eastAsia="Calibri" w:hAnsi="Arial" w:cs="Arial"/>
        </w:rPr>
      </w:pPr>
    </w:p>
    <w:p w14:paraId="2D5C3C02" w14:textId="6B9EB9F3"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Project Name: </w:t>
      </w:r>
    </w:p>
    <w:p w14:paraId="4676D20C" w14:textId="35872F95"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Project Address and County:</w:t>
      </w:r>
    </w:p>
    <w:p w14:paraId="5764EE79" w14:textId="1447C9BC"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Project Type/Description: </w:t>
      </w:r>
    </w:p>
    <w:p w14:paraId="561D892C" w14:textId="2112FB6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 xml:space="preserve">Amount and Type of </w:t>
      </w:r>
      <w:r w:rsidR="00B646DF" w:rsidRPr="00ED1A06">
        <w:rPr>
          <w:rFonts w:ascii="Arial" w:eastAsia="Calibri" w:hAnsi="Arial" w:cs="Arial"/>
        </w:rPr>
        <w:t xml:space="preserve">Specified </w:t>
      </w:r>
      <w:r w:rsidRPr="00ED1A06">
        <w:rPr>
          <w:rFonts w:ascii="Arial" w:eastAsia="Calibri" w:hAnsi="Arial" w:cs="Arial"/>
        </w:rPr>
        <w:t>Credits being used:</w:t>
      </w:r>
    </w:p>
    <w:p w14:paraId="4624486E" w14:textId="77777777" w:rsidR="007A1F08" w:rsidRPr="00ED1A06" w:rsidRDefault="007A1F08" w:rsidP="007A1F08">
      <w:pPr>
        <w:widowControl/>
        <w:autoSpaceDE/>
        <w:autoSpaceDN/>
        <w:adjustRightInd/>
        <w:rPr>
          <w:rFonts w:ascii="Arial" w:eastAsia="Calibri" w:hAnsi="Arial" w:cs="Arial"/>
        </w:rPr>
      </w:pPr>
    </w:p>
    <w:p w14:paraId="78FB8FEE" w14:textId="77777777" w:rsidR="007A1F08" w:rsidRPr="00ED1A06" w:rsidRDefault="007A1F08" w:rsidP="007A1F08">
      <w:pPr>
        <w:widowControl/>
        <w:autoSpaceDE/>
        <w:autoSpaceDN/>
        <w:adjustRightInd/>
        <w:rPr>
          <w:rFonts w:ascii="Arial" w:eastAsia="Calibri" w:hAnsi="Arial" w:cs="Arial"/>
        </w:rPr>
      </w:pPr>
      <w:r w:rsidRPr="00ED1A06">
        <w:rPr>
          <w:rFonts w:ascii="Arial" w:eastAsia="Calibri" w:hAnsi="Arial" w:cs="Arial"/>
        </w:rPr>
        <w:t>B.</w:t>
      </w:r>
      <w:r w:rsidRPr="00ED1A06">
        <w:rPr>
          <w:rFonts w:ascii="Arial" w:eastAsia="Calibri" w:hAnsi="Arial" w:cs="Arial"/>
        </w:rPr>
        <w:tab/>
        <w:t>Permit(s)/Approval(s)/Authorization(s) File Information:</w:t>
      </w:r>
    </w:p>
    <w:p w14:paraId="65CD93D8" w14:textId="77777777" w:rsidR="007A1F08" w:rsidRPr="00ED1A06" w:rsidRDefault="007A1F08" w:rsidP="007A1F08">
      <w:pPr>
        <w:widowControl/>
        <w:autoSpaceDE/>
        <w:autoSpaceDN/>
        <w:adjustRightInd/>
        <w:rPr>
          <w:rFonts w:ascii="Arial" w:eastAsia="Calibri" w:hAnsi="Arial" w:cs="Arial"/>
        </w:rPr>
      </w:pPr>
    </w:p>
    <w:tbl>
      <w:tblPr>
        <w:tblStyle w:val="TableGrid1"/>
        <w:tblW w:w="10435" w:type="dxa"/>
        <w:tblLook w:val="04A0" w:firstRow="1" w:lastRow="0" w:firstColumn="1" w:lastColumn="0" w:noHBand="0" w:noVBand="1"/>
      </w:tblPr>
      <w:tblGrid>
        <w:gridCol w:w="2376"/>
        <w:gridCol w:w="2580"/>
        <w:gridCol w:w="2580"/>
        <w:gridCol w:w="2899"/>
      </w:tblGrid>
      <w:tr w:rsidR="007A1F08" w:rsidRPr="00ED1A06" w14:paraId="63B786A4" w14:textId="77777777" w:rsidTr="006F38E4">
        <w:tc>
          <w:tcPr>
            <w:tcW w:w="2376" w:type="dxa"/>
          </w:tcPr>
          <w:p w14:paraId="1AADC560"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Agency Name</w:t>
            </w:r>
          </w:p>
        </w:tc>
        <w:tc>
          <w:tcPr>
            <w:tcW w:w="2580" w:type="dxa"/>
          </w:tcPr>
          <w:p w14:paraId="1779A9AD"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Permit/Approval Number</w:t>
            </w:r>
          </w:p>
        </w:tc>
        <w:tc>
          <w:tcPr>
            <w:tcW w:w="2580" w:type="dxa"/>
          </w:tcPr>
          <w:p w14:paraId="316F155C"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Date of Permit/Approval</w:t>
            </w:r>
          </w:p>
        </w:tc>
        <w:tc>
          <w:tcPr>
            <w:tcW w:w="2899" w:type="dxa"/>
          </w:tcPr>
          <w:p w14:paraId="0D933727" w14:textId="77777777" w:rsidR="007A1F08" w:rsidRPr="00ED1A06" w:rsidRDefault="007A1F08" w:rsidP="006F38E4">
            <w:pPr>
              <w:widowControl/>
              <w:autoSpaceDE/>
              <w:autoSpaceDN/>
              <w:adjustRightInd/>
              <w:spacing w:after="160" w:line="259" w:lineRule="auto"/>
              <w:rPr>
                <w:rFonts w:ascii="Arial" w:hAnsi="Arial" w:cs="Arial"/>
              </w:rPr>
            </w:pPr>
            <w:r w:rsidRPr="00ED1A06">
              <w:rPr>
                <w:rFonts w:ascii="Arial" w:hAnsi="Arial" w:cs="Arial"/>
              </w:rPr>
              <w:t>Compensatory Mitigation Obligations</w:t>
            </w:r>
          </w:p>
        </w:tc>
      </w:tr>
      <w:tr w:rsidR="007A1F08" w:rsidRPr="00ED1A06" w14:paraId="5E4AC7C2" w14:textId="77777777" w:rsidTr="006F38E4">
        <w:tc>
          <w:tcPr>
            <w:tcW w:w="2376" w:type="dxa"/>
          </w:tcPr>
          <w:p w14:paraId="12B5399E"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1739778932"/>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USACE</w:t>
            </w:r>
          </w:p>
        </w:tc>
        <w:tc>
          <w:tcPr>
            <w:tcW w:w="2580" w:type="dxa"/>
          </w:tcPr>
          <w:p w14:paraId="4D70156D" w14:textId="70436A8B"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5FF2C4D2" w14:textId="655B4550"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F759E67"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467EA608" w14:textId="77777777" w:rsidTr="006F38E4">
        <w:tc>
          <w:tcPr>
            <w:tcW w:w="2376" w:type="dxa"/>
          </w:tcPr>
          <w:p w14:paraId="75DE3E81"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1460451919"/>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USEPA</w:t>
            </w:r>
          </w:p>
        </w:tc>
        <w:tc>
          <w:tcPr>
            <w:tcW w:w="2580" w:type="dxa"/>
          </w:tcPr>
          <w:p w14:paraId="6A10E3AE" w14:textId="797F00C6"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24FB7E21" w14:textId="184DAFA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5F226B63"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1B3E76CA" w14:textId="77777777" w:rsidTr="006F38E4">
        <w:tc>
          <w:tcPr>
            <w:tcW w:w="2376" w:type="dxa"/>
          </w:tcPr>
          <w:p w14:paraId="03B45E6C"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747955458"/>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NMFS</w:t>
            </w:r>
          </w:p>
        </w:tc>
        <w:tc>
          <w:tcPr>
            <w:tcW w:w="2580" w:type="dxa"/>
          </w:tcPr>
          <w:p w14:paraId="3996FCB9" w14:textId="1936FE2D"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706A147B" w14:textId="7758801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30A09344"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34FD7224" w14:textId="77777777" w:rsidTr="006F38E4">
        <w:tc>
          <w:tcPr>
            <w:tcW w:w="2376" w:type="dxa"/>
          </w:tcPr>
          <w:p w14:paraId="465FEA1D"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1316020390"/>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USFWS</w:t>
            </w:r>
          </w:p>
        </w:tc>
        <w:tc>
          <w:tcPr>
            <w:tcW w:w="2580" w:type="dxa"/>
          </w:tcPr>
          <w:p w14:paraId="68A5465B" w14:textId="3B656EF2"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2788F983" w14:textId="7B468C6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4CD8D202"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2B25F810" w14:textId="77777777" w:rsidTr="006F38E4">
        <w:tc>
          <w:tcPr>
            <w:tcW w:w="2376" w:type="dxa"/>
          </w:tcPr>
          <w:p w14:paraId="7A1099A1" w14:textId="23D391EB" w:rsidR="007A1F08" w:rsidRPr="00ED1A06" w:rsidRDefault="007A1F08" w:rsidP="006F38E4">
            <w:pPr>
              <w:widowControl/>
              <w:autoSpaceDE/>
              <w:autoSpaceDN/>
              <w:adjustRightInd/>
              <w:spacing w:after="160" w:line="259" w:lineRule="auto"/>
              <w:rPr>
                <w:rFonts w:ascii="Arial" w:hAnsi="Arial" w:cs="Arial"/>
              </w:rPr>
            </w:pPr>
            <w:r w:rsidRPr="00ED1A06">
              <w:rPr>
                <w:rFonts w:ascii="Segoe UI Symbol" w:hAnsi="Segoe UI Symbol" w:cs="Segoe UI Symbol"/>
              </w:rPr>
              <w:t>☐</w:t>
            </w:r>
            <w:r w:rsidRPr="00ED1A06">
              <w:rPr>
                <w:rFonts w:ascii="Arial" w:hAnsi="Arial" w:cs="Arial"/>
              </w:rPr>
              <w:t xml:space="preserve"> CDFW</w:t>
            </w:r>
          </w:p>
        </w:tc>
        <w:tc>
          <w:tcPr>
            <w:tcW w:w="2580" w:type="dxa"/>
          </w:tcPr>
          <w:p w14:paraId="69E2AB6C" w14:textId="04B51645"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37D74AD7" w14:textId="5C85665E"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595EF691"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74DDC048" w14:textId="77777777" w:rsidTr="006F38E4">
        <w:tc>
          <w:tcPr>
            <w:tcW w:w="2376" w:type="dxa"/>
          </w:tcPr>
          <w:p w14:paraId="6AAA3A0D"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2137986490"/>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 xml:space="preserve"> State Water Board</w:t>
            </w:r>
          </w:p>
        </w:tc>
        <w:tc>
          <w:tcPr>
            <w:tcW w:w="2580" w:type="dxa"/>
          </w:tcPr>
          <w:p w14:paraId="1F82066D" w14:textId="06919800"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5A3D472F" w14:textId="1A80F13F"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BE0A9C4"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353183AD" w14:textId="77777777" w:rsidTr="006F38E4">
        <w:tc>
          <w:tcPr>
            <w:tcW w:w="2376" w:type="dxa"/>
          </w:tcPr>
          <w:p w14:paraId="7A268290" w14:textId="77777777" w:rsidR="007A1F08" w:rsidRPr="00ED1A06" w:rsidRDefault="00361B8B" w:rsidP="006F38E4">
            <w:pPr>
              <w:widowControl/>
              <w:autoSpaceDE/>
              <w:autoSpaceDN/>
              <w:adjustRightInd/>
              <w:spacing w:after="160" w:line="259" w:lineRule="auto"/>
              <w:rPr>
                <w:rFonts w:ascii="Arial" w:hAnsi="Arial" w:cs="Arial"/>
              </w:rPr>
            </w:pPr>
            <w:sdt>
              <w:sdtPr>
                <w:rPr>
                  <w:rFonts w:ascii="Arial" w:hAnsi="Arial" w:cs="Arial"/>
                </w:rPr>
                <w:id w:val="1866798777"/>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Regional Water Board</w:t>
            </w:r>
          </w:p>
        </w:tc>
        <w:tc>
          <w:tcPr>
            <w:tcW w:w="2580" w:type="dxa"/>
          </w:tcPr>
          <w:p w14:paraId="326BCA9F" w14:textId="101A5B3F"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6C48F66C" w14:textId="5FB3CF08"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46228412" w14:textId="77777777" w:rsidR="007A1F08" w:rsidRPr="00ED1A06" w:rsidRDefault="007A1F08" w:rsidP="006F38E4">
            <w:pPr>
              <w:widowControl/>
              <w:autoSpaceDE/>
              <w:autoSpaceDN/>
              <w:adjustRightInd/>
              <w:spacing w:after="160" w:line="259" w:lineRule="auto"/>
              <w:rPr>
                <w:rFonts w:ascii="Arial" w:hAnsi="Arial" w:cs="Arial"/>
              </w:rPr>
            </w:pPr>
          </w:p>
        </w:tc>
      </w:tr>
      <w:tr w:rsidR="007A1F08" w:rsidRPr="00ED1A06" w14:paraId="4AF88AC3" w14:textId="77777777" w:rsidTr="006F38E4">
        <w:tc>
          <w:tcPr>
            <w:tcW w:w="2376" w:type="dxa"/>
          </w:tcPr>
          <w:p w14:paraId="47955538" w14:textId="6151ACBF" w:rsidR="007A1F08" w:rsidRPr="00ED1A06" w:rsidRDefault="00361B8B" w:rsidP="006F38E4">
            <w:pPr>
              <w:widowControl/>
              <w:autoSpaceDE/>
              <w:autoSpaceDN/>
              <w:adjustRightInd/>
              <w:spacing w:after="160" w:line="259" w:lineRule="auto"/>
              <w:rPr>
                <w:rFonts w:ascii="MS Gothic" w:hAnsi="MS Gothic" w:cs="Arial"/>
              </w:rPr>
            </w:pPr>
            <w:sdt>
              <w:sdtPr>
                <w:rPr>
                  <w:rFonts w:ascii="Arial" w:hAnsi="Arial" w:cs="Arial"/>
                </w:rPr>
                <w:id w:val="-1813548921"/>
                <w14:checkbox>
                  <w14:checked w14:val="0"/>
                  <w14:checkedState w14:val="2612" w14:font="MS Gothic"/>
                  <w14:uncheckedState w14:val="2610" w14:font="MS Gothic"/>
                </w14:checkbox>
              </w:sdtPr>
              <w:sdtEndPr/>
              <w:sdtContent>
                <w:r w:rsidR="007A1F08" w:rsidRPr="00ED1A06">
                  <w:rPr>
                    <w:rFonts w:ascii="Segoe UI Symbol" w:hAnsi="Segoe UI Symbol" w:cs="Segoe UI Symbol"/>
                  </w:rPr>
                  <w:t>☐</w:t>
                </w:r>
              </w:sdtContent>
            </w:sdt>
            <w:r w:rsidR="007A1F08" w:rsidRPr="00ED1A06">
              <w:rPr>
                <w:rFonts w:ascii="Arial" w:hAnsi="Arial" w:cs="Arial"/>
              </w:rPr>
              <w:t>Other:</w:t>
            </w:r>
            <w:r w:rsidR="007A1F08" w:rsidRPr="00ED1A06">
              <w:rPr>
                <w:rFonts w:ascii="MS Gothic" w:hAnsi="MS Gothic" w:cs="Arial"/>
              </w:rPr>
              <w:t xml:space="preserve"> </w:t>
            </w:r>
          </w:p>
        </w:tc>
        <w:tc>
          <w:tcPr>
            <w:tcW w:w="2580" w:type="dxa"/>
          </w:tcPr>
          <w:p w14:paraId="46F32939" w14:textId="5E2B4498" w:rsidR="007A1F08" w:rsidRPr="00ED1A06" w:rsidRDefault="007A1F08" w:rsidP="006F38E4">
            <w:pPr>
              <w:widowControl/>
              <w:autoSpaceDE/>
              <w:autoSpaceDN/>
              <w:adjustRightInd/>
              <w:spacing w:after="160" w:line="259" w:lineRule="auto"/>
              <w:rPr>
                <w:rFonts w:ascii="Arial" w:hAnsi="Arial" w:cs="Arial"/>
              </w:rPr>
            </w:pPr>
          </w:p>
        </w:tc>
        <w:tc>
          <w:tcPr>
            <w:tcW w:w="2580" w:type="dxa"/>
          </w:tcPr>
          <w:p w14:paraId="79814E6A" w14:textId="3CF36AB6" w:rsidR="007A1F08" w:rsidRPr="00ED1A06" w:rsidRDefault="007A1F08" w:rsidP="006F38E4">
            <w:pPr>
              <w:widowControl/>
              <w:autoSpaceDE/>
              <w:autoSpaceDN/>
              <w:adjustRightInd/>
              <w:spacing w:after="160" w:line="259" w:lineRule="auto"/>
              <w:rPr>
                <w:rFonts w:ascii="Arial" w:hAnsi="Arial" w:cs="Arial"/>
              </w:rPr>
            </w:pPr>
          </w:p>
        </w:tc>
        <w:tc>
          <w:tcPr>
            <w:tcW w:w="2899" w:type="dxa"/>
          </w:tcPr>
          <w:p w14:paraId="70AA291F" w14:textId="77777777" w:rsidR="007A1F08" w:rsidRPr="00ED1A06" w:rsidRDefault="007A1F08" w:rsidP="006F38E4">
            <w:pPr>
              <w:widowControl/>
              <w:autoSpaceDE/>
              <w:autoSpaceDN/>
              <w:adjustRightInd/>
              <w:spacing w:after="160" w:line="259" w:lineRule="auto"/>
              <w:rPr>
                <w:rFonts w:ascii="Arial" w:hAnsi="Arial" w:cs="Arial"/>
              </w:rPr>
            </w:pPr>
          </w:p>
        </w:tc>
      </w:tr>
    </w:tbl>
    <w:p w14:paraId="3BF04876" w14:textId="77777777" w:rsidR="007A1F08" w:rsidRPr="00ED1A06" w:rsidRDefault="007A1F08" w:rsidP="007A1F08">
      <w:pPr>
        <w:widowControl/>
        <w:autoSpaceDE/>
        <w:autoSpaceDN/>
        <w:adjustRightInd/>
        <w:rPr>
          <w:rFonts w:ascii="Arial" w:eastAsia="Calibri" w:hAnsi="Arial" w:cs="Arial"/>
        </w:rPr>
      </w:pPr>
    </w:p>
    <w:p w14:paraId="0C18A6BF" w14:textId="77777777" w:rsidR="007A1F08" w:rsidRPr="00ED1A06" w:rsidRDefault="007A1F08" w:rsidP="007A1F08">
      <w:pPr>
        <w:widowControl/>
        <w:autoSpaceDE/>
        <w:autoSpaceDN/>
        <w:adjustRightInd/>
        <w:rPr>
          <w:rFonts w:ascii="Arial" w:eastAsia="Calibri" w:hAnsi="Arial" w:cs="Arial"/>
        </w:rPr>
      </w:pPr>
    </w:p>
    <w:p w14:paraId="28C192A1" w14:textId="40ABC5C1" w:rsidR="007A1F08" w:rsidRPr="00ED1A06" w:rsidRDefault="007A1F08">
      <w:pPr>
        <w:widowControl/>
        <w:autoSpaceDE/>
        <w:autoSpaceDN/>
        <w:adjustRightInd/>
        <w:rPr>
          <w:rFonts w:ascii="Arial" w:eastAsia="Calibri" w:hAnsi="Arial" w:cs="Arial"/>
        </w:rPr>
      </w:pPr>
      <w:r w:rsidRPr="00ED1A06">
        <w:rPr>
          <w:rFonts w:ascii="Arial" w:eastAsia="Calibri" w:hAnsi="Arial" w:cs="Arial"/>
        </w:rPr>
        <w:br w:type="page"/>
      </w:r>
    </w:p>
    <w:p w14:paraId="18CE492B" w14:textId="03C3D7DA" w:rsidR="007A1F08" w:rsidRPr="00ED1A06" w:rsidRDefault="00F6240B" w:rsidP="007A1F08">
      <w:pPr>
        <w:widowControl/>
        <w:autoSpaceDE/>
        <w:autoSpaceDN/>
        <w:adjustRightInd/>
        <w:jc w:val="center"/>
        <w:rPr>
          <w:rFonts w:ascii="Arial" w:eastAsia="Calibri" w:hAnsi="Arial" w:cs="Arial"/>
        </w:rPr>
      </w:pPr>
      <w:r w:rsidRPr="00ED1A06">
        <w:rPr>
          <w:rFonts w:ascii="Arial" w:eastAsia="Calibri" w:hAnsi="Arial" w:cs="Arial"/>
        </w:rPr>
        <w:lastRenderedPageBreak/>
        <w:t>Exhibit “B”</w:t>
      </w:r>
    </w:p>
    <w:p w14:paraId="0315B7B6" w14:textId="0C974554" w:rsidR="007A1F08" w:rsidRPr="00ED1A06" w:rsidRDefault="004A6711" w:rsidP="007A1F08">
      <w:pPr>
        <w:widowControl/>
        <w:autoSpaceDE/>
        <w:autoSpaceDN/>
        <w:adjustRightInd/>
        <w:jc w:val="center"/>
        <w:rPr>
          <w:rFonts w:ascii="Arial" w:eastAsia="Calibri" w:hAnsi="Arial" w:cs="Arial"/>
        </w:rPr>
      </w:pPr>
      <w:r w:rsidRPr="00ED1A06">
        <w:rPr>
          <w:rFonts w:ascii="Arial" w:eastAsia="Calibri" w:hAnsi="Arial" w:cs="Arial"/>
        </w:rPr>
        <w:t>Copy(</w:t>
      </w:r>
      <w:proofErr w:type="spellStart"/>
      <w:r w:rsidRPr="00ED1A06">
        <w:rPr>
          <w:rFonts w:ascii="Arial" w:eastAsia="Calibri" w:hAnsi="Arial" w:cs="Arial"/>
        </w:rPr>
        <w:t>ies</w:t>
      </w:r>
      <w:proofErr w:type="spellEnd"/>
      <w:r w:rsidRPr="00ED1A06">
        <w:rPr>
          <w:rFonts w:ascii="Arial" w:eastAsia="Calibri" w:hAnsi="Arial" w:cs="Arial"/>
        </w:rPr>
        <w:t xml:space="preserve">) of </w:t>
      </w:r>
      <w:r w:rsidR="007A1F08" w:rsidRPr="00ED1A06">
        <w:rPr>
          <w:rFonts w:ascii="Arial" w:eastAsia="Calibri" w:hAnsi="Arial" w:cs="Arial"/>
        </w:rPr>
        <w:t>Permit</w:t>
      </w:r>
      <w:r w:rsidR="002E6E21" w:rsidRPr="00ED1A06">
        <w:rPr>
          <w:rFonts w:ascii="Arial" w:eastAsia="Calibri" w:hAnsi="Arial" w:cs="Arial"/>
        </w:rPr>
        <w:t>(s)/Approval(s)/</w:t>
      </w:r>
      <w:r w:rsidR="007A1F08" w:rsidRPr="00ED1A06">
        <w:rPr>
          <w:rFonts w:ascii="Arial" w:eastAsia="Calibri" w:hAnsi="Arial" w:cs="Arial"/>
        </w:rPr>
        <w:t>Authorization</w:t>
      </w:r>
      <w:r w:rsidR="002E6E21" w:rsidRPr="00ED1A06">
        <w:rPr>
          <w:rFonts w:ascii="Arial" w:eastAsia="Calibri" w:hAnsi="Arial" w:cs="Arial"/>
        </w:rPr>
        <w:t>(s)</w:t>
      </w:r>
    </w:p>
    <w:p w14:paraId="2522E888" w14:textId="77777777" w:rsidR="007A1F08" w:rsidRPr="00ED1A06" w:rsidRDefault="007A1F08" w:rsidP="007A1F08">
      <w:pPr>
        <w:widowControl/>
        <w:autoSpaceDE/>
        <w:autoSpaceDN/>
        <w:adjustRightInd/>
        <w:spacing w:after="160" w:line="259" w:lineRule="auto"/>
        <w:rPr>
          <w:rFonts w:ascii="Arial" w:eastAsia="Calibri" w:hAnsi="Arial" w:cs="Arial"/>
        </w:rPr>
      </w:pPr>
      <w:r w:rsidRPr="00ED1A06">
        <w:rPr>
          <w:rFonts w:ascii="Arial" w:eastAsia="Calibri" w:hAnsi="Arial" w:cs="Arial"/>
        </w:rPr>
        <w:br w:type="page"/>
      </w:r>
    </w:p>
    <w:p w14:paraId="45B53760" w14:textId="2CC8FDB0" w:rsidR="00D45167" w:rsidRPr="00ED1A06" w:rsidRDefault="00D45167" w:rsidP="00D45167">
      <w:pPr>
        <w:widowControl/>
        <w:jc w:val="center"/>
        <w:rPr>
          <w:rFonts w:ascii="Arial" w:hAnsi="Arial" w:cs="Arial"/>
        </w:rPr>
      </w:pPr>
      <w:r w:rsidRPr="00ED1A06">
        <w:rPr>
          <w:rFonts w:ascii="Arial" w:hAnsi="Arial" w:cs="Arial"/>
        </w:rPr>
        <w:lastRenderedPageBreak/>
        <w:t>Exhibit “</w:t>
      </w:r>
      <w:r w:rsidR="00F6240B" w:rsidRPr="00ED1A06">
        <w:rPr>
          <w:rFonts w:ascii="Arial" w:hAnsi="Arial" w:cs="Arial"/>
        </w:rPr>
        <w:t>C</w:t>
      </w:r>
      <w:r w:rsidRPr="00ED1A06">
        <w:rPr>
          <w:rFonts w:ascii="Arial" w:hAnsi="Arial" w:cs="Arial"/>
        </w:rPr>
        <w:t>”</w:t>
      </w:r>
    </w:p>
    <w:p w14:paraId="50592F77" w14:textId="77777777" w:rsidR="00D45167" w:rsidRPr="00ED1A06" w:rsidRDefault="00D45167" w:rsidP="00D45167">
      <w:pPr>
        <w:widowControl/>
        <w:jc w:val="center"/>
      </w:pPr>
    </w:p>
    <w:sdt>
      <w:sdtPr>
        <w:rPr>
          <w:rFonts w:ascii="Arial" w:hAnsi="Arial" w:cs="Arial"/>
          <w:color w:val="33CCCC"/>
        </w:rPr>
        <w:id w:val="-1309242939"/>
        <w:placeholder>
          <w:docPart w:val="DefaultPlaceholder_-1854013440"/>
        </w:placeholder>
      </w:sdtPr>
      <w:sdtEndPr/>
      <w:sdtContent>
        <w:p w14:paraId="087EC1D9" w14:textId="4FF3D9E8" w:rsidR="00D45167" w:rsidRPr="00ED1A06" w:rsidRDefault="00D45167" w:rsidP="00D45167">
          <w:pPr>
            <w:widowControl/>
            <w:jc w:val="center"/>
            <w:rPr>
              <w:rFonts w:ascii="Arial" w:hAnsi="Arial" w:cs="Arial"/>
              <w:color w:val="33CCCC"/>
            </w:rPr>
          </w:pPr>
          <w:r w:rsidRPr="00ED1A06">
            <w:rPr>
              <w:rFonts w:ascii="Arial" w:hAnsi="Arial" w:cs="Arial"/>
              <w:color w:val="0070C0"/>
            </w:rPr>
            <w:t>[NAME OF BANK]</w:t>
          </w:r>
        </w:p>
      </w:sdtContent>
    </w:sdt>
    <w:p w14:paraId="713CF955" w14:textId="77777777" w:rsidR="00D45167" w:rsidRPr="00ED1A06" w:rsidRDefault="00D45167" w:rsidP="00D45167">
      <w:pPr>
        <w:widowControl/>
        <w:jc w:val="center"/>
        <w:rPr>
          <w:rFonts w:ascii="Arial" w:hAnsi="Arial" w:cs="Arial"/>
        </w:rPr>
      </w:pPr>
      <w:r w:rsidRPr="00ED1A06">
        <w:rPr>
          <w:rFonts w:ascii="Arial" w:hAnsi="Arial" w:cs="Arial"/>
          <w:b/>
          <w:bCs/>
        </w:rPr>
        <w:t>BILL OF SALE</w:t>
      </w:r>
    </w:p>
    <w:p w14:paraId="77438E49" w14:textId="0CB70980" w:rsidR="00D45167" w:rsidRPr="00ED1A06" w:rsidRDefault="00D45167" w:rsidP="00D45167">
      <w:pPr>
        <w:widowControl/>
        <w:jc w:val="center"/>
        <w:rPr>
          <w:color w:val="33CCCC"/>
        </w:rPr>
      </w:pPr>
      <w:r w:rsidRPr="00ED1A06">
        <w:rPr>
          <w:rFonts w:ascii="Arial" w:hAnsi="Arial" w:cs="Arial"/>
        </w:rPr>
        <w:t>Contract #</w:t>
      </w:r>
      <w:r w:rsidRPr="00ED1A06">
        <w:t xml:space="preserve"> </w:t>
      </w:r>
      <w:sdt>
        <w:sdtPr>
          <w:rPr>
            <w:rFonts w:ascii="Arial" w:hAnsi="Arial" w:cs="Arial"/>
          </w:rPr>
          <w:id w:val="-313028471"/>
          <w:placeholder>
            <w:docPart w:val="DefaultPlaceholder_-1854013440"/>
          </w:placeholder>
        </w:sdtPr>
        <w:sdtEndPr>
          <w:rPr>
            <w:color w:val="0070C0"/>
          </w:rPr>
        </w:sdtEndPr>
        <w:sdtContent>
          <w:r w:rsidRPr="00ED1A06">
            <w:rPr>
              <w:rFonts w:ascii="Arial" w:hAnsi="Arial" w:cs="Arial"/>
              <w:color w:val="0070C0"/>
            </w:rPr>
            <w:t>[Bank Reference Number]</w:t>
          </w:r>
        </w:sdtContent>
      </w:sdt>
    </w:p>
    <w:p w14:paraId="4914827D" w14:textId="77777777" w:rsidR="00EE6A04" w:rsidRPr="00ED1A06" w:rsidRDefault="00EE6A04" w:rsidP="00DC79D6">
      <w:pPr>
        <w:widowControl/>
      </w:pPr>
    </w:p>
    <w:p w14:paraId="6F21D6B1" w14:textId="43A0DD48" w:rsidR="007501C2" w:rsidRPr="00ED1A06" w:rsidRDefault="006646A8" w:rsidP="00D45167">
      <w:pPr>
        <w:widowControl/>
      </w:pPr>
      <w:r w:rsidRPr="00ED1A06">
        <w:tab/>
      </w:r>
      <w:r w:rsidRPr="00ED1A06">
        <w:rPr>
          <w:rFonts w:ascii="Arial" w:hAnsi="Arial" w:cs="Arial"/>
        </w:rPr>
        <w:t>In co</w:t>
      </w:r>
      <w:r w:rsidR="005C76C5" w:rsidRPr="00ED1A06">
        <w:rPr>
          <w:rFonts w:ascii="Arial" w:hAnsi="Arial" w:cs="Arial"/>
        </w:rPr>
        <w:t>nsideration of $</w:t>
      </w:r>
      <w:r w:rsidR="00ED1A06" w:rsidRPr="00ED1A06">
        <w:rPr>
          <w:rFonts w:ascii="Arial" w:hAnsi="Arial" w:cs="Arial"/>
          <w:color w:val="0070C0"/>
        </w:rPr>
        <w:t>[</w:t>
      </w:r>
      <w:r w:rsidR="00815904" w:rsidRPr="00ED1A06">
        <w:rPr>
          <w:rFonts w:ascii="Arial" w:hAnsi="Arial" w:cs="Arial"/>
          <w:color w:val="0070C0"/>
        </w:rPr>
        <w:t>Enter</w:t>
      </w:r>
      <w:r w:rsidR="00815904" w:rsidRPr="00ED1A06">
        <w:rPr>
          <w:color w:val="0070C0"/>
        </w:rPr>
        <w:t xml:space="preserve"> </w:t>
      </w:r>
      <w:r w:rsidR="00815904" w:rsidRPr="00ED1A06">
        <w:rPr>
          <w:rFonts w:ascii="Arial" w:hAnsi="Arial" w:cs="Arial"/>
          <w:color w:val="0070C0"/>
        </w:rPr>
        <w:t>Amount</w:t>
      </w:r>
      <w:r w:rsidR="00ED1A06">
        <w:rPr>
          <w:rFonts w:ascii="Arial" w:hAnsi="Arial" w:cs="Arial"/>
          <w:color w:val="0070C0"/>
        </w:rPr>
        <w:t>]</w:t>
      </w:r>
      <w:r w:rsidR="00815904" w:rsidRPr="00ED1A06">
        <w:t>,</w:t>
      </w:r>
      <w:r w:rsidRPr="00ED1A06">
        <w:t xml:space="preserve"> </w:t>
      </w:r>
      <w:r w:rsidRPr="00ED1A06">
        <w:rPr>
          <w:rFonts w:ascii="Arial" w:hAnsi="Arial" w:cs="Arial"/>
        </w:rPr>
        <w:t>receipt of which is hereby acknowledged,</w:t>
      </w:r>
      <w:r w:rsidRPr="00ED1A06">
        <w:t xml:space="preserve"> </w:t>
      </w:r>
      <w:r w:rsidR="00ED1A06" w:rsidRPr="00ED1A06">
        <w:rPr>
          <w:color w:val="0070C0"/>
        </w:rPr>
        <w:t>[</w:t>
      </w:r>
      <w:r w:rsidR="00815904" w:rsidRPr="00ED1A06">
        <w:rPr>
          <w:rFonts w:ascii="Arial" w:hAnsi="Arial" w:cs="Arial"/>
          <w:color w:val="0070C0"/>
        </w:rPr>
        <w:t>Enter Name</w:t>
      </w:r>
      <w:r w:rsidR="00ED1A06">
        <w:rPr>
          <w:rFonts w:ascii="Arial" w:hAnsi="Arial" w:cs="Arial"/>
          <w:color w:val="0070C0"/>
        </w:rPr>
        <w:t>]</w:t>
      </w:r>
      <w:r w:rsidR="00825512" w:rsidRPr="00ED1A06">
        <w:t xml:space="preserve"> </w:t>
      </w:r>
      <w:r w:rsidR="00825512" w:rsidRPr="00ED1A06">
        <w:rPr>
          <w:rFonts w:ascii="Arial" w:hAnsi="Arial" w:cs="Arial"/>
        </w:rPr>
        <w:t>(</w:t>
      </w:r>
      <w:r w:rsidR="007501C2" w:rsidRPr="00ED1A06">
        <w:rPr>
          <w:rFonts w:ascii="Arial" w:hAnsi="Arial" w:cs="Arial"/>
        </w:rPr>
        <w:t>“</w:t>
      </w:r>
      <w:r w:rsidR="00825512" w:rsidRPr="00ED1A06">
        <w:rPr>
          <w:rFonts w:ascii="Arial" w:hAnsi="Arial" w:cs="Arial"/>
          <w:b/>
          <w:bCs/>
        </w:rPr>
        <w:t xml:space="preserve">Bank </w:t>
      </w:r>
      <w:r w:rsidR="002C300F" w:rsidRPr="00ED1A06">
        <w:rPr>
          <w:rFonts w:ascii="Arial" w:hAnsi="Arial" w:cs="Arial"/>
          <w:b/>
          <w:bCs/>
        </w:rPr>
        <w:t>Sponsor</w:t>
      </w:r>
      <w:r w:rsidR="007501C2" w:rsidRPr="00ED1A06">
        <w:rPr>
          <w:rFonts w:ascii="Arial" w:hAnsi="Arial" w:cs="Arial"/>
        </w:rPr>
        <w:t>”</w:t>
      </w:r>
      <w:r w:rsidR="00825512" w:rsidRPr="00ED1A06">
        <w:rPr>
          <w:rFonts w:ascii="Arial" w:hAnsi="Arial" w:cs="Arial"/>
        </w:rPr>
        <w:t xml:space="preserve">) </w:t>
      </w:r>
      <w:r w:rsidR="002D135B" w:rsidRPr="00ED1A06">
        <w:rPr>
          <w:rFonts w:ascii="Arial" w:hAnsi="Arial" w:cs="Arial"/>
        </w:rPr>
        <w:t xml:space="preserve">does hereby </w:t>
      </w:r>
      <w:r w:rsidR="007501C2" w:rsidRPr="00ED1A06">
        <w:rPr>
          <w:rFonts w:ascii="Arial" w:hAnsi="Arial" w:cs="Arial"/>
        </w:rPr>
        <w:t>recognize that</w:t>
      </w:r>
      <w:r w:rsidRPr="00ED1A06">
        <w:t xml:space="preserve"> </w:t>
      </w:r>
      <w:r w:rsidR="00ED1A06" w:rsidRPr="00ED1A06">
        <w:rPr>
          <w:color w:val="0070C0"/>
        </w:rPr>
        <w:t>[</w:t>
      </w:r>
      <w:r w:rsidR="00815904" w:rsidRPr="00ED1A06">
        <w:rPr>
          <w:rFonts w:ascii="Arial" w:hAnsi="Arial" w:cs="Arial"/>
          <w:color w:val="0070C0"/>
        </w:rPr>
        <w:t>Enter Name</w:t>
      </w:r>
      <w:r w:rsidR="00ED1A06">
        <w:rPr>
          <w:rFonts w:ascii="Arial" w:hAnsi="Arial" w:cs="Arial"/>
          <w:color w:val="0070C0"/>
        </w:rPr>
        <w:t>]</w:t>
      </w:r>
      <w:r w:rsidR="00817B66" w:rsidRPr="00ED1A06">
        <w:t xml:space="preserve"> </w:t>
      </w:r>
      <w:r w:rsidR="00817B66" w:rsidRPr="00ED1A06">
        <w:rPr>
          <w:rFonts w:ascii="Arial" w:hAnsi="Arial" w:cs="Arial"/>
        </w:rPr>
        <w:t>(“</w:t>
      </w:r>
      <w:r w:rsidR="00755039" w:rsidRPr="00ED1A06">
        <w:rPr>
          <w:rFonts w:ascii="Arial" w:hAnsi="Arial" w:cs="Arial"/>
          <w:b/>
          <w:bCs/>
        </w:rPr>
        <w:t>Purchaser</w:t>
      </w:r>
      <w:r w:rsidR="00817B66" w:rsidRPr="00ED1A06">
        <w:rPr>
          <w:rFonts w:ascii="Arial" w:hAnsi="Arial" w:cs="Arial"/>
        </w:rPr>
        <w:t>”)</w:t>
      </w:r>
      <w:r w:rsidRPr="00ED1A06">
        <w:rPr>
          <w:rFonts w:ascii="Arial" w:hAnsi="Arial" w:cs="Arial"/>
        </w:rPr>
        <w:t xml:space="preserve">, </w:t>
      </w:r>
      <w:r w:rsidR="007501C2" w:rsidRPr="00ED1A06">
        <w:rPr>
          <w:rFonts w:ascii="Arial" w:hAnsi="Arial" w:cs="Arial"/>
        </w:rPr>
        <w:t>has acquired</w:t>
      </w:r>
      <w:r w:rsidR="007501C2" w:rsidRPr="00ED1A06">
        <w:t xml:space="preserve"> </w:t>
      </w:r>
      <w:r w:rsidRPr="00ED1A06">
        <w:t xml:space="preserve"> </w:t>
      </w:r>
      <w:r w:rsidR="00AF4E5A" w:rsidRPr="00ED1A06">
        <w:rPr>
          <w:color w:val="0070C0"/>
        </w:rPr>
        <w:t>[</w:t>
      </w:r>
      <w:r w:rsidR="002A00F6" w:rsidRPr="00ED1A06">
        <w:rPr>
          <w:rFonts w:ascii="Arial" w:hAnsi="Arial" w:cs="Arial"/>
          <w:color w:val="0070C0"/>
        </w:rPr>
        <w:t>enter</w:t>
      </w:r>
      <w:r w:rsidR="007535A2" w:rsidRPr="00ED1A06">
        <w:rPr>
          <w:rFonts w:ascii="Arial" w:hAnsi="Arial" w:cs="Arial"/>
          <w:color w:val="0070C0"/>
        </w:rPr>
        <w:t xml:space="preserve"> # and</w:t>
      </w:r>
      <w:r w:rsidR="002A00F6" w:rsidRPr="00ED1A06">
        <w:rPr>
          <w:rFonts w:ascii="Arial" w:hAnsi="Arial" w:cs="Arial"/>
          <w:color w:val="0070C0"/>
        </w:rPr>
        <w:t xml:space="preserve"> </w:t>
      </w:r>
      <w:r w:rsidR="00AF4E5A" w:rsidRPr="00ED1A06">
        <w:rPr>
          <w:rFonts w:ascii="Arial" w:hAnsi="Arial" w:cs="Arial"/>
          <w:color w:val="0070C0"/>
        </w:rPr>
        <w:t>credit type]</w:t>
      </w:r>
      <w:r w:rsidR="00AF4E5A" w:rsidRPr="00ED1A06">
        <w:rPr>
          <w:color w:val="0070C0"/>
        </w:rPr>
        <w:t xml:space="preserve"> </w:t>
      </w:r>
      <w:r w:rsidRPr="00ED1A06">
        <w:rPr>
          <w:rFonts w:ascii="Arial" w:hAnsi="Arial" w:cs="Arial"/>
        </w:rPr>
        <w:t xml:space="preserve">credits </w:t>
      </w:r>
      <w:r w:rsidR="0053562E" w:rsidRPr="00ED1A06">
        <w:rPr>
          <w:rFonts w:ascii="Arial" w:hAnsi="Arial" w:cs="Arial"/>
        </w:rPr>
        <w:t xml:space="preserve">from </w:t>
      </w:r>
      <w:r w:rsidRPr="00ED1A06">
        <w:rPr>
          <w:rFonts w:ascii="Arial" w:hAnsi="Arial" w:cs="Arial"/>
        </w:rPr>
        <w:t>the</w:t>
      </w:r>
      <w:r w:rsidRPr="00ED1A06">
        <w:t xml:space="preserve"> </w:t>
      </w:r>
      <w:r w:rsidR="00ED1A06" w:rsidRPr="00ED1A06">
        <w:rPr>
          <w:color w:val="0070C0"/>
        </w:rPr>
        <w:t>[</w:t>
      </w:r>
      <w:r w:rsidR="00815904" w:rsidRPr="00ED1A06">
        <w:rPr>
          <w:rFonts w:ascii="Arial" w:hAnsi="Arial" w:cs="Arial"/>
          <w:color w:val="0070C0"/>
        </w:rPr>
        <w:t>Enter Bank Name</w:t>
      </w:r>
      <w:r w:rsidR="00ED1A06">
        <w:rPr>
          <w:rFonts w:ascii="Arial" w:hAnsi="Arial" w:cs="Arial"/>
          <w:color w:val="0070C0"/>
        </w:rPr>
        <w:t>]</w:t>
      </w:r>
      <w:r w:rsidRPr="00ED1A06">
        <w:t xml:space="preserve"> </w:t>
      </w:r>
      <w:r w:rsidR="0081076F" w:rsidRPr="00ED1A06">
        <w:t>(“</w:t>
      </w:r>
      <w:r w:rsidR="00B646DF" w:rsidRPr="00ED1A06">
        <w:rPr>
          <w:rFonts w:ascii="Arial" w:hAnsi="Arial" w:cs="Arial"/>
          <w:b/>
          <w:bCs/>
        </w:rPr>
        <w:t>Spe</w:t>
      </w:r>
      <w:r w:rsidR="006F38E4" w:rsidRPr="00ED1A06">
        <w:rPr>
          <w:rFonts w:ascii="Arial" w:hAnsi="Arial" w:cs="Arial"/>
          <w:b/>
          <w:bCs/>
        </w:rPr>
        <w:t>c</w:t>
      </w:r>
      <w:r w:rsidR="00B646DF" w:rsidRPr="00ED1A06">
        <w:rPr>
          <w:rFonts w:ascii="Arial" w:hAnsi="Arial" w:cs="Arial"/>
          <w:b/>
          <w:bCs/>
        </w:rPr>
        <w:t>ified</w:t>
      </w:r>
      <w:r w:rsidR="0081076F" w:rsidRPr="00ED1A06">
        <w:rPr>
          <w:rFonts w:ascii="Arial" w:hAnsi="Arial" w:cs="Arial"/>
          <w:b/>
          <w:bCs/>
        </w:rPr>
        <w:t xml:space="preserve"> Credits</w:t>
      </w:r>
      <w:r w:rsidR="0081076F" w:rsidRPr="00ED1A06">
        <w:rPr>
          <w:rFonts w:ascii="Arial" w:hAnsi="Arial" w:cs="Arial"/>
        </w:rPr>
        <w:t>”)</w:t>
      </w:r>
      <w:r w:rsidR="0081076F" w:rsidRPr="00ED1A06">
        <w:t xml:space="preserve"> </w:t>
      </w:r>
      <w:r w:rsidRPr="00ED1A06">
        <w:rPr>
          <w:rFonts w:ascii="Arial" w:hAnsi="Arial" w:cs="Arial"/>
        </w:rPr>
        <w:t>in</w:t>
      </w:r>
      <w:r w:rsidR="007501C2" w:rsidRPr="00ED1A06">
        <w:rPr>
          <w:rFonts w:ascii="Arial" w:hAnsi="Arial" w:cs="Arial"/>
        </w:rPr>
        <w:t xml:space="preserve"> the city of</w:t>
      </w:r>
      <w:r w:rsidR="007501C2" w:rsidRPr="00ED1A06">
        <w:t xml:space="preserve"> </w:t>
      </w:r>
      <w:r w:rsidR="00ED1A06" w:rsidRPr="00ED1A06">
        <w:rPr>
          <w:color w:val="0070C0"/>
        </w:rPr>
        <w:t>[</w:t>
      </w:r>
      <w:r w:rsidR="00815904" w:rsidRPr="00ED1A06">
        <w:rPr>
          <w:rFonts w:ascii="Arial" w:hAnsi="Arial" w:cs="Arial"/>
          <w:color w:val="0070C0"/>
        </w:rPr>
        <w:t>City</w:t>
      </w:r>
      <w:r w:rsidR="00815904" w:rsidRPr="00ED1A06">
        <w:rPr>
          <w:color w:val="0070C0"/>
        </w:rPr>
        <w:t xml:space="preserve"> </w:t>
      </w:r>
      <w:r w:rsidR="00815904" w:rsidRPr="00ED1A06">
        <w:rPr>
          <w:rFonts w:ascii="Arial" w:hAnsi="Arial" w:cs="Arial"/>
          <w:color w:val="0070C0"/>
        </w:rPr>
        <w:t>Name</w:t>
      </w:r>
      <w:r w:rsidR="00ED1A06">
        <w:rPr>
          <w:rFonts w:ascii="Arial" w:hAnsi="Arial" w:cs="Arial"/>
          <w:color w:val="0070C0"/>
        </w:rPr>
        <w:t>]</w:t>
      </w:r>
      <w:r w:rsidR="007501C2" w:rsidRPr="00ED1A06">
        <w:t xml:space="preserve">, </w:t>
      </w:r>
      <w:r w:rsidRPr="00ED1A06">
        <w:t xml:space="preserve"> </w:t>
      </w:r>
      <w:r w:rsidR="00ED1A06" w:rsidRPr="00ED1A06">
        <w:rPr>
          <w:color w:val="0070C0"/>
        </w:rPr>
        <w:t>[</w:t>
      </w:r>
      <w:r w:rsidR="00815904" w:rsidRPr="00ED1A06">
        <w:rPr>
          <w:rFonts w:ascii="Arial" w:hAnsi="Arial" w:cs="Arial"/>
          <w:color w:val="0070C0"/>
        </w:rPr>
        <w:t>County</w:t>
      </w:r>
      <w:r w:rsidR="00815904" w:rsidRPr="00ED1A06">
        <w:rPr>
          <w:color w:val="0070C0"/>
        </w:rPr>
        <w:t xml:space="preserve"> </w:t>
      </w:r>
      <w:r w:rsidR="00815904" w:rsidRPr="00ED1A06">
        <w:rPr>
          <w:rFonts w:ascii="Arial" w:hAnsi="Arial" w:cs="Arial"/>
          <w:color w:val="0070C0"/>
        </w:rPr>
        <w:t>Name</w:t>
      </w:r>
      <w:r w:rsidR="00ED1A06">
        <w:rPr>
          <w:rFonts w:ascii="Arial" w:hAnsi="Arial" w:cs="Arial"/>
          <w:color w:val="0070C0"/>
        </w:rPr>
        <w:t>]</w:t>
      </w:r>
      <w:r w:rsidR="00815904" w:rsidRPr="00ED1A06">
        <w:t xml:space="preserve"> </w:t>
      </w:r>
      <w:r w:rsidRPr="00ED1A06">
        <w:rPr>
          <w:rFonts w:ascii="Arial" w:hAnsi="Arial" w:cs="Arial"/>
        </w:rPr>
        <w:t>County, California</w:t>
      </w:r>
      <w:r w:rsidR="00281AA6" w:rsidRPr="00ED1A06">
        <w:rPr>
          <w:rFonts w:ascii="Arial" w:hAnsi="Arial" w:cs="Arial"/>
        </w:rPr>
        <w:t>.</w:t>
      </w:r>
      <w:r w:rsidRPr="00ED1A06">
        <w:t xml:space="preserve"> </w:t>
      </w:r>
    </w:p>
    <w:p w14:paraId="717401A0" w14:textId="4FCE52AA" w:rsidR="006646A8" w:rsidRPr="00ED1A06" w:rsidRDefault="00835A46" w:rsidP="00835A46">
      <w:pPr>
        <w:widowControl/>
        <w:ind w:left="2880" w:firstLine="720"/>
      </w:pPr>
      <w:r w:rsidRPr="00ED1A06">
        <w:t xml:space="preserve"> </w:t>
      </w:r>
    </w:p>
    <w:p w14:paraId="6CA6F810" w14:textId="33F0DDF4" w:rsidR="006646A8" w:rsidRPr="00ED1A06" w:rsidRDefault="006646A8" w:rsidP="006646A8">
      <w:pPr>
        <w:widowControl/>
        <w:rPr>
          <w:rFonts w:ascii="Arial" w:hAnsi="Arial" w:cs="Arial"/>
        </w:rPr>
      </w:pPr>
      <w:r w:rsidRPr="00ED1A06">
        <w:tab/>
      </w:r>
      <w:r w:rsidR="0081076F" w:rsidRPr="00ED1A06">
        <w:rPr>
          <w:rFonts w:ascii="Arial" w:hAnsi="Arial" w:cs="Arial"/>
        </w:rPr>
        <w:t>The B</w:t>
      </w:r>
      <w:r w:rsidRPr="00ED1A06">
        <w:rPr>
          <w:rFonts w:ascii="Arial" w:hAnsi="Arial" w:cs="Arial"/>
        </w:rPr>
        <w:t xml:space="preserve">ank </w:t>
      </w:r>
      <w:r w:rsidR="002C300F" w:rsidRPr="00ED1A06">
        <w:rPr>
          <w:rFonts w:ascii="Arial" w:hAnsi="Arial" w:cs="Arial"/>
        </w:rPr>
        <w:t>Sponsor</w:t>
      </w:r>
      <w:r w:rsidRPr="00ED1A06">
        <w:rPr>
          <w:rFonts w:ascii="Arial" w:hAnsi="Arial" w:cs="Arial"/>
        </w:rPr>
        <w:t xml:space="preserve"> represents and warrants that it has good title to the </w:t>
      </w:r>
      <w:r w:rsidR="00B646DF" w:rsidRPr="00ED1A06">
        <w:rPr>
          <w:rFonts w:ascii="Arial" w:hAnsi="Arial" w:cs="Arial"/>
        </w:rPr>
        <w:t>Specified</w:t>
      </w:r>
      <w:r w:rsidR="0081076F" w:rsidRPr="00ED1A06">
        <w:rPr>
          <w:rFonts w:ascii="Arial" w:hAnsi="Arial" w:cs="Arial"/>
        </w:rPr>
        <w:t xml:space="preserve"> </w:t>
      </w:r>
      <w:r w:rsidR="00EC566E" w:rsidRPr="00ED1A06">
        <w:rPr>
          <w:rFonts w:ascii="Arial" w:hAnsi="Arial" w:cs="Arial"/>
        </w:rPr>
        <w:t>C</w:t>
      </w:r>
      <w:r w:rsidRPr="00ED1A06">
        <w:rPr>
          <w:rFonts w:ascii="Arial" w:hAnsi="Arial" w:cs="Arial"/>
        </w:rPr>
        <w:t>redits, has good right to sell the same, and that they are free and clear of all claims, liens, or encumbrances.</w:t>
      </w:r>
    </w:p>
    <w:p w14:paraId="7ADEE21C" w14:textId="77777777" w:rsidR="006F38E4" w:rsidRPr="00ED1A06" w:rsidRDefault="006F38E4" w:rsidP="006F38E4">
      <w:pPr>
        <w:widowControl/>
        <w:ind w:firstLine="720"/>
        <w:rPr>
          <w:rFonts w:ascii="Arial" w:hAnsi="Arial" w:cs="Arial"/>
        </w:rPr>
      </w:pPr>
    </w:p>
    <w:p w14:paraId="643173DE" w14:textId="31780695" w:rsidR="006F38E4" w:rsidRPr="00ED1A06" w:rsidRDefault="006F38E4" w:rsidP="002277AA">
      <w:pPr>
        <w:widowControl/>
        <w:ind w:firstLine="720"/>
        <w:rPr>
          <w:rFonts w:ascii="Arial" w:hAnsi="Arial" w:cs="Arial"/>
        </w:rPr>
      </w:pPr>
      <w:r w:rsidRPr="00ED1A06">
        <w:rPr>
          <w:rFonts w:ascii="Arial" w:hAnsi="Arial" w:cs="Arial"/>
        </w:rPr>
        <w:t xml:space="preserve">Bank Sponsor has received:  (i) a copy of the permit(s)/approval(s)/authorization(s) by the agency approving the use of the Specified Credits identified in Exhibit B and attached as Exhibit C to the Sale and Transfer Agreement entered into by and between the Parties on </w:t>
      </w:r>
      <w:r w:rsidRPr="00ED1A06">
        <w:rPr>
          <w:rFonts w:ascii="Arial" w:hAnsi="Arial" w:cs="Arial"/>
          <w:color w:val="0070C0"/>
        </w:rPr>
        <w:t>[enter date]</w:t>
      </w:r>
      <w:r w:rsidR="006E3067" w:rsidRPr="00ED1A06">
        <w:rPr>
          <w:rFonts w:ascii="Arial" w:hAnsi="Arial" w:cs="Arial"/>
          <w:color w:val="0070C0"/>
        </w:rPr>
        <w:t xml:space="preserve"> </w:t>
      </w:r>
      <w:r w:rsidR="006E3067" w:rsidRPr="00ED1A06">
        <w:rPr>
          <w:rFonts w:ascii="Arial" w:hAnsi="Arial" w:cs="Arial"/>
        </w:rPr>
        <w:t>(the “</w:t>
      </w:r>
      <w:r w:rsidR="006E3067" w:rsidRPr="00ED1A06">
        <w:rPr>
          <w:rFonts w:ascii="Arial" w:hAnsi="Arial" w:cs="Arial"/>
          <w:b/>
          <w:bCs/>
        </w:rPr>
        <w:t>Agreement</w:t>
      </w:r>
      <w:r w:rsidR="006E3067" w:rsidRPr="00ED1A06">
        <w:rPr>
          <w:rFonts w:ascii="Arial" w:hAnsi="Arial" w:cs="Arial"/>
        </w:rPr>
        <w:t>”)</w:t>
      </w:r>
      <w:r w:rsidRPr="00ED1A06">
        <w:rPr>
          <w:rFonts w:ascii="Arial" w:hAnsi="Arial" w:cs="Arial"/>
        </w:rPr>
        <w:t>; (ii) written notice from the Purchaser, as permittee, that it is electing to use the Specified Credits toward the permit(s)/approval(s)/authorization(s) obligation; and (iii) Bank Sponsor has accepted the legal responsibility for providing the required compensatory mitigation of such permit(s)/approval(s)/authorization(s), if required.</w:t>
      </w:r>
    </w:p>
    <w:p w14:paraId="5C878222" w14:textId="77777777" w:rsidR="006646A8" w:rsidRPr="00ED1A06" w:rsidRDefault="006646A8" w:rsidP="006646A8">
      <w:pPr>
        <w:widowControl/>
        <w:rPr>
          <w:rFonts w:ascii="Arial" w:hAnsi="Arial" w:cs="Arial"/>
        </w:rPr>
      </w:pPr>
    </w:p>
    <w:p w14:paraId="55984A29" w14:textId="6D42DDCD" w:rsidR="006646A8" w:rsidRPr="00ED1A06" w:rsidRDefault="006646A8" w:rsidP="006646A8">
      <w:pPr>
        <w:widowControl/>
        <w:rPr>
          <w:rFonts w:ascii="Arial" w:hAnsi="Arial" w:cs="Arial"/>
        </w:rPr>
      </w:pPr>
      <w:r w:rsidRPr="00ED1A06">
        <w:rPr>
          <w:rFonts w:ascii="Arial" w:hAnsi="Arial" w:cs="Arial"/>
        </w:rPr>
        <w:tab/>
      </w:r>
      <w:r w:rsidR="0081076F" w:rsidRPr="00ED1A06">
        <w:rPr>
          <w:rFonts w:ascii="Arial" w:hAnsi="Arial" w:cs="Arial"/>
        </w:rPr>
        <w:t xml:space="preserve">The </w:t>
      </w:r>
      <w:r w:rsidRPr="00ED1A06">
        <w:rPr>
          <w:rFonts w:ascii="Arial" w:hAnsi="Arial" w:cs="Arial"/>
        </w:rPr>
        <w:t xml:space="preserve">Bank </w:t>
      </w:r>
      <w:r w:rsidR="002C300F" w:rsidRPr="00ED1A06">
        <w:rPr>
          <w:rFonts w:ascii="Arial" w:hAnsi="Arial" w:cs="Arial"/>
        </w:rPr>
        <w:t>Sponsor</w:t>
      </w:r>
      <w:r w:rsidRPr="00ED1A06">
        <w:rPr>
          <w:rFonts w:ascii="Arial" w:hAnsi="Arial" w:cs="Arial"/>
        </w:rPr>
        <w:t xml:space="preserve"> covenants and agrees to warrant and defend the </w:t>
      </w:r>
      <w:r w:rsidR="00EC566E" w:rsidRPr="00ED1A06">
        <w:rPr>
          <w:rFonts w:ascii="Arial" w:hAnsi="Arial" w:cs="Arial"/>
        </w:rPr>
        <w:t>S</w:t>
      </w:r>
      <w:r w:rsidRPr="00ED1A06">
        <w:rPr>
          <w:rFonts w:ascii="Arial" w:hAnsi="Arial" w:cs="Arial"/>
        </w:rPr>
        <w:t xml:space="preserve">ale </w:t>
      </w:r>
      <w:r w:rsidR="00B646DF" w:rsidRPr="00ED1A06">
        <w:rPr>
          <w:rFonts w:ascii="Arial" w:hAnsi="Arial" w:cs="Arial"/>
        </w:rPr>
        <w:t xml:space="preserve">and Transfer </w:t>
      </w:r>
      <w:r w:rsidR="006E3067" w:rsidRPr="00ED1A06">
        <w:rPr>
          <w:rFonts w:ascii="Arial" w:hAnsi="Arial" w:cs="Arial"/>
        </w:rPr>
        <w:t xml:space="preserve">(as defined in the Agreement) </w:t>
      </w:r>
      <w:r w:rsidRPr="00ED1A06">
        <w:rPr>
          <w:rFonts w:ascii="Arial" w:hAnsi="Arial" w:cs="Arial"/>
        </w:rPr>
        <w:t>of the</w:t>
      </w:r>
      <w:r w:rsidR="0081076F" w:rsidRPr="00ED1A06">
        <w:rPr>
          <w:rFonts w:ascii="Arial" w:hAnsi="Arial" w:cs="Arial"/>
        </w:rPr>
        <w:t xml:space="preserve"> </w:t>
      </w:r>
      <w:r w:rsidR="00B646DF" w:rsidRPr="00ED1A06">
        <w:rPr>
          <w:rFonts w:ascii="Arial" w:hAnsi="Arial" w:cs="Arial"/>
        </w:rPr>
        <w:t>Specified</w:t>
      </w:r>
      <w:r w:rsidRPr="00ED1A06">
        <w:rPr>
          <w:rFonts w:ascii="Arial" w:hAnsi="Arial" w:cs="Arial"/>
        </w:rPr>
        <w:t xml:space="preserve"> </w:t>
      </w:r>
      <w:r w:rsidR="00EC566E" w:rsidRPr="00ED1A06">
        <w:rPr>
          <w:rFonts w:ascii="Arial" w:hAnsi="Arial" w:cs="Arial"/>
        </w:rPr>
        <w:t>C</w:t>
      </w:r>
      <w:r w:rsidRPr="00ED1A06">
        <w:rPr>
          <w:rFonts w:ascii="Arial" w:hAnsi="Arial" w:cs="Arial"/>
        </w:rPr>
        <w:t>redits hereinbefore described against all and every person and persons whomsoever lawfully claiming the same.</w:t>
      </w:r>
    </w:p>
    <w:p w14:paraId="0D12510C" w14:textId="12BBE053" w:rsidR="006F38E4" w:rsidRPr="00ED1A06" w:rsidRDefault="006F38E4" w:rsidP="006646A8">
      <w:pPr>
        <w:widowControl/>
        <w:rPr>
          <w:rFonts w:ascii="Arial" w:hAnsi="Arial" w:cs="Arial"/>
        </w:rPr>
      </w:pPr>
    </w:p>
    <w:p w14:paraId="1215F838" w14:textId="684D1A6D" w:rsidR="00511C0A" w:rsidRPr="00ED1A06" w:rsidRDefault="00511C0A" w:rsidP="006646A8">
      <w:pPr>
        <w:widowControl/>
        <w:rPr>
          <w:rFonts w:ascii="Arial" w:hAnsi="Arial" w:cs="Arial"/>
        </w:rPr>
      </w:pPr>
      <w:r w:rsidRPr="00ED1A06">
        <w:rPr>
          <w:rFonts w:ascii="Arial" w:hAnsi="Arial" w:cs="Arial"/>
        </w:rPr>
        <w:tab/>
      </w:r>
      <w:r w:rsidR="002E6E21" w:rsidRPr="00ED1A06">
        <w:rPr>
          <w:rFonts w:ascii="Arial" w:hAnsi="Arial" w:cs="Arial"/>
        </w:rPr>
        <w:t xml:space="preserve">The Bank Sponsor hereby Transfers the </w:t>
      </w:r>
      <w:r w:rsidR="0057126D" w:rsidRPr="00ED1A06">
        <w:rPr>
          <w:rFonts w:ascii="Arial" w:hAnsi="Arial" w:cs="Arial"/>
        </w:rPr>
        <w:t>Specified</w:t>
      </w:r>
      <w:r w:rsidR="002E6E21" w:rsidRPr="00ED1A06">
        <w:rPr>
          <w:rFonts w:ascii="Arial" w:hAnsi="Arial" w:cs="Arial"/>
        </w:rPr>
        <w:t xml:space="preserve"> Credits to </w:t>
      </w:r>
      <w:r w:rsidR="00691F68" w:rsidRPr="00ED1A06">
        <w:rPr>
          <w:rFonts w:ascii="Arial" w:hAnsi="Arial" w:cs="Arial"/>
        </w:rPr>
        <w:t xml:space="preserve">compensate </w:t>
      </w:r>
      <w:r w:rsidR="002E6E21" w:rsidRPr="00ED1A06">
        <w:rPr>
          <w:rFonts w:ascii="Arial" w:hAnsi="Arial" w:cs="Arial"/>
        </w:rPr>
        <w:t xml:space="preserve">for </w:t>
      </w:r>
      <w:r w:rsidR="00691F68" w:rsidRPr="00ED1A06">
        <w:rPr>
          <w:rFonts w:ascii="Arial" w:hAnsi="Arial" w:cs="Arial"/>
        </w:rPr>
        <w:t xml:space="preserve">impacts resulting from the </w:t>
      </w:r>
      <w:r w:rsidR="0057126D" w:rsidRPr="00ED1A06">
        <w:rPr>
          <w:rFonts w:ascii="Arial" w:hAnsi="Arial" w:cs="Arial"/>
        </w:rPr>
        <w:t>pr</w:t>
      </w:r>
      <w:r w:rsidR="002E6E21" w:rsidRPr="00ED1A06">
        <w:rPr>
          <w:rFonts w:ascii="Arial" w:hAnsi="Arial" w:cs="Arial"/>
        </w:rPr>
        <w:t xml:space="preserve">oject described in </w:t>
      </w:r>
      <w:r w:rsidR="00705391" w:rsidRPr="00ED1A06">
        <w:rPr>
          <w:rFonts w:ascii="Arial" w:hAnsi="Arial" w:cs="Arial"/>
        </w:rPr>
        <w:t>Exhibit</w:t>
      </w:r>
      <w:r w:rsidR="002E6E21" w:rsidRPr="00ED1A06">
        <w:rPr>
          <w:rFonts w:ascii="Arial" w:hAnsi="Arial" w:cs="Arial"/>
        </w:rPr>
        <w:t xml:space="preserve"> </w:t>
      </w:r>
      <w:r w:rsidR="00691F68" w:rsidRPr="00ED1A06">
        <w:rPr>
          <w:rFonts w:ascii="Arial" w:hAnsi="Arial" w:cs="Arial"/>
        </w:rPr>
        <w:t xml:space="preserve">A </w:t>
      </w:r>
      <w:r w:rsidR="00705391" w:rsidRPr="00ED1A06">
        <w:rPr>
          <w:rFonts w:ascii="Arial" w:hAnsi="Arial" w:cs="Arial"/>
        </w:rPr>
        <w:t xml:space="preserve">to satisfy the permit(s)/approval(s)/authorization(s)obligation identified in Exhibit </w:t>
      </w:r>
      <w:r w:rsidR="002277AA" w:rsidRPr="00ED1A06">
        <w:rPr>
          <w:rFonts w:ascii="Arial" w:hAnsi="Arial" w:cs="Arial"/>
        </w:rPr>
        <w:t>A</w:t>
      </w:r>
      <w:r w:rsidR="0057126D" w:rsidRPr="00ED1A06">
        <w:rPr>
          <w:rFonts w:ascii="Arial" w:hAnsi="Arial" w:cs="Arial"/>
        </w:rPr>
        <w:t xml:space="preserve"> and attached as Exhibit </w:t>
      </w:r>
      <w:r w:rsidR="002277AA" w:rsidRPr="00ED1A06">
        <w:rPr>
          <w:rFonts w:ascii="Arial" w:hAnsi="Arial" w:cs="Arial"/>
        </w:rPr>
        <w:t>B</w:t>
      </w:r>
      <w:r w:rsidR="00705391" w:rsidRPr="00ED1A06">
        <w:rPr>
          <w:rFonts w:ascii="Arial" w:hAnsi="Arial" w:cs="Arial"/>
        </w:rPr>
        <w:t xml:space="preserve"> </w:t>
      </w:r>
      <w:r w:rsidR="0057126D" w:rsidRPr="00ED1A06">
        <w:rPr>
          <w:rFonts w:ascii="Arial" w:hAnsi="Arial" w:cs="Arial"/>
        </w:rPr>
        <w:t>to</w:t>
      </w:r>
      <w:r w:rsidR="00705391" w:rsidRPr="00ED1A06">
        <w:rPr>
          <w:rFonts w:ascii="Arial" w:hAnsi="Arial" w:cs="Arial"/>
        </w:rPr>
        <w:t xml:space="preserve"> </w:t>
      </w:r>
      <w:r w:rsidR="00691F68" w:rsidRPr="00ED1A06">
        <w:rPr>
          <w:rFonts w:ascii="Arial" w:hAnsi="Arial" w:cs="Arial"/>
        </w:rPr>
        <w:t>the Agreement</w:t>
      </w:r>
      <w:r w:rsidR="002E6E21" w:rsidRPr="00ED1A06">
        <w:rPr>
          <w:rFonts w:ascii="Arial" w:hAnsi="Arial" w:cs="Arial"/>
        </w:rPr>
        <w:t>.</w:t>
      </w:r>
      <w:r w:rsidR="00691F68" w:rsidRPr="00ED1A06">
        <w:t xml:space="preserve"> </w:t>
      </w:r>
    </w:p>
    <w:p w14:paraId="4E61F1BE" w14:textId="77777777" w:rsidR="006646A8" w:rsidRPr="00ED1A06" w:rsidRDefault="006646A8" w:rsidP="006646A8">
      <w:pPr>
        <w:widowControl/>
        <w:rPr>
          <w:rFonts w:ascii="Arial" w:hAnsi="Arial" w:cs="Arial"/>
        </w:rPr>
      </w:pPr>
    </w:p>
    <w:p w14:paraId="1E83E09D" w14:textId="77777777" w:rsidR="006646A8" w:rsidRPr="00ED1A06" w:rsidRDefault="006646A8" w:rsidP="006646A8">
      <w:pPr>
        <w:widowControl/>
        <w:rPr>
          <w:rFonts w:ascii="Arial" w:hAnsi="Arial" w:cs="Arial"/>
        </w:rPr>
      </w:pPr>
    </w:p>
    <w:p w14:paraId="444CB1AA" w14:textId="77777777" w:rsidR="006646A8" w:rsidRPr="00ED1A06" w:rsidRDefault="006646A8" w:rsidP="006646A8">
      <w:pPr>
        <w:widowControl/>
        <w:rPr>
          <w:rFonts w:ascii="Arial" w:hAnsi="Arial" w:cs="Arial"/>
        </w:rPr>
      </w:pPr>
      <w:r w:rsidRPr="00ED1A06">
        <w:rPr>
          <w:rFonts w:ascii="Arial" w:hAnsi="Arial" w:cs="Arial"/>
        </w:rPr>
        <w:t>DATED: ______________________________________</w:t>
      </w:r>
    </w:p>
    <w:p w14:paraId="4D489D4D" w14:textId="77777777" w:rsidR="006646A8" w:rsidRPr="00ED1A06" w:rsidRDefault="006646A8" w:rsidP="006646A8">
      <w:pPr>
        <w:widowControl/>
        <w:rPr>
          <w:rFonts w:ascii="Arial" w:hAnsi="Arial" w:cs="Arial"/>
        </w:rPr>
      </w:pPr>
    </w:p>
    <w:p w14:paraId="7D7866CF" w14:textId="60A291C8" w:rsidR="006646A8" w:rsidRPr="00ED1A06" w:rsidRDefault="006646A8" w:rsidP="006646A8">
      <w:pPr>
        <w:widowControl/>
        <w:rPr>
          <w:rFonts w:ascii="Arial" w:hAnsi="Arial" w:cs="Arial"/>
        </w:rPr>
      </w:pPr>
    </w:p>
    <w:p w14:paraId="466A78BF" w14:textId="1E368589" w:rsidR="007501C2" w:rsidRPr="00ED1A06" w:rsidRDefault="007501C2" w:rsidP="006646A8">
      <w:pPr>
        <w:widowControl/>
        <w:rPr>
          <w:rFonts w:ascii="Arial" w:hAnsi="Arial" w:cs="Arial"/>
        </w:rPr>
      </w:pPr>
      <w:r w:rsidRPr="00ED1A06">
        <w:rPr>
          <w:rFonts w:ascii="Arial" w:hAnsi="Arial" w:cs="Arial"/>
        </w:rPr>
        <w:t>BANK SPONSOR</w:t>
      </w:r>
    </w:p>
    <w:p w14:paraId="3A9C693F" w14:textId="77777777" w:rsidR="007501C2" w:rsidRPr="00ED1A06" w:rsidRDefault="007501C2" w:rsidP="006646A8">
      <w:pPr>
        <w:widowControl/>
        <w:rPr>
          <w:rFonts w:ascii="Arial" w:hAnsi="Arial" w:cs="Arial"/>
        </w:rPr>
      </w:pPr>
    </w:p>
    <w:p w14:paraId="09AA7497" w14:textId="05ECD78E" w:rsidR="007501C2" w:rsidRPr="00ED1A06" w:rsidRDefault="007501C2" w:rsidP="006646A8">
      <w:pPr>
        <w:widowControl/>
        <w:rPr>
          <w:rFonts w:ascii="Arial" w:hAnsi="Arial" w:cs="Arial"/>
          <w:color w:val="33CCCC"/>
        </w:rPr>
      </w:pPr>
      <w:r w:rsidRPr="00ED1A06">
        <w:rPr>
          <w:rFonts w:ascii="Arial" w:hAnsi="Arial" w:cs="Arial"/>
        </w:rPr>
        <w:t>Add legal name of Bank Sponsor</w:t>
      </w:r>
    </w:p>
    <w:p w14:paraId="0F0D1DBF" w14:textId="77777777" w:rsidR="006646A8" w:rsidRPr="00ED1A06" w:rsidRDefault="006646A8" w:rsidP="006646A8">
      <w:pPr>
        <w:widowControl/>
        <w:rPr>
          <w:rFonts w:ascii="Arial" w:hAnsi="Arial" w:cs="Arial"/>
        </w:rPr>
      </w:pPr>
    </w:p>
    <w:p w14:paraId="053AD652" w14:textId="77777777" w:rsidR="006646A8" w:rsidRPr="00ED1A06" w:rsidRDefault="006646A8" w:rsidP="006646A8">
      <w:pPr>
        <w:widowControl/>
        <w:rPr>
          <w:rFonts w:ascii="Arial" w:hAnsi="Arial" w:cs="Arial"/>
        </w:rPr>
      </w:pPr>
      <w:r w:rsidRPr="00ED1A06">
        <w:rPr>
          <w:rFonts w:ascii="Arial" w:hAnsi="Arial" w:cs="Arial"/>
        </w:rPr>
        <w:t>By: ___________________________________________</w:t>
      </w:r>
    </w:p>
    <w:p w14:paraId="3D3CC887" w14:textId="3E5D3DFF" w:rsidR="006646A8" w:rsidRPr="00ED1A06" w:rsidRDefault="007501C2" w:rsidP="006646A8">
      <w:pPr>
        <w:widowControl/>
        <w:rPr>
          <w:rFonts w:ascii="Arial" w:hAnsi="Arial" w:cs="Arial"/>
        </w:rPr>
      </w:pPr>
      <w:r w:rsidRPr="00ED1A06">
        <w:rPr>
          <w:rFonts w:ascii="Arial" w:hAnsi="Arial" w:cs="Arial"/>
        </w:rPr>
        <w:t>NAME and TITLE</w:t>
      </w:r>
    </w:p>
    <w:p w14:paraId="5FE5BA7C" w14:textId="70FBA4A8" w:rsidR="006646A8" w:rsidRPr="00ED1A06" w:rsidRDefault="006646A8" w:rsidP="007A1F08">
      <w:pPr>
        <w:ind w:left="3600" w:firstLine="720"/>
        <w:rPr>
          <w:rFonts w:ascii="Arial" w:hAnsi="Arial" w:cs="Arial"/>
          <w:sz w:val="22"/>
          <w:szCs w:val="22"/>
        </w:rPr>
      </w:pPr>
      <w:r w:rsidRPr="00ED1A06">
        <w:rPr>
          <w:rFonts w:ascii="Arial" w:hAnsi="Arial" w:cs="Arial"/>
        </w:rPr>
        <w:br w:type="page"/>
      </w:r>
      <w:r w:rsidRPr="00ED1A06">
        <w:rPr>
          <w:rFonts w:ascii="Arial" w:hAnsi="Arial" w:cs="Arial"/>
          <w:sz w:val="22"/>
          <w:szCs w:val="22"/>
        </w:rPr>
        <w:lastRenderedPageBreak/>
        <w:t>Exhibit “</w:t>
      </w:r>
      <w:r w:rsidR="00F6240B" w:rsidRPr="00ED1A06">
        <w:rPr>
          <w:rFonts w:ascii="Arial" w:hAnsi="Arial" w:cs="Arial"/>
          <w:sz w:val="22"/>
          <w:szCs w:val="22"/>
        </w:rPr>
        <w:t>D</w:t>
      </w:r>
      <w:r w:rsidRPr="00ED1A06">
        <w:rPr>
          <w:rFonts w:ascii="Arial" w:hAnsi="Arial" w:cs="Arial"/>
          <w:sz w:val="22"/>
          <w:szCs w:val="22"/>
        </w:rPr>
        <w:t>”</w:t>
      </w:r>
    </w:p>
    <w:p w14:paraId="4B7977D1" w14:textId="77777777" w:rsidR="007535A2" w:rsidRPr="00ED1A06" w:rsidRDefault="007535A2" w:rsidP="00ED1A06">
      <w:pPr>
        <w:widowControl/>
        <w:rPr>
          <w:sz w:val="22"/>
          <w:szCs w:val="22"/>
        </w:rPr>
      </w:pPr>
    </w:p>
    <w:p w14:paraId="0DF67587" w14:textId="49A74E65" w:rsidR="006646A8" w:rsidRPr="00ED1A06" w:rsidRDefault="00315AA7" w:rsidP="00315AA7">
      <w:pPr>
        <w:widowControl/>
        <w:jc w:val="center"/>
        <w:rPr>
          <w:rFonts w:ascii="Arial" w:hAnsi="Arial" w:cs="Arial"/>
          <w:color w:val="0070C0"/>
          <w:sz w:val="22"/>
          <w:szCs w:val="22"/>
        </w:rPr>
      </w:pPr>
      <w:r w:rsidRPr="00ED1A06">
        <w:rPr>
          <w:rFonts w:ascii="Arial" w:hAnsi="Arial" w:cs="Arial"/>
          <w:color w:val="0070C0"/>
          <w:sz w:val="22"/>
          <w:szCs w:val="22"/>
        </w:rPr>
        <w:t>[Name of Bank]</w:t>
      </w:r>
    </w:p>
    <w:p w14:paraId="12956D3A" w14:textId="44BAD99A" w:rsidR="006646A8" w:rsidRPr="00ED1A06" w:rsidRDefault="00FC747A" w:rsidP="006646A8">
      <w:pPr>
        <w:widowControl/>
        <w:jc w:val="center"/>
        <w:rPr>
          <w:rFonts w:ascii="Arial" w:hAnsi="Arial" w:cs="Arial"/>
        </w:rPr>
      </w:pPr>
      <w:r w:rsidRPr="00ED1A06">
        <w:rPr>
          <w:b/>
          <w:bCs/>
          <w:sz w:val="22"/>
          <w:szCs w:val="22"/>
        </w:rPr>
        <w:t xml:space="preserve"> </w:t>
      </w:r>
      <w:r w:rsidR="006646A8" w:rsidRPr="00ED1A06">
        <w:rPr>
          <w:rFonts w:ascii="Arial" w:hAnsi="Arial" w:cs="Arial"/>
          <w:b/>
          <w:bCs/>
        </w:rPr>
        <w:t>PAYMENT RECEIPT</w:t>
      </w:r>
    </w:p>
    <w:p w14:paraId="098C1560" w14:textId="77777777" w:rsidR="006646A8" w:rsidRPr="00ED1A06" w:rsidRDefault="006646A8" w:rsidP="006646A8">
      <w:pPr>
        <w:widowControl/>
        <w:rPr>
          <w:rFonts w:ascii="Arial" w:hAnsi="Arial" w:cs="Arial"/>
        </w:rPr>
      </w:pPr>
    </w:p>
    <w:p w14:paraId="5E1CCC67" w14:textId="77777777" w:rsidR="006646A8" w:rsidRPr="00ED1A06" w:rsidRDefault="007535A2" w:rsidP="006646A8">
      <w:pPr>
        <w:widowControl/>
        <w:rPr>
          <w:rFonts w:ascii="Arial" w:hAnsi="Arial" w:cs="Arial"/>
        </w:rPr>
      </w:pPr>
      <w:r w:rsidRPr="00ED1A06">
        <w:rPr>
          <w:rFonts w:ascii="Arial" w:hAnsi="Arial" w:cs="Arial"/>
          <w:b/>
          <w:bCs/>
        </w:rPr>
        <w:t>PURCHASER</w:t>
      </w:r>
      <w:r w:rsidR="006646A8" w:rsidRPr="00ED1A06">
        <w:rPr>
          <w:rFonts w:ascii="Arial" w:hAnsi="Arial" w:cs="Arial"/>
          <w:b/>
          <w:bCs/>
        </w:rPr>
        <w:t xml:space="preserve"> INFORMATION</w:t>
      </w:r>
    </w:p>
    <w:p w14:paraId="11DA8508"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072E2FD1" w14:textId="5728EA95"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Name:</w:t>
      </w:r>
      <w:r w:rsidRPr="00ED1A06">
        <w:rPr>
          <w:sz w:val="22"/>
          <w:szCs w:val="22"/>
        </w:rPr>
        <w:tab/>
      </w:r>
      <w:r w:rsidRPr="00ED1A06">
        <w:rPr>
          <w:sz w:val="22"/>
          <w:szCs w:val="22"/>
        </w:rPr>
        <w:tab/>
      </w:r>
    </w:p>
    <w:p w14:paraId="11ED2957"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52579BDD" w14:textId="57BC3FDA"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Address:</w:t>
      </w:r>
      <w:r w:rsidRPr="00ED1A06">
        <w:rPr>
          <w:sz w:val="22"/>
          <w:szCs w:val="22"/>
        </w:rPr>
        <w:tab/>
      </w:r>
    </w:p>
    <w:p w14:paraId="06033C0A" w14:textId="77777777" w:rsidR="00AA305D" w:rsidRPr="00ED1A06" w:rsidRDefault="00AA305D"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4522FB70" w14:textId="6BEA7359"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Telephone:</w:t>
      </w:r>
      <w:r w:rsidR="00AA305D" w:rsidRPr="00ED1A06">
        <w:rPr>
          <w:sz w:val="22"/>
          <w:szCs w:val="22"/>
        </w:rPr>
        <w:tab/>
      </w:r>
    </w:p>
    <w:p w14:paraId="6A14CD2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3B104137" w14:textId="1C57FF6A"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Contact:</w:t>
      </w:r>
      <w:r w:rsidRPr="00ED1A06">
        <w:rPr>
          <w:sz w:val="22"/>
          <w:szCs w:val="22"/>
        </w:rPr>
        <w:tab/>
      </w:r>
    </w:p>
    <w:p w14:paraId="79A2BD35"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73419F79"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b/>
          <w:bCs/>
          <w:sz w:val="22"/>
          <w:szCs w:val="22"/>
        </w:rPr>
      </w:pPr>
    </w:p>
    <w:p w14:paraId="501FE33C"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725D60F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35ED535"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ED1A06">
        <w:rPr>
          <w:rFonts w:ascii="Arial" w:hAnsi="Arial" w:cs="Arial"/>
          <w:b/>
          <w:bCs/>
        </w:rPr>
        <w:t>PAYMENT INFORMATION</w:t>
      </w:r>
    </w:p>
    <w:p w14:paraId="6825F924"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p>
    <w:p w14:paraId="13D3BE56" w14:textId="76EE5681"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Payee:</w:t>
      </w:r>
      <w:r w:rsidRPr="00ED1A06">
        <w:rPr>
          <w:rFonts w:ascii="Arial" w:hAnsi="Arial" w:cs="Arial"/>
        </w:rPr>
        <w:tab/>
      </w:r>
      <w:r w:rsidRPr="00ED1A06">
        <w:rPr>
          <w:sz w:val="22"/>
          <w:szCs w:val="22"/>
        </w:rPr>
        <w:tab/>
      </w:r>
    </w:p>
    <w:p w14:paraId="3D399E11"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6671CE30" w14:textId="30797A44"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Payer:</w:t>
      </w:r>
      <w:r w:rsidRPr="00ED1A06">
        <w:rPr>
          <w:sz w:val="22"/>
          <w:szCs w:val="22"/>
        </w:rPr>
        <w:tab/>
      </w:r>
      <w:r w:rsidRPr="00ED1A06">
        <w:rPr>
          <w:sz w:val="22"/>
          <w:szCs w:val="22"/>
        </w:rPr>
        <w:tab/>
      </w:r>
    </w:p>
    <w:p w14:paraId="36FFE360"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11C2AED9" w14:textId="3F544FA8"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Amount:</w:t>
      </w:r>
      <w:r w:rsidRPr="00ED1A06">
        <w:rPr>
          <w:sz w:val="22"/>
          <w:szCs w:val="22"/>
        </w:rPr>
        <w:tab/>
      </w:r>
    </w:p>
    <w:p w14:paraId="74BA6D8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2F09DFAA" w14:textId="0FF95F8E"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Method of payment:</w:t>
      </w:r>
      <w:r w:rsidR="00867B88" w:rsidRPr="00ED1A06">
        <w:rPr>
          <w:rFonts w:ascii="Arial" w:hAnsi="Arial" w:cs="Arial"/>
        </w:rPr>
        <w:t xml:space="preserve"> </w:t>
      </w:r>
      <w:sdt>
        <w:sdtPr>
          <w:rPr>
            <w:rFonts w:ascii="Arial" w:hAnsi="Arial" w:cs="Arial"/>
          </w:rPr>
          <w:id w:val="-828055096"/>
          <w14:checkbox>
            <w14:checked w14:val="0"/>
            <w14:checkedState w14:val="2612" w14:font="MS Gothic"/>
            <w14:uncheckedState w14:val="2610" w14:font="MS Gothic"/>
          </w14:checkbox>
        </w:sdtPr>
        <w:sdtEndPr/>
        <w:sdtContent>
          <w:r w:rsidR="00867B88" w:rsidRPr="00ED1A06">
            <w:rPr>
              <w:rFonts w:ascii="Segoe UI Symbol" w:eastAsia="MS Gothic" w:hAnsi="Segoe UI Symbol" w:cs="Segoe UI Symbol"/>
            </w:rPr>
            <w:t>☐</w:t>
          </w:r>
        </w:sdtContent>
      </w:sdt>
      <w:r w:rsidRPr="00ED1A06">
        <w:rPr>
          <w:rFonts w:ascii="Arial" w:hAnsi="Arial" w:cs="Arial"/>
        </w:rPr>
        <w:t xml:space="preserve">Cash </w:t>
      </w:r>
      <w:r w:rsidRPr="00ED1A06">
        <w:rPr>
          <w:rFonts w:ascii="Arial" w:hAnsi="Arial" w:cs="Arial"/>
        </w:rPr>
        <w:tab/>
      </w:r>
      <w:sdt>
        <w:sdtPr>
          <w:rPr>
            <w:rFonts w:ascii="Arial" w:hAnsi="Arial" w:cs="Arial"/>
          </w:rPr>
          <w:id w:val="722105319"/>
          <w14:checkbox>
            <w14:checked w14:val="0"/>
            <w14:checkedState w14:val="2612" w14:font="MS Gothic"/>
            <w14:uncheckedState w14:val="2610" w14:font="MS Gothic"/>
          </w14:checkbox>
        </w:sdtPr>
        <w:sdtEndPr/>
        <w:sdtContent>
          <w:r w:rsidR="00867B88" w:rsidRPr="00ED1A06">
            <w:rPr>
              <w:rFonts w:ascii="Segoe UI Symbol" w:eastAsia="MS Gothic" w:hAnsi="Segoe UI Symbol" w:cs="Segoe UI Symbol"/>
            </w:rPr>
            <w:t>☐</w:t>
          </w:r>
        </w:sdtContent>
      </w:sdt>
      <w:r w:rsidRPr="00ED1A06">
        <w:rPr>
          <w:rFonts w:ascii="Arial" w:hAnsi="Arial" w:cs="Arial"/>
        </w:rPr>
        <w:t>Check No.</w:t>
      </w:r>
      <w:r w:rsidRPr="00ED1A06">
        <w:rPr>
          <w:sz w:val="22"/>
          <w:szCs w:val="22"/>
        </w:rPr>
        <w:t xml:space="preserve"> </w:t>
      </w:r>
      <w:r w:rsidR="00FC1EFF" w:rsidRPr="00ED1A06">
        <w:rPr>
          <w:rStyle w:val="PlaceholderText"/>
          <w:rFonts w:ascii="Arial" w:hAnsi="Arial" w:cs="Arial"/>
        </w:rPr>
        <w:tab/>
      </w:r>
      <w:r w:rsidRPr="00ED1A06">
        <w:rPr>
          <w:sz w:val="22"/>
          <w:szCs w:val="22"/>
        </w:rPr>
        <w:tab/>
      </w:r>
      <w:sdt>
        <w:sdtPr>
          <w:rPr>
            <w:rFonts w:ascii="Arial" w:hAnsi="Arial" w:cs="Arial"/>
          </w:rPr>
          <w:id w:val="-695307555"/>
          <w14:checkbox>
            <w14:checked w14:val="0"/>
            <w14:checkedState w14:val="2612" w14:font="MS Gothic"/>
            <w14:uncheckedState w14:val="2610" w14:font="MS Gothic"/>
          </w14:checkbox>
        </w:sdtPr>
        <w:sdtEndPr/>
        <w:sdtContent>
          <w:r w:rsidR="00F6240B" w:rsidRPr="00ED1A06">
            <w:rPr>
              <w:rFonts w:ascii="MS Gothic" w:eastAsia="MS Gothic" w:hAnsi="MS Gothic" w:cs="Arial" w:hint="eastAsia"/>
            </w:rPr>
            <w:t>☐</w:t>
          </w:r>
        </w:sdtContent>
      </w:sdt>
      <w:r w:rsidRPr="00ED1A06">
        <w:rPr>
          <w:rFonts w:ascii="Arial" w:hAnsi="Arial" w:cs="Arial"/>
        </w:rPr>
        <w:t>Money Order No.</w:t>
      </w:r>
      <w:r w:rsidRPr="00ED1A06">
        <w:rPr>
          <w:sz w:val="22"/>
          <w:szCs w:val="22"/>
        </w:rPr>
        <w:t xml:space="preserve"> </w:t>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E26BDB" w:rsidRPr="00ED1A06">
        <w:rPr>
          <w:rStyle w:val="Style4"/>
        </w:rPr>
        <w:t xml:space="preserve">  </w:t>
      </w:r>
      <w:r w:rsidR="00E26BDB" w:rsidRPr="00ED1A06">
        <w:rPr>
          <w:rStyle w:val="Style4"/>
          <w:rFonts w:ascii="Arial" w:hAnsi="Arial" w:cs="Arial"/>
        </w:rPr>
        <w:t>Other:</w:t>
      </w:r>
    </w:p>
    <w:p w14:paraId="28D658FF"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4220F91E" w14:textId="7777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601BC82" w14:textId="6CD37777"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Received by:</w:t>
      </w:r>
      <w:r w:rsidRPr="00ED1A06">
        <w:rPr>
          <w:rFonts w:ascii="Arial" w:hAnsi="Arial" w:cs="Arial"/>
        </w:rPr>
        <w:tab/>
        <w:t>____________</w:t>
      </w:r>
      <w:r w:rsidR="00867B88" w:rsidRPr="00ED1A06">
        <w:rPr>
          <w:rFonts w:ascii="Arial" w:hAnsi="Arial" w:cs="Arial"/>
        </w:rPr>
        <w:t>_______________________</w:t>
      </w:r>
      <w:r w:rsidR="00867B88" w:rsidRPr="00ED1A06">
        <w:rPr>
          <w:rFonts w:ascii="Arial" w:hAnsi="Arial" w:cs="Arial"/>
        </w:rPr>
        <w:tab/>
      </w:r>
      <w:r w:rsidR="00867B88" w:rsidRPr="00ED1A06">
        <w:rPr>
          <w:rFonts w:ascii="Arial" w:hAnsi="Arial" w:cs="Arial"/>
        </w:rPr>
        <w:tab/>
      </w:r>
      <w:r w:rsidRPr="00ED1A06">
        <w:rPr>
          <w:rFonts w:ascii="Arial" w:hAnsi="Arial" w:cs="Arial"/>
        </w:rPr>
        <w:t>Date:</w:t>
      </w:r>
      <w:r w:rsidRPr="00ED1A06">
        <w:rPr>
          <w:sz w:val="22"/>
          <w:szCs w:val="22"/>
        </w:rPr>
        <w:t xml:space="preserve"> </w:t>
      </w:r>
    </w:p>
    <w:p w14:paraId="0BA97B15" w14:textId="6F3EFE88"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rFonts w:ascii="Arial" w:hAnsi="Arial" w:cs="Arial"/>
        </w:rPr>
      </w:pPr>
      <w:r w:rsidRPr="00ED1A06">
        <w:rPr>
          <w:sz w:val="22"/>
          <w:szCs w:val="22"/>
        </w:rPr>
        <w:tab/>
      </w:r>
      <w:r w:rsidRPr="00ED1A06">
        <w:rPr>
          <w:sz w:val="22"/>
          <w:szCs w:val="22"/>
        </w:rPr>
        <w:tab/>
      </w:r>
      <w:r w:rsidRPr="00ED1A06">
        <w:rPr>
          <w:sz w:val="22"/>
          <w:szCs w:val="22"/>
        </w:rPr>
        <w:tab/>
      </w:r>
      <w:r w:rsidRPr="00ED1A06">
        <w:rPr>
          <w:sz w:val="22"/>
          <w:szCs w:val="22"/>
        </w:rPr>
        <w:tab/>
      </w:r>
      <w:r w:rsidRPr="00ED1A06">
        <w:rPr>
          <w:rFonts w:ascii="Arial" w:hAnsi="Arial" w:cs="Arial"/>
        </w:rPr>
        <w:t>(</w:t>
      </w:r>
      <w:r w:rsidR="00E26BDB" w:rsidRPr="00ED1A06">
        <w:rPr>
          <w:rFonts w:ascii="Arial" w:hAnsi="Arial" w:cs="Arial"/>
        </w:rPr>
        <w:t xml:space="preserve">Bank Sponsor </w:t>
      </w:r>
      <w:r w:rsidRPr="00ED1A06">
        <w:rPr>
          <w:rFonts w:ascii="Arial" w:hAnsi="Arial" w:cs="Arial"/>
        </w:rPr>
        <w:t>Signature)</w:t>
      </w:r>
    </w:p>
    <w:p w14:paraId="7FE37C6A" w14:textId="77777777" w:rsidR="00E60F17"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p>
    <w:p w14:paraId="0E5AF62E" w14:textId="77777777" w:rsidR="00A57F10" w:rsidRPr="00ED1A06" w:rsidRDefault="00E60F17"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rPr>
          <w:sz w:val="22"/>
          <w:szCs w:val="22"/>
        </w:rPr>
      </w:pPr>
      <w:r w:rsidRPr="00ED1A06">
        <w:rPr>
          <w:rFonts w:ascii="Arial" w:hAnsi="Arial" w:cs="Arial"/>
        </w:rPr>
        <w:t xml:space="preserve">Print </w:t>
      </w:r>
      <w:r w:rsidR="006646A8" w:rsidRPr="00ED1A06">
        <w:rPr>
          <w:rFonts w:ascii="Arial" w:hAnsi="Arial" w:cs="Arial"/>
        </w:rPr>
        <w:t>Name:</w:t>
      </w:r>
      <w:r w:rsidR="006646A8" w:rsidRPr="00ED1A06">
        <w:rPr>
          <w:sz w:val="22"/>
          <w:szCs w:val="22"/>
        </w:rPr>
        <w:t xml:space="preserve"> </w:t>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FC1EFF" w:rsidRPr="00ED1A06">
        <w:rPr>
          <w:rStyle w:val="PlaceholderText"/>
          <w:rFonts w:ascii="Arial" w:hAnsi="Arial" w:cs="Arial"/>
        </w:rPr>
        <w:tab/>
      </w:r>
      <w:r w:rsidR="00A57F10" w:rsidRPr="00ED1A06">
        <w:rPr>
          <w:rStyle w:val="PlaceholderText"/>
          <w:rFonts w:ascii="Arial" w:hAnsi="Arial" w:cs="Arial"/>
        </w:rPr>
        <w:tab/>
      </w:r>
      <w:r w:rsidRPr="00ED1A06">
        <w:rPr>
          <w:sz w:val="22"/>
          <w:szCs w:val="22"/>
        </w:rPr>
        <w:tab/>
      </w:r>
      <w:r w:rsidRPr="00ED1A06">
        <w:rPr>
          <w:sz w:val="22"/>
          <w:szCs w:val="22"/>
        </w:rPr>
        <w:tab/>
      </w:r>
      <w:r w:rsidR="00867B88" w:rsidRPr="00ED1A06">
        <w:rPr>
          <w:sz w:val="22"/>
          <w:szCs w:val="22"/>
        </w:rPr>
        <w:tab/>
      </w:r>
      <w:r w:rsidR="00867B88" w:rsidRPr="00ED1A06">
        <w:rPr>
          <w:sz w:val="22"/>
          <w:szCs w:val="22"/>
        </w:rPr>
        <w:tab/>
      </w:r>
      <w:r w:rsidR="00867B88" w:rsidRPr="00ED1A06">
        <w:rPr>
          <w:sz w:val="22"/>
          <w:szCs w:val="22"/>
        </w:rPr>
        <w:tab/>
      </w:r>
    </w:p>
    <w:p w14:paraId="5528D9A8" w14:textId="512B8A06" w:rsidR="006646A8" w:rsidRPr="00ED1A06" w:rsidRDefault="006646A8" w:rsidP="006646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pPr>
      <w:r w:rsidRPr="00ED1A06">
        <w:rPr>
          <w:rFonts w:ascii="Arial" w:hAnsi="Arial" w:cs="Arial"/>
        </w:rPr>
        <w:t>Title:</w:t>
      </w:r>
      <w:r w:rsidR="00E60F17" w:rsidRPr="00ED1A06">
        <w:rPr>
          <w:rFonts w:ascii="Arial" w:hAnsi="Arial" w:cs="Arial"/>
        </w:rPr>
        <w:t xml:space="preserve"> </w:t>
      </w:r>
    </w:p>
    <w:p w14:paraId="68469A20" w14:textId="51791497" w:rsidR="00405E93" w:rsidRPr="00ED1A06" w:rsidRDefault="00405E93" w:rsidP="00F6240B">
      <w:pPr>
        <w:widowControl/>
        <w:rPr>
          <w:sz w:val="22"/>
          <w:szCs w:val="22"/>
        </w:rPr>
      </w:pPr>
    </w:p>
    <w:sectPr w:rsidR="00405E93" w:rsidRPr="00ED1A06" w:rsidSect="00E66F24">
      <w:headerReference w:type="even" r:id="rId12"/>
      <w:headerReference w:type="default" r:id="rId13"/>
      <w:footerReference w:type="default" r:id="rId14"/>
      <w:footerReference w:type="first" r:id="rId15"/>
      <w:pgSz w:w="12240" w:h="15840" w:code="1"/>
      <w:pgMar w:top="1440" w:right="1440" w:bottom="1440" w:left="1440" w:header="1080" w:footer="8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DB62" w14:textId="77777777" w:rsidR="00361B8B" w:rsidRDefault="00361B8B">
      <w:r>
        <w:separator/>
      </w:r>
    </w:p>
  </w:endnote>
  <w:endnote w:type="continuationSeparator" w:id="0">
    <w:p w14:paraId="26B5DD40" w14:textId="77777777" w:rsidR="00361B8B" w:rsidRDefault="00361B8B">
      <w:r>
        <w:continuationSeparator/>
      </w:r>
    </w:p>
  </w:endnote>
  <w:endnote w:type="continuationNotice" w:id="1">
    <w:p w14:paraId="517E06B6" w14:textId="77777777" w:rsidR="00361B8B" w:rsidRDefault="0036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9E73" w14:textId="2C825F9C" w:rsidR="006F38E4" w:rsidRDefault="006F38E4">
    <w:pPr>
      <w:pStyle w:val="Footer"/>
      <w:jc w:val="center"/>
      <w:rPr>
        <w:bCs/>
        <w:sz w:val="18"/>
        <w:szCs w:val="18"/>
      </w:rPr>
    </w:pPr>
    <w:r w:rsidRPr="00C917F1">
      <w:rPr>
        <w:sz w:val="18"/>
        <w:szCs w:val="18"/>
      </w:rPr>
      <w:t xml:space="preserve">Page </w:t>
    </w:r>
    <w:r w:rsidRPr="00C917F1">
      <w:rPr>
        <w:bCs/>
        <w:sz w:val="18"/>
        <w:szCs w:val="18"/>
      </w:rPr>
      <w:fldChar w:fldCharType="begin"/>
    </w:r>
    <w:r w:rsidRPr="00C917F1">
      <w:rPr>
        <w:bCs/>
        <w:sz w:val="18"/>
        <w:szCs w:val="18"/>
      </w:rPr>
      <w:instrText xml:space="preserve"> PAGE </w:instrText>
    </w:r>
    <w:r w:rsidRPr="00C917F1">
      <w:rPr>
        <w:bCs/>
        <w:sz w:val="18"/>
        <w:szCs w:val="18"/>
      </w:rPr>
      <w:fldChar w:fldCharType="separate"/>
    </w:r>
    <w:r w:rsidR="00686B12">
      <w:rPr>
        <w:bCs/>
        <w:noProof/>
        <w:sz w:val="18"/>
        <w:szCs w:val="18"/>
      </w:rPr>
      <w:t>9</w:t>
    </w:r>
    <w:r w:rsidRPr="00C917F1">
      <w:rPr>
        <w:bCs/>
        <w:sz w:val="18"/>
        <w:szCs w:val="18"/>
      </w:rPr>
      <w:fldChar w:fldCharType="end"/>
    </w:r>
    <w:r w:rsidRPr="00C917F1">
      <w:rPr>
        <w:sz w:val="18"/>
        <w:szCs w:val="18"/>
      </w:rPr>
      <w:t xml:space="preserve"> of </w:t>
    </w:r>
    <w:r w:rsidRPr="00C917F1">
      <w:rPr>
        <w:bCs/>
        <w:sz w:val="18"/>
        <w:szCs w:val="18"/>
      </w:rPr>
      <w:fldChar w:fldCharType="begin"/>
    </w:r>
    <w:r w:rsidRPr="00C917F1">
      <w:rPr>
        <w:bCs/>
        <w:sz w:val="18"/>
        <w:szCs w:val="18"/>
      </w:rPr>
      <w:instrText xml:space="preserve"> NUMPAGES  </w:instrText>
    </w:r>
    <w:r w:rsidRPr="00C917F1">
      <w:rPr>
        <w:bCs/>
        <w:sz w:val="18"/>
        <w:szCs w:val="18"/>
      </w:rPr>
      <w:fldChar w:fldCharType="separate"/>
    </w:r>
    <w:r w:rsidR="00686B12">
      <w:rPr>
        <w:bCs/>
        <w:noProof/>
        <w:sz w:val="18"/>
        <w:szCs w:val="18"/>
      </w:rPr>
      <w:t>9</w:t>
    </w:r>
    <w:r w:rsidRPr="00C917F1">
      <w:rPr>
        <w:bCs/>
        <w:sz w:val="18"/>
        <w:szCs w:val="18"/>
      </w:rPr>
      <w:fldChar w:fldCharType="end"/>
    </w:r>
  </w:p>
  <w:p w14:paraId="02566957" w14:textId="063F3579" w:rsidR="006F38E4" w:rsidRPr="00C917F1" w:rsidRDefault="006F38E4" w:rsidP="00C917F1">
    <w:pPr>
      <w:pStyle w:val="Footer"/>
      <w:rPr>
        <w:sz w:val="18"/>
        <w:szCs w:val="18"/>
      </w:rPr>
    </w:pPr>
    <w:r>
      <w:rPr>
        <w:sz w:val="18"/>
        <w:szCs w:val="18"/>
      </w:rPr>
      <w:t>___________________ Conservation Bank or Mitigation Bank</w:t>
    </w:r>
    <w:r>
      <w:rPr>
        <w:sz w:val="18"/>
        <w:szCs w:val="18"/>
      </w:rPr>
      <w:tab/>
    </w: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BB37" w14:textId="77777777" w:rsidR="006F38E4" w:rsidRDefault="006F38E4">
    <w:pPr>
      <w:pStyle w:val="Footer"/>
      <w:jc w:val="center"/>
      <w:rPr>
        <w:bCs/>
        <w:sz w:val="18"/>
        <w:szCs w:val="18"/>
      </w:rPr>
    </w:pPr>
    <w:r w:rsidRPr="008F00D2">
      <w:rPr>
        <w:sz w:val="18"/>
        <w:szCs w:val="18"/>
      </w:rPr>
      <w:t xml:space="preserve">Page </w:t>
    </w:r>
    <w:r w:rsidRPr="008F00D2">
      <w:rPr>
        <w:bCs/>
        <w:sz w:val="18"/>
        <w:szCs w:val="18"/>
      </w:rPr>
      <w:fldChar w:fldCharType="begin"/>
    </w:r>
    <w:r w:rsidRPr="008F00D2">
      <w:rPr>
        <w:bCs/>
        <w:sz w:val="18"/>
        <w:szCs w:val="18"/>
      </w:rPr>
      <w:instrText xml:space="preserve"> PAGE </w:instrText>
    </w:r>
    <w:r w:rsidRPr="008F00D2">
      <w:rPr>
        <w:bCs/>
        <w:sz w:val="18"/>
        <w:szCs w:val="18"/>
      </w:rPr>
      <w:fldChar w:fldCharType="separate"/>
    </w:r>
    <w:r>
      <w:rPr>
        <w:bCs/>
        <w:noProof/>
        <w:sz w:val="18"/>
        <w:szCs w:val="18"/>
      </w:rPr>
      <w:t>1</w:t>
    </w:r>
    <w:r w:rsidRPr="008F00D2">
      <w:rPr>
        <w:bCs/>
        <w:sz w:val="18"/>
        <w:szCs w:val="18"/>
      </w:rPr>
      <w:fldChar w:fldCharType="end"/>
    </w:r>
    <w:r w:rsidRPr="008F00D2">
      <w:rPr>
        <w:sz w:val="18"/>
        <w:szCs w:val="18"/>
      </w:rPr>
      <w:t xml:space="preserve"> of </w:t>
    </w:r>
    <w:r w:rsidRPr="008F00D2">
      <w:rPr>
        <w:bCs/>
        <w:sz w:val="18"/>
        <w:szCs w:val="18"/>
      </w:rPr>
      <w:fldChar w:fldCharType="begin"/>
    </w:r>
    <w:r w:rsidRPr="008F00D2">
      <w:rPr>
        <w:bCs/>
        <w:sz w:val="18"/>
        <w:szCs w:val="18"/>
      </w:rPr>
      <w:instrText xml:space="preserve"> NUMPAGES  </w:instrText>
    </w:r>
    <w:r w:rsidRPr="008F00D2">
      <w:rPr>
        <w:bCs/>
        <w:sz w:val="18"/>
        <w:szCs w:val="18"/>
      </w:rPr>
      <w:fldChar w:fldCharType="separate"/>
    </w:r>
    <w:r>
      <w:rPr>
        <w:bCs/>
        <w:noProof/>
        <w:sz w:val="18"/>
        <w:szCs w:val="18"/>
      </w:rPr>
      <w:t>3</w:t>
    </w:r>
    <w:r w:rsidRPr="008F00D2">
      <w:rPr>
        <w:bCs/>
        <w:sz w:val="18"/>
        <w:szCs w:val="18"/>
      </w:rPr>
      <w:fldChar w:fldCharType="end"/>
    </w:r>
  </w:p>
  <w:p w14:paraId="1990FEF4" w14:textId="77777777" w:rsidR="006F38E4" w:rsidRPr="008F00D2" w:rsidRDefault="006F38E4" w:rsidP="008F00D2">
    <w:pPr>
      <w:pStyle w:val="Footer"/>
      <w:rPr>
        <w:sz w:val="18"/>
        <w:szCs w:val="18"/>
      </w:rPr>
    </w:pPr>
    <w:proofErr w:type="spellStart"/>
    <w:r>
      <w:rPr>
        <w:bCs/>
        <w:sz w:val="18"/>
        <w:szCs w:val="18"/>
      </w:rPr>
      <w:t>Oursan</w:t>
    </w:r>
    <w:proofErr w:type="spellEnd"/>
    <w:r>
      <w:rPr>
        <w:bCs/>
        <w:sz w:val="18"/>
        <w:szCs w:val="18"/>
      </w:rPr>
      <w:t xml:space="preserve"> Ridge Conservation Bank</w:t>
    </w:r>
    <w:r>
      <w:rPr>
        <w:bCs/>
        <w:sz w:val="18"/>
        <w:szCs w:val="18"/>
      </w:rPr>
      <w:tab/>
    </w:r>
    <w:r>
      <w:rPr>
        <w:bCs/>
        <w:sz w:val="18"/>
        <w:szCs w:val="18"/>
      </w:rPr>
      <w:tab/>
      <w:t>[Enter Name of Impact Project]</w:t>
    </w:r>
  </w:p>
  <w:p w14:paraId="6A91A58A" w14:textId="77777777" w:rsidR="006F38E4" w:rsidRPr="007F4C15" w:rsidRDefault="006F38E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A0675" w14:textId="77777777" w:rsidR="00361B8B" w:rsidRDefault="00361B8B">
      <w:r>
        <w:separator/>
      </w:r>
    </w:p>
  </w:footnote>
  <w:footnote w:type="continuationSeparator" w:id="0">
    <w:p w14:paraId="3DE64548" w14:textId="77777777" w:rsidR="00361B8B" w:rsidRDefault="00361B8B">
      <w:r>
        <w:continuationSeparator/>
      </w:r>
    </w:p>
  </w:footnote>
  <w:footnote w:type="continuationNotice" w:id="1">
    <w:p w14:paraId="0B8A42DF" w14:textId="77777777" w:rsidR="00361B8B" w:rsidRDefault="0036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5481" w14:textId="77777777" w:rsidR="006F38E4" w:rsidRDefault="006F38E4" w:rsidP="00B704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C946F" w14:textId="77777777" w:rsidR="006F38E4" w:rsidRDefault="006F38E4" w:rsidP="00B704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A460" w14:textId="07A3F945" w:rsidR="006F38E4" w:rsidRDefault="006F38E4" w:rsidP="005D13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5BC"/>
    <w:multiLevelType w:val="hybridMultilevel"/>
    <w:tmpl w:val="2E084FA8"/>
    <w:lvl w:ilvl="0" w:tplc="9118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5E109F"/>
    <w:multiLevelType w:val="hybridMultilevel"/>
    <w:tmpl w:val="97007644"/>
    <w:lvl w:ilvl="0" w:tplc="5E1CE1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EE500D"/>
    <w:multiLevelType w:val="hybridMultilevel"/>
    <w:tmpl w:val="2D7436D4"/>
    <w:lvl w:ilvl="0" w:tplc="5D32E3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1B277E"/>
    <w:multiLevelType w:val="hybridMultilevel"/>
    <w:tmpl w:val="A7C2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4094"/>
    <w:multiLevelType w:val="hybridMultilevel"/>
    <w:tmpl w:val="89BA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C1099"/>
    <w:multiLevelType w:val="hybridMultilevel"/>
    <w:tmpl w:val="C4A8F254"/>
    <w:lvl w:ilvl="0" w:tplc="9DE27096">
      <w:start w:val="6"/>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DB"/>
    <w:rsid w:val="00022A09"/>
    <w:rsid w:val="0002306B"/>
    <w:rsid w:val="0002539E"/>
    <w:rsid w:val="0003177F"/>
    <w:rsid w:val="00037FBF"/>
    <w:rsid w:val="000428EF"/>
    <w:rsid w:val="00045917"/>
    <w:rsid w:val="0005198B"/>
    <w:rsid w:val="000564CC"/>
    <w:rsid w:val="000574ED"/>
    <w:rsid w:val="0005787B"/>
    <w:rsid w:val="00074703"/>
    <w:rsid w:val="00074B4D"/>
    <w:rsid w:val="0007746E"/>
    <w:rsid w:val="00086508"/>
    <w:rsid w:val="000875A3"/>
    <w:rsid w:val="00087F5E"/>
    <w:rsid w:val="000900A4"/>
    <w:rsid w:val="000945C8"/>
    <w:rsid w:val="00094EF3"/>
    <w:rsid w:val="000A585B"/>
    <w:rsid w:val="000B1A93"/>
    <w:rsid w:val="000B2567"/>
    <w:rsid w:val="000B6404"/>
    <w:rsid w:val="000D40E5"/>
    <w:rsid w:val="000D722B"/>
    <w:rsid w:val="00104C80"/>
    <w:rsid w:val="0011054C"/>
    <w:rsid w:val="0011734D"/>
    <w:rsid w:val="001223F6"/>
    <w:rsid w:val="0013112B"/>
    <w:rsid w:val="00134AA9"/>
    <w:rsid w:val="00136E8B"/>
    <w:rsid w:val="00145C74"/>
    <w:rsid w:val="00145D67"/>
    <w:rsid w:val="00150B23"/>
    <w:rsid w:val="00151930"/>
    <w:rsid w:val="00154931"/>
    <w:rsid w:val="00157B82"/>
    <w:rsid w:val="001637C3"/>
    <w:rsid w:val="00167806"/>
    <w:rsid w:val="001746B0"/>
    <w:rsid w:val="00175588"/>
    <w:rsid w:val="00176244"/>
    <w:rsid w:val="00180228"/>
    <w:rsid w:val="00183514"/>
    <w:rsid w:val="001958CD"/>
    <w:rsid w:val="001A107E"/>
    <w:rsid w:val="001B3C78"/>
    <w:rsid w:val="001B6D3A"/>
    <w:rsid w:val="001D0AFA"/>
    <w:rsid w:val="001D5AD2"/>
    <w:rsid w:val="001D7243"/>
    <w:rsid w:val="001F0CFC"/>
    <w:rsid w:val="001F105C"/>
    <w:rsid w:val="001F45DA"/>
    <w:rsid w:val="001F6AB4"/>
    <w:rsid w:val="002149A1"/>
    <w:rsid w:val="0022058F"/>
    <w:rsid w:val="0022441F"/>
    <w:rsid w:val="00224888"/>
    <w:rsid w:val="002277AA"/>
    <w:rsid w:val="002302E1"/>
    <w:rsid w:val="0023155E"/>
    <w:rsid w:val="00237DC7"/>
    <w:rsid w:val="00241281"/>
    <w:rsid w:val="00241908"/>
    <w:rsid w:val="002457F5"/>
    <w:rsid w:val="00245A8D"/>
    <w:rsid w:val="00247FC7"/>
    <w:rsid w:val="00251D7F"/>
    <w:rsid w:val="00267C75"/>
    <w:rsid w:val="00271F93"/>
    <w:rsid w:val="0027493F"/>
    <w:rsid w:val="00281AA6"/>
    <w:rsid w:val="0028246F"/>
    <w:rsid w:val="002866B0"/>
    <w:rsid w:val="00287068"/>
    <w:rsid w:val="002953FD"/>
    <w:rsid w:val="002A00F6"/>
    <w:rsid w:val="002A29B9"/>
    <w:rsid w:val="002B1B58"/>
    <w:rsid w:val="002C04E1"/>
    <w:rsid w:val="002C12D9"/>
    <w:rsid w:val="002C300F"/>
    <w:rsid w:val="002C328F"/>
    <w:rsid w:val="002C4A50"/>
    <w:rsid w:val="002C7A5C"/>
    <w:rsid w:val="002D135B"/>
    <w:rsid w:val="002D3DA7"/>
    <w:rsid w:val="002D570D"/>
    <w:rsid w:val="002D634A"/>
    <w:rsid w:val="002E6E21"/>
    <w:rsid w:val="002E78C6"/>
    <w:rsid w:val="002F6691"/>
    <w:rsid w:val="002F7C3B"/>
    <w:rsid w:val="003035B2"/>
    <w:rsid w:val="00306311"/>
    <w:rsid w:val="003075AA"/>
    <w:rsid w:val="00311E58"/>
    <w:rsid w:val="003139C3"/>
    <w:rsid w:val="00315AA7"/>
    <w:rsid w:val="00316410"/>
    <w:rsid w:val="00336B31"/>
    <w:rsid w:val="0033753A"/>
    <w:rsid w:val="00337D5E"/>
    <w:rsid w:val="00340C29"/>
    <w:rsid w:val="003430E7"/>
    <w:rsid w:val="00346994"/>
    <w:rsid w:val="00347020"/>
    <w:rsid w:val="00347033"/>
    <w:rsid w:val="00354AE1"/>
    <w:rsid w:val="003574BA"/>
    <w:rsid w:val="0035760F"/>
    <w:rsid w:val="0036128E"/>
    <w:rsid w:val="00361B8B"/>
    <w:rsid w:val="00370360"/>
    <w:rsid w:val="00397A79"/>
    <w:rsid w:val="003A6BD6"/>
    <w:rsid w:val="003B5CA4"/>
    <w:rsid w:val="003B7CC6"/>
    <w:rsid w:val="003C01C4"/>
    <w:rsid w:val="003C3936"/>
    <w:rsid w:val="003D1518"/>
    <w:rsid w:val="003D44B1"/>
    <w:rsid w:val="003D7EF1"/>
    <w:rsid w:val="003E207E"/>
    <w:rsid w:val="003F09C4"/>
    <w:rsid w:val="003F43F5"/>
    <w:rsid w:val="003F7856"/>
    <w:rsid w:val="003F7DA7"/>
    <w:rsid w:val="004000FF"/>
    <w:rsid w:val="004044E3"/>
    <w:rsid w:val="00405E0F"/>
    <w:rsid w:val="00405E93"/>
    <w:rsid w:val="00412D0D"/>
    <w:rsid w:val="00414A2F"/>
    <w:rsid w:val="00423393"/>
    <w:rsid w:val="00423531"/>
    <w:rsid w:val="0042391B"/>
    <w:rsid w:val="00430D6C"/>
    <w:rsid w:val="004312AE"/>
    <w:rsid w:val="00436B67"/>
    <w:rsid w:val="00437EC2"/>
    <w:rsid w:val="00444E13"/>
    <w:rsid w:val="004478AF"/>
    <w:rsid w:val="00464E42"/>
    <w:rsid w:val="0046597C"/>
    <w:rsid w:val="00475E16"/>
    <w:rsid w:val="00477B9A"/>
    <w:rsid w:val="00482DCD"/>
    <w:rsid w:val="0048543B"/>
    <w:rsid w:val="00485F58"/>
    <w:rsid w:val="00490484"/>
    <w:rsid w:val="004A0A4A"/>
    <w:rsid w:val="004A4570"/>
    <w:rsid w:val="004A5A19"/>
    <w:rsid w:val="004A6711"/>
    <w:rsid w:val="004D0338"/>
    <w:rsid w:val="004D1D48"/>
    <w:rsid w:val="004D5F88"/>
    <w:rsid w:val="004E0B41"/>
    <w:rsid w:val="004E2B9F"/>
    <w:rsid w:val="004E3777"/>
    <w:rsid w:val="004E5395"/>
    <w:rsid w:val="004F0B82"/>
    <w:rsid w:val="005016C1"/>
    <w:rsid w:val="005072D5"/>
    <w:rsid w:val="005075E8"/>
    <w:rsid w:val="00511C0A"/>
    <w:rsid w:val="0051228B"/>
    <w:rsid w:val="00516A7A"/>
    <w:rsid w:val="005244CE"/>
    <w:rsid w:val="00524B04"/>
    <w:rsid w:val="00526285"/>
    <w:rsid w:val="0053562E"/>
    <w:rsid w:val="00540292"/>
    <w:rsid w:val="00550339"/>
    <w:rsid w:val="0055135E"/>
    <w:rsid w:val="00561046"/>
    <w:rsid w:val="00561276"/>
    <w:rsid w:val="00562597"/>
    <w:rsid w:val="00565DB4"/>
    <w:rsid w:val="00566886"/>
    <w:rsid w:val="0057126D"/>
    <w:rsid w:val="005714BB"/>
    <w:rsid w:val="005720B9"/>
    <w:rsid w:val="00575081"/>
    <w:rsid w:val="00580098"/>
    <w:rsid w:val="00582F4F"/>
    <w:rsid w:val="00586F91"/>
    <w:rsid w:val="0059031D"/>
    <w:rsid w:val="00590365"/>
    <w:rsid w:val="005A1F8A"/>
    <w:rsid w:val="005A4B26"/>
    <w:rsid w:val="005A5D73"/>
    <w:rsid w:val="005A7F41"/>
    <w:rsid w:val="005B490A"/>
    <w:rsid w:val="005B4A28"/>
    <w:rsid w:val="005B521A"/>
    <w:rsid w:val="005C45EE"/>
    <w:rsid w:val="005C644A"/>
    <w:rsid w:val="005C76C5"/>
    <w:rsid w:val="005D13F1"/>
    <w:rsid w:val="005D2178"/>
    <w:rsid w:val="005D2734"/>
    <w:rsid w:val="005E2A06"/>
    <w:rsid w:val="005F05F6"/>
    <w:rsid w:val="005F1119"/>
    <w:rsid w:val="005F1285"/>
    <w:rsid w:val="005F2697"/>
    <w:rsid w:val="005F75B4"/>
    <w:rsid w:val="00600D8A"/>
    <w:rsid w:val="006060E1"/>
    <w:rsid w:val="006132FE"/>
    <w:rsid w:val="00621430"/>
    <w:rsid w:val="00627F5E"/>
    <w:rsid w:val="006337EA"/>
    <w:rsid w:val="00634544"/>
    <w:rsid w:val="0064433D"/>
    <w:rsid w:val="00644815"/>
    <w:rsid w:val="0065034A"/>
    <w:rsid w:val="00650B08"/>
    <w:rsid w:val="00660227"/>
    <w:rsid w:val="00660B41"/>
    <w:rsid w:val="00661301"/>
    <w:rsid w:val="00663125"/>
    <w:rsid w:val="0066433D"/>
    <w:rsid w:val="006646A8"/>
    <w:rsid w:val="00672C12"/>
    <w:rsid w:val="0068338A"/>
    <w:rsid w:val="00686B12"/>
    <w:rsid w:val="006918EC"/>
    <w:rsid w:val="00691F68"/>
    <w:rsid w:val="006C66DF"/>
    <w:rsid w:val="006D1A56"/>
    <w:rsid w:val="006E00B8"/>
    <w:rsid w:val="006E0190"/>
    <w:rsid w:val="006E3067"/>
    <w:rsid w:val="006E4BD2"/>
    <w:rsid w:val="006E5F8E"/>
    <w:rsid w:val="006F0DF9"/>
    <w:rsid w:val="006F2650"/>
    <w:rsid w:val="006F38E4"/>
    <w:rsid w:val="006F4320"/>
    <w:rsid w:val="007021B7"/>
    <w:rsid w:val="00705391"/>
    <w:rsid w:val="00707D2D"/>
    <w:rsid w:val="00716C5D"/>
    <w:rsid w:val="007204EC"/>
    <w:rsid w:val="00723A3F"/>
    <w:rsid w:val="00735101"/>
    <w:rsid w:val="007360A7"/>
    <w:rsid w:val="00743975"/>
    <w:rsid w:val="00745FB0"/>
    <w:rsid w:val="007474FF"/>
    <w:rsid w:val="007501C2"/>
    <w:rsid w:val="00752912"/>
    <w:rsid w:val="007535A2"/>
    <w:rsid w:val="007535DC"/>
    <w:rsid w:val="00754D82"/>
    <w:rsid w:val="00755039"/>
    <w:rsid w:val="0076502A"/>
    <w:rsid w:val="00766B7B"/>
    <w:rsid w:val="007700B5"/>
    <w:rsid w:val="00771A4A"/>
    <w:rsid w:val="00773743"/>
    <w:rsid w:val="00777967"/>
    <w:rsid w:val="007803B8"/>
    <w:rsid w:val="00785056"/>
    <w:rsid w:val="00787DFB"/>
    <w:rsid w:val="00794749"/>
    <w:rsid w:val="00796AF6"/>
    <w:rsid w:val="007A0A62"/>
    <w:rsid w:val="007A0B53"/>
    <w:rsid w:val="007A1F08"/>
    <w:rsid w:val="007A1F75"/>
    <w:rsid w:val="007B1630"/>
    <w:rsid w:val="007B4DF8"/>
    <w:rsid w:val="007B51B5"/>
    <w:rsid w:val="007B7A5F"/>
    <w:rsid w:val="007C3583"/>
    <w:rsid w:val="007C383C"/>
    <w:rsid w:val="007C4430"/>
    <w:rsid w:val="007C6CB1"/>
    <w:rsid w:val="007D1A44"/>
    <w:rsid w:val="007E01CA"/>
    <w:rsid w:val="007E4C0B"/>
    <w:rsid w:val="007F2AA3"/>
    <w:rsid w:val="007F4C15"/>
    <w:rsid w:val="00804306"/>
    <w:rsid w:val="0081076F"/>
    <w:rsid w:val="00815904"/>
    <w:rsid w:val="00817B66"/>
    <w:rsid w:val="0082528E"/>
    <w:rsid w:val="00825512"/>
    <w:rsid w:val="008327A3"/>
    <w:rsid w:val="00835A46"/>
    <w:rsid w:val="00843A73"/>
    <w:rsid w:val="00854600"/>
    <w:rsid w:val="0085507A"/>
    <w:rsid w:val="0085535A"/>
    <w:rsid w:val="00863B44"/>
    <w:rsid w:val="008653AF"/>
    <w:rsid w:val="00867B88"/>
    <w:rsid w:val="008711FE"/>
    <w:rsid w:val="0087530F"/>
    <w:rsid w:val="00893FCC"/>
    <w:rsid w:val="00894215"/>
    <w:rsid w:val="00897C2E"/>
    <w:rsid w:val="008A2832"/>
    <w:rsid w:val="008A333A"/>
    <w:rsid w:val="008A5BC1"/>
    <w:rsid w:val="008B1842"/>
    <w:rsid w:val="008B6482"/>
    <w:rsid w:val="008B6663"/>
    <w:rsid w:val="008B6C8D"/>
    <w:rsid w:val="008C18B1"/>
    <w:rsid w:val="008C262F"/>
    <w:rsid w:val="008C3954"/>
    <w:rsid w:val="008C5279"/>
    <w:rsid w:val="008C7289"/>
    <w:rsid w:val="008D0059"/>
    <w:rsid w:val="008D22FD"/>
    <w:rsid w:val="008D6A17"/>
    <w:rsid w:val="008F00D2"/>
    <w:rsid w:val="008F56D8"/>
    <w:rsid w:val="00903066"/>
    <w:rsid w:val="00904992"/>
    <w:rsid w:val="009058B9"/>
    <w:rsid w:val="009128EC"/>
    <w:rsid w:val="00912DC3"/>
    <w:rsid w:val="00914F2E"/>
    <w:rsid w:val="00925461"/>
    <w:rsid w:val="00932FDB"/>
    <w:rsid w:val="00934153"/>
    <w:rsid w:val="0094278C"/>
    <w:rsid w:val="00956D79"/>
    <w:rsid w:val="00957038"/>
    <w:rsid w:val="009602EE"/>
    <w:rsid w:val="00964A64"/>
    <w:rsid w:val="00970EBC"/>
    <w:rsid w:val="0097233D"/>
    <w:rsid w:val="00973542"/>
    <w:rsid w:val="00983FAD"/>
    <w:rsid w:val="00991A74"/>
    <w:rsid w:val="009A3E55"/>
    <w:rsid w:val="009A406A"/>
    <w:rsid w:val="009A46EE"/>
    <w:rsid w:val="009C4514"/>
    <w:rsid w:val="009C7191"/>
    <w:rsid w:val="009D1A5D"/>
    <w:rsid w:val="009D63FC"/>
    <w:rsid w:val="009D760E"/>
    <w:rsid w:val="009E349F"/>
    <w:rsid w:val="009F5639"/>
    <w:rsid w:val="009F7157"/>
    <w:rsid w:val="00A02854"/>
    <w:rsid w:val="00A05F94"/>
    <w:rsid w:val="00A06110"/>
    <w:rsid w:val="00A075F3"/>
    <w:rsid w:val="00A10401"/>
    <w:rsid w:val="00A16077"/>
    <w:rsid w:val="00A17C54"/>
    <w:rsid w:val="00A25819"/>
    <w:rsid w:val="00A317B8"/>
    <w:rsid w:val="00A32BCC"/>
    <w:rsid w:val="00A355E7"/>
    <w:rsid w:val="00A40473"/>
    <w:rsid w:val="00A47831"/>
    <w:rsid w:val="00A50E3F"/>
    <w:rsid w:val="00A537CC"/>
    <w:rsid w:val="00A55807"/>
    <w:rsid w:val="00A57F10"/>
    <w:rsid w:val="00A629D9"/>
    <w:rsid w:val="00A63598"/>
    <w:rsid w:val="00A63ED0"/>
    <w:rsid w:val="00A6460D"/>
    <w:rsid w:val="00A67172"/>
    <w:rsid w:val="00A7252A"/>
    <w:rsid w:val="00A770AF"/>
    <w:rsid w:val="00A8660C"/>
    <w:rsid w:val="00AA2369"/>
    <w:rsid w:val="00AA305D"/>
    <w:rsid w:val="00AA4100"/>
    <w:rsid w:val="00AA60D8"/>
    <w:rsid w:val="00AB6859"/>
    <w:rsid w:val="00AC29C8"/>
    <w:rsid w:val="00AC2EAC"/>
    <w:rsid w:val="00AD2CA9"/>
    <w:rsid w:val="00AD5643"/>
    <w:rsid w:val="00AD6338"/>
    <w:rsid w:val="00AD6516"/>
    <w:rsid w:val="00AE1886"/>
    <w:rsid w:val="00AE508A"/>
    <w:rsid w:val="00AF2358"/>
    <w:rsid w:val="00AF4E5A"/>
    <w:rsid w:val="00AF6CE3"/>
    <w:rsid w:val="00B12397"/>
    <w:rsid w:val="00B140EA"/>
    <w:rsid w:val="00B21C74"/>
    <w:rsid w:val="00B30033"/>
    <w:rsid w:val="00B30986"/>
    <w:rsid w:val="00B33B74"/>
    <w:rsid w:val="00B340B3"/>
    <w:rsid w:val="00B34F77"/>
    <w:rsid w:val="00B36D6C"/>
    <w:rsid w:val="00B4310F"/>
    <w:rsid w:val="00B4336C"/>
    <w:rsid w:val="00B545B9"/>
    <w:rsid w:val="00B60B2E"/>
    <w:rsid w:val="00B616D3"/>
    <w:rsid w:val="00B631BA"/>
    <w:rsid w:val="00B632CA"/>
    <w:rsid w:val="00B646DF"/>
    <w:rsid w:val="00B7044B"/>
    <w:rsid w:val="00B732B3"/>
    <w:rsid w:val="00B75EBD"/>
    <w:rsid w:val="00B76750"/>
    <w:rsid w:val="00B7742E"/>
    <w:rsid w:val="00B80FE9"/>
    <w:rsid w:val="00B90ADA"/>
    <w:rsid w:val="00BA24C8"/>
    <w:rsid w:val="00BA3D32"/>
    <w:rsid w:val="00BA6DC1"/>
    <w:rsid w:val="00BA7CDD"/>
    <w:rsid w:val="00BB628D"/>
    <w:rsid w:val="00BC1AF8"/>
    <w:rsid w:val="00BC5F6A"/>
    <w:rsid w:val="00BD11E3"/>
    <w:rsid w:val="00BD139A"/>
    <w:rsid w:val="00BD2ABC"/>
    <w:rsid w:val="00BE05CF"/>
    <w:rsid w:val="00BF6FD8"/>
    <w:rsid w:val="00C0128C"/>
    <w:rsid w:val="00C0361F"/>
    <w:rsid w:val="00C05CF3"/>
    <w:rsid w:val="00C0679A"/>
    <w:rsid w:val="00C10B7A"/>
    <w:rsid w:val="00C1140C"/>
    <w:rsid w:val="00C13534"/>
    <w:rsid w:val="00C163C8"/>
    <w:rsid w:val="00C22276"/>
    <w:rsid w:val="00C2533B"/>
    <w:rsid w:val="00C336C4"/>
    <w:rsid w:val="00C37555"/>
    <w:rsid w:val="00C40DFD"/>
    <w:rsid w:val="00C472DC"/>
    <w:rsid w:val="00C504F2"/>
    <w:rsid w:val="00C65170"/>
    <w:rsid w:val="00C72C17"/>
    <w:rsid w:val="00C77E9E"/>
    <w:rsid w:val="00C804D4"/>
    <w:rsid w:val="00C81015"/>
    <w:rsid w:val="00C842F5"/>
    <w:rsid w:val="00C917F1"/>
    <w:rsid w:val="00C938AC"/>
    <w:rsid w:val="00CA102A"/>
    <w:rsid w:val="00CA155B"/>
    <w:rsid w:val="00CA2412"/>
    <w:rsid w:val="00CD0DCE"/>
    <w:rsid w:val="00CD1786"/>
    <w:rsid w:val="00CD57DD"/>
    <w:rsid w:val="00CE16E2"/>
    <w:rsid w:val="00D007CF"/>
    <w:rsid w:val="00D04BC3"/>
    <w:rsid w:val="00D07C64"/>
    <w:rsid w:val="00D1293B"/>
    <w:rsid w:val="00D13840"/>
    <w:rsid w:val="00D211C5"/>
    <w:rsid w:val="00D23014"/>
    <w:rsid w:val="00D27DA0"/>
    <w:rsid w:val="00D352B8"/>
    <w:rsid w:val="00D40564"/>
    <w:rsid w:val="00D41917"/>
    <w:rsid w:val="00D4206C"/>
    <w:rsid w:val="00D43CDB"/>
    <w:rsid w:val="00D45167"/>
    <w:rsid w:val="00D474A0"/>
    <w:rsid w:val="00D51269"/>
    <w:rsid w:val="00D516A4"/>
    <w:rsid w:val="00D805A0"/>
    <w:rsid w:val="00D854DC"/>
    <w:rsid w:val="00D8628F"/>
    <w:rsid w:val="00D86A61"/>
    <w:rsid w:val="00D87C99"/>
    <w:rsid w:val="00DA0EBC"/>
    <w:rsid w:val="00DA3398"/>
    <w:rsid w:val="00DC79D6"/>
    <w:rsid w:val="00DD1CD2"/>
    <w:rsid w:val="00DD5188"/>
    <w:rsid w:val="00DE14F5"/>
    <w:rsid w:val="00E00563"/>
    <w:rsid w:val="00E02755"/>
    <w:rsid w:val="00E0340E"/>
    <w:rsid w:val="00E06338"/>
    <w:rsid w:val="00E15AF1"/>
    <w:rsid w:val="00E23CA6"/>
    <w:rsid w:val="00E24C20"/>
    <w:rsid w:val="00E26BDB"/>
    <w:rsid w:val="00E27A11"/>
    <w:rsid w:val="00E27C16"/>
    <w:rsid w:val="00E36156"/>
    <w:rsid w:val="00E362AD"/>
    <w:rsid w:val="00E36E55"/>
    <w:rsid w:val="00E5499E"/>
    <w:rsid w:val="00E60D90"/>
    <w:rsid w:val="00E60F17"/>
    <w:rsid w:val="00E6229B"/>
    <w:rsid w:val="00E656F9"/>
    <w:rsid w:val="00E66F24"/>
    <w:rsid w:val="00E87B0E"/>
    <w:rsid w:val="00E914F5"/>
    <w:rsid w:val="00E97987"/>
    <w:rsid w:val="00EC14AA"/>
    <w:rsid w:val="00EC3A4A"/>
    <w:rsid w:val="00EC566E"/>
    <w:rsid w:val="00ED1A06"/>
    <w:rsid w:val="00ED6EF7"/>
    <w:rsid w:val="00ED7384"/>
    <w:rsid w:val="00EE6A04"/>
    <w:rsid w:val="00EF5083"/>
    <w:rsid w:val="00F0043A"/>
    <w:rsid w:val="00F00ADB"/>
    <w:rsid w:val="00F01DC9"/>
    <w:rsid w:val="00F03DB0"/>
    <w:rsid w:val="00F12583"/>
    <w:rsid w:val="00F15310"/>
    <w:rsid w:val="00F16365"/>
    <w:rsid w:val="00F27D02"/>
    <w:rsid w:val="00F34600"/>
    <w:rsid w:val="00F3577B"/>
    <w:rsid w:val="00F42E71"/>
    <w:rsid w:val="00F5098F"/>
    <w:rsid w:val="00F50E26"/>
    <w:rsid w:val="00F534EF"/>
    <w:rsid w:val="00F55896"/>
    <w:rsid w:val="00F6240B"/>
    <w:rsid w:val="00F64A8F"/>
    <w:rsid w:val="00F676C9"/>
    <w:rsid w:val="00F80A29"/>
    <w:rsid w:val="00F851F0"/>
    <w:rsid w:val="00F87E19"/>
    <w:rsid w:val="00F92EB7"/>
    <w:rsid w:val="00F938F4"/>
    <w:rsid w:val="00FA0044"/>
    <w:rsid w:val="00FA0D60"/>
    <w:rsid w:val="00FA1C51"/>
    <w:rsid w:val="00FA204F"/>
    <w:rsid w:val="00FA3169"/>
    <w:rsid w:val="00FB1AB0"/>
    <w:rsid w:val="00FB3DB0"/>
    <w:rsid w:val="00FC1D43"/>
    <w:rsid w:val="00FC1EFF"/>
    <w:rsid w:val="00FC747A"/>
    <w:rsid w:val="00FC78D4"/>
    <w:rsid w:val="00FD03E3"/>
    <w:rsid w:val="00FD041D"/>
    <w:rsid w:val="00FD5E8B"/>
    <w:rsid w:val="00FE18A5"/>
    <w:rsid w:val="00FE332C"/>
    <w:rsid w:val="00FE443B"/>
    <w:rsid w:val="00FF2D2E"/>
    <w:rsid w:val="00FF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64EC6D"/>
  <w15:chartTrackingRefBased/>
  <w15:docId w15:val="{BAD2A3E0-EE61-4B4D-9602-D6D0B6A6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E60D9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E362AD"/>
    <w:rPr>
      <w:rFonts w:ascii="Tahoma" w:hAnsi="Tahoma" w:cs="Tahoma"/>
      <w:sz w:val="16"/>
      <w:szCs w:val="16"/>
    </w:rPr>
  </w:style>
  <w:style w:type="paragraph" w:styleId="Header">
    <w:name w:val="header"/>
    <w:basedOn w:val="Normal"/>
    <w:rsid w:val="002149A1"/>
    <w:pPr>
      <w:tabs>
        <w:tab w:val="center" w:pos="4320"/>
        <w:tab w:val="right" w:pos="8640"/>
      </w:tabs>
    </w:pPr>
  </w:style>
  <w:style w:type="paragraph" w:styleId="Footer">
    <w:name w:val="footer"/>
    <w:basedOn w:val="Normal"/>
    <w:link w:val="FooterChar"/>
    <w:uiPriority w:val="99"/>
    <w:rsid w:val="002149A1"/>
    <w:pPr>
      <w:tabs>
        <w:tab w:val="center" w:pos="4320"/>
        <w:tab w:val="right" w:pos="8640"/>
      </w:tabs>
    </w:pPr>
  </w:style>
  <w:style w:type="character" w:styleId="PageNumber">
    <w:name w:val="page number"/>
    <w:basedOn w:val="DefaultParagraphFont"/>
    <w:rsid w:val="00B7044B"/>
  </w:style>
  <w:style w:type="paragraph" w:styleId="List">
    <w:name w:val="List"/>
    <w:basedOn w:val="Normal"/>
    <w:rsid w:val="00E60D90"/>
    <w:pPr>
      <w:ind w:left="360" w:hanging="360"/>
    </w:pPr>
  </w:style>
  <w:style w:type="paragraph" w:styleId="Salutation">
    <w:name w:val="Salutation"/>
    <w:basedOn w:val="Normal"/>
    <w:next w:val="Normal"/>
    <w:rsid w:val="00E60D90"/>
  </w:style>
  <w:style w:type="paragraph" w:styleId="Closing">
    <w:name w:val="Closing"/>
    <w:basedOn w:val="Normal"/>
    <w:rsid w:val="00E60D90"/>
    <w:pPr>
      <w:ind w:left="4320"/>
    </w:pPr>
  </w:style>
  <w:style w:type="paragraph" w:customStyle="1" w:styleId="CcList">
    <w:name w:val="Cc List"/>
    <w:basedOn w:val="Normal"/>
    <w:rsid w:val="00E60D90"/>
  </w:style>
  <w:style w:type="paragraph" w:customStyle="1" w:styleId="InsideAddress">
    <w:name w:val="Inside Address"/>
    <w:basedOn w:val="Normal"/>
    <w:rsid w:val="00E60D90"/>
  </w:style>
  <w:style w:type="paragraph" w:styleId="Signature">
    <w:name w:val="Signature"/>
    <w:basedOn w:val="Normal"/>
    <w:rsid w:val="00E60D90"/>
    <w:pPr>
      <w:ind w:left="4320"/>
    </w:pPr>
  </w:style>
  <w:style w:type="paragraph" w:styleId="BodyText">
    <w:name w:val="Body Text"/>
    <w:basedOn w:val="Normal"/>
    <w:rsid w:val="00E60D90"/>
    <w:pPr>
      <w:spacing w:after="120"/>
    </w:pPr>
  </w:style>
  <w:style w:type="paragraph" w:customStyle="1" w:styleId="SignatureJobTitle">
    <w:name w:val="Signature Job Title"/>
    <w:basedOn w:val="Signature"/>
    <w:rsid w:val="00E60D90"/>
  </w:style>
  <w:style w:type="paragraph" w:styleId="List2">
    <w:name w:val="List 2"/>
    <w:basedOn w:val="Normal"/>
    <w:rsid w:val="00E60D90"/>
    <w:pPr>
      <w:ind w:left="720" w:hanging="360"/>
    </w:pPr>
  </w:style>
  <w:style w:type="character" w:customStyle="1" w:styleId="FooterChar">
    <w:name w:val="Footer Char"/>
    <w:link w:val="Footer"/>
    <w:uiPriority w:val="99"/>
    <w:rsid w:val="0023155E"/>
    <w:rPr>
      <w:sz w:val="24"/>
      <w:szCs w:val="24"/>
    </w:rPr>
  </w:style>
  <w:style w:type="paragraph" w:styleId="Revision">
    <w:name w:val="Revision"/>
    <w:hidden/>
    <w:uiPriority w:val="99"/>
    <w:semiHidden/>
    <w:rsid w:val="00C917F1"/>
    <w:rPr>
      <w:sz w:val="24"/>
      <w:szCs w:val="24"/>
    </w:rPr>
  </w:style>
  <w:style w:type="character" w:styleId="CommentReference">
    <w:name w:val="annotation reference"/>
    <w:uiPriority w:val="99"/>
    <w:rsid w:val="00C938AC"/>
    <w:rPr>
      <w:sz w:val="16"/>
      <w:szCs w:val="16"/>
    </w:rPr>
  </w:style>
  <w:style w:type="paragraph" w:styleId="CommentText">
    <w:name w:val="annotation text"/>
    <w:basedOn w:val="Normal"/>
    <w:link w:val="CommentTextChar"/>
    <w:uiPriority w:val="99"/>
    <w:rsid w:val="00C938AC"/>
    <w:rPr>
      <w:sz w:val="20"/>
      <w:szCs w:val="20"/>
    </w:rPr>
  </w:style>
  <w:style w:type="character" w:customStyle="1" w:styleId="CommentTextChar">
    <w:name w:val="Comment Text Char"/>
    <w:basedOn w:val="DefaultParagraphFont"/>
    <w:link w:val="CommentText"/>
    <w:uiPriority w:val="99"/>
    <w:rsid w:val="00C938AC"/>
  </w:style>
  <w:style w:type="paragraph" w:styleId="CommentSubject">
    <w:name w:val="annotation subject"/>
    <w:basedOn w:val="CommentText"/>
    <w:next w:val="CommentText"/>
    <w:link w:val="CommentSubjectChar"/>
    <w:rsid w:val="00C938AC"/>
    <w:rPr>
      <w:b/>
      <w:bCs/>
    </w:rPr>
  </w:style>
  <w:style w:type="character" w:customStyle="1" w:styleId="CommentSubjectChar">
    <w:name w:val="Comment Subject Char"/>
    <w:link w:val="CommentSubject"/>
    <w:rsid w:val="00C938AC"/>
    <w:rPr>
      <w:b/>
      <w:bCs/>
    </w:rPr>
  </w:style>
  <w:style w:type="character" w:styleId="PlaceholderText">
    <w:name w:val="Placeholder Text"/>
    <w:basedOn w:val="DefaultParagraphFont"/>
    <w:uiPriority w:val="99"/>
    <w:semiHidden/>
    <w:rsid w:val="00A537CC"/>
    <w:rPr>
      <w:color w:val="808080"/>
    </w:rPr>
  </w:style>
  <w:style w:type="character" w:customStyle="1" w:styleId="Style1">
    <w:name w:val="Style1"/>
    <w:basedOn w:val="DefaultParagraphFont"/>
    <w:uiPriority w:val="1"/>
    <w:rsid w:val="00477B9A"/>
    <w:rPr>
      <w:color w:val="4472C4" w:themeColor="accent5"/>
    </w:rPr>
  </w:style>
  <w:style w:type="character" w:customStyle="1" w:styleId="Style2">
    <w:name w:val="Style2"/>
    <w:basedOn w:val="DefaultParagraphFont"/>
    <w:uiPriority w:val="1"/>
    <w:rsid w:val="00DC79D6"/>
    <w:rPr>
      <w:color w:val="2F5496" w:themeColor="accent5" w:themeShade="BF"/>
    </w:rPr>
  </w:style>
  <w:style w:type="character" w:customStyle="1" w:styleId="Style3">
    <w:name w:val="Style3"/>
    <w:basedOn w:val="DefaultParagraphFont"/>
    <w:uiPriority w:val="1"/>
    <w:rsid w:val="00EE6A04"/>
    <w:rPr>
      <w:color w:val="1F3864" w:themeColor="accent5" w:themeShade="80"/>
      <w:sz w:val="24"/>
      <w:u w:val="single"/>
    </w:rPr>
  </w:style>
  <w:style w:type="character" w:customStyle="1" w:styleId="Style4">
    <w:name w:val="Style4"/>
    <w:basedOn w:val="DefaultParagraphFont"/>
    <w:uiPriority w:val="1"/>
    <w:rsid w:val="00E60F17"/>
    <w:rPr>
      <w:sz w:val="24"/>
      <w:u w:val="single"/>
    </w:rPr>
  </w:style>
  <w:style w:type="paragraph" w:styleId="ListParagraph">
    <w:name w:val="List Paragraph"/>
    <w:basedOn w:val="Normal"/>
    <w:uiPriority w:val="34"/>
    <w:qFormat/>
    <w:rsid w:val="000B6404"/>
    <w:pPr>
      <w:ind w:left="720"/>
      <w:contextualSpacing/>
    </w:pPr>
  </w:style>
  <w:style w:type="table" w:customStyle="1" w:styleId="TableGrid1">
    <w:name w:val="Table Grid1"/>
    <w:basedOn w:val="TableNormal"/>
    <w:next w:val="TableGrid"/>
    <w:uiPriority w:val="39"/>
    <w:rsid w:val="00A05F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yne\Documents\Custom%20Office%20Templates\merged_Draft_2019-04-10_VLredlin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930ABFF-D257-4BCF-AB5C-7DE5C4565DD6}"/>
      </w:docPartPr>
      <w:docPartBody>
        <w:p w:rsidR="006557BB" w:rsidRDefault="006567E6">
          <w:r w:rsidRPr="00651F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60"/>
    <w:rsid w:val="00065742"/>
    <w:rsid w:val="00097F6D"/>
    <w:rsid w:val="000C649E"/>
    <w:rsid w:val="000E7223"/>
    <w:rsid w:val="000F2EEA"/>
    <w:rsid w:val="000F770F"/>
    <w:rsid w:val="00124667"/>
    <w:rsid w:val="00167142"/>
    <w:rsid w:val="00185121"/>
    <w:rsid w:val="00224995"/>
    <w:rsid w:val="00267270"/>
    <w:rsid w:val="002C2C00"/>
    <w:rsid w:val="002C39AE"/>
    <w:rsid w:val="002E7876"/>
    <w:rsid w:val="0037557C"/>
    <w:rsid w:val="00410D27"/>
    <w:rsid w:val="00441494"/>
    <w:rsid w:val="00444C9B"/>
    <w:rsid w:val="00454A70"/>
    <w:rsid w:val="00463C3D"/>
    <w:rsid w:val="004A7A2E"/>
    <w:rsid w:val="004D3D89"/>
    <w:rsid w:val="004E6F48"/>
    <w:rsid w:val="00552B1D"/>
    <w:rsid w:val="005812C4"/>
    <w:rsid w:val="005E627B"/>
    <w:rsid w:val="005F14DA"/>
    <w:rsid w:val="00641D47"/>
    <w:rsid w:val="006557BB"/>
    <w:rsid w:val="006567E6"/>
    <w:rsid w:val="00656BD9"/>
    <w:rsid w:val="006929A5"/>
    <w:rsid w:val="006B6718"/>
    <w:rsid w:val="0071729B"/>
    <w:rsid w:val="00771D4D"/>
    <w:rsid w:val="00797638"/>
    <w:rsid w:val="007A0941"/>
    <w:rsid w:val="00812F99"/>
    <w:rsid w:val="00817A60"/>
    <w:rsid w:val="008367D6"/>
    <w:rsid w:val="0083785C"/>
    <w:rsid w:val="0085445C"/>
    <w:rsid w:val="008B4919"/>
    <w:rsid w:val="00981E68"/>
    <w:rsid w:val="009F0885"/>
    <w:rsid w:val="00A508BB"/>
    <w:rsid w:val="00AC2335"/>
    <w:rsid w:val="00B204CD"/>
    <w:rsid w:val="00BB06C8"/>
    <w:rsid w:val="00BF6C74"/>
    <w:rsid w:val="00CB2BCD"/>
    <w:rsid w:val="00D31FCB"/>
    <w:rsid w:val="00D36CDB"/>
    <w:rsid w:val="00D56DDC"/>
    <w:rsid w:val="00D905E0"/>
    <w:rsid w:val="00DD13C3"/>
    <w:rsid w:val="00DE23DD"/>
    <w:rsid w:val="00E43B58"/>
    <w:rsid w:val="00EA787B"/>
    <w:rsid w:val="00EF34BC"/>
    <w:rsid w:val="00F20BA2"/>
    <w:rsid w:val="00F3068D"/>
    <w:rsid w:val="00F9269F"/>
    <w:rsid w:val="00FA466C"/>
    <w:rsid w:val="00FC6935"/>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BD9"/>
    <w:rPr>
      <w:color w:val="808080"/>
    </w:rPr>
  </w:style>
  <w:style w:type="paragraph" w:customStyle="1" w:styleId="BC59D81DF6114C62B3736FFBF1BDA0D9">
    <w:name w:val="BC59D81DF6114C62B3736FFBF1BDA0D9"/>
    <w:rsid w:val="00CB2BCD"/>
  </w:style>
  <w:style w:type="paragraph" w:customStyle="1" w:styleId="54EAF1276B7546598ED1526C0E746FB6">
    <w:name w:val="54EAF1276B7546598ED1526C0E746FB6"/>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
    <w:name w:val="61596874530841E0B292734D1B5B89D7"/>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1">
    <w:name w:val="22D8949112364DA78A48388D6CB8D80E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
    <w:name w:val="0594F70236D84530B5E76F348F63241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7E7D6A08C745C898A431D9263C74391">
    <w:name w:val="727E7D6A08C745C898A431D9263C743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8B06CC7E4340F38D766B4739456A8A1">
    <w:name w:val="568B06CC7E4340F38D766B4739456A8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868E749BF3438B8BAEA1A1FD5AE3501">
    <w:name w:val="2D868E749BF3438B8BAEA1A1FD5AE35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A0C43160C64650B06C63972A53F51A1">
    <w:name w:val="59A0C43160C64650B06C63972A53F51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7E86560C854E8C802268F80B27B5991">
    <w:name w:val="057E86560C854E8C802268F80B27B59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37451617404EB1B42E8BB9A6D329C01">
    <w:name w:val="0737451617404EB1B42E8BB9A6D329C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C3554EEB364A2A9646A2A801B692941">
    <w:name w:val="C5C3554EEB364A2A9646A2A801B6929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2C1D411AFD4AC994269342EC80EE091">
    <w:name w:val="672C1D411AFD4AC994269342EC80EE09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D0B93C37A74C049AD5692611F04DA81">
    <w:name w:val="FFD0B93C37A74C049AD5692611F04DA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DAB594D1C24E21A2A19324473EF9D81">
    <w:name w:val="FBDAB594D1C24E21A2A19324473EF9D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9F28DBFB7643AFB10CAC49C3FA569C1">
    <w:name w:val="3C9F28DBFB7643AFB10CAC49C3FA569C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E246B666974786B2BED0DBF30182751">
    <w:name w:val="74E246B666974786B2BED0DBF3018275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EB9DF81F5640C1B980D8059A60931E1">
    <w:name w:val="DCEB9DF81F5640C1B980D8059A60931E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ED090AA7E942D0AB88C79D7B72246A1">
    <w:name w:val="E4ED090AA7E942D0AB88C79D7B72246A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8B3936FB8546D5B08B0AB041F770501">
    <w:name w:val="AA8B3936FB8546D5B08B0AB041F7705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18AAA1E0D4B6F9BF0098D50A2654F1">
    <w:name w:val="34A18AAA1E0D4B6F9BF0098D50A2654F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86EBAE37742D394F5557DFF547BD01">
    <w:name w:val="3CE86EBAE37742D394F5557DFF547BD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1">
    <w:name w:val="62D21A09D70D4D868951E7337791BD8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1">
    <w:name w:val="C845555999AA4FC88E0D42592E1497BF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1">
    <w:name w:val="25C6E7575990403EB0FA0A645E7A36F5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1">
    <w:name w:val="FFB8A1939C1E43BAB51EBEB420EC5944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1">
    <w:name w:val="27B6B8DE389E4B979FA075EEDC1F85A8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1">
    <w:name w:val="F9A17F49B93A4130BF4A842B74AF3467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1">
    <w:name w:val="6DA99CBEBD184BEF82FE0FCF05EE5D1D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1">
    <w:name w:val="D1ADE7652F7C4CCABE187D1F9330EFE6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1">
    <w:name w:val="1942DE48FCD441CA97CC3C23C7F6D9C0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1">
    <w:name w:val="6150E01EB47C42CE9B81E6969823A7CC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1">
    <w:name w:val="1D224747B64F485B818DD409995996B3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1">
    <w:name w:val="6FD1D23B77EA43488CE339D193C05953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1">
    <w:name w:val="99E702900F80411A846A9AED170E1D621"/>
    <w:rsid w:val="00F926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1">
    <w:name w:val="61596874530841E0B292734D1B5B89D71"/>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
    <w:name w:val="22D8949112364DA78A48388D6CB8D80E"/>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1">
    <w:name w:val="0594F70236D84530B5E76F348F6324111"/>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27E7D6A08C745C898A431D9263C7439">
    <w:name w:val="727E7D6A08C745C898A431D9263C743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8B06CC7E4340F38D766B4739456A8A">
    <w:name w:val="568B06CC7E4340F38D766B4739456A8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D868E749BF3438B8BAEA1A1FD5AE350">
    <w:name w:val="2D868E749BF3438B8BAEA1A1FD5AE35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9A0C43160C64650B06C63972A53F51A">
    <w:name w:val="59A0C43160C64650B06C63972A53F51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7E86560C854E8C802268F80B27B599">
    <w:name w:val="057E86560C854E8C802268F80B27B59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37451617404EB1B42E8BB9A6D329C0">
    <w:name w:val="0737451617404EB1B42E8BB9A6D329C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C3554EEB364A2A9646A2A801B69294">
    <w:name w:val="C5C3554EEB364A2A9646A2A801B6929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72C1D411AFD4AC994269342EC80EE09">
    <w:name w:val="672C1D411AFD4AC994269342EC80EE09"/>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D0B93C37A74C049AD5692611F04DA8">
    <w:name w:val="FFD0B93C37A74C049AD5692611F04DA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BDAB594D1C24E21A2A19324473EF9D8">
    <w:name w:val="FBDAB594D1C24E21A2A19324473EF9D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9F28DBFB7643AFB10CAC49C3FA569C">
    <w:name w:val="3C9F28DBFB7643AFB10CAC49C3FA569C"/>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4E246B666974786B2BED0DBF3018275">
    <w:name w:val="74E246B666974786B2BED0DBF3018275"/>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EB9DF81F5640C1B980D8059A60931E">
    <w:name w:val="DCEB9DF81F5640C1B980D8059A60931E"/>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4ED090AA7E942D0AB88C79D7B72246A">
    <w:name w:val="E4ED090AA7E942D0AB88C79D7B72246A"/>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A8B3936FB8546D5B08B0AB041F77050">
    <w:name w:val="AA8B3936FB8546D5B08B0AB041F7705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A18AAA1E0D4B6F9BF0098D50A2654F">
    <w:name w:val="34A18AAA1E0D4B6F9BF0098D50A2654F"/>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CE86EBAE37742D394F5557DFF547BD0">
    <w:name w:val="3CE86EBAE37742D394F5557DFF547BD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
    <w:name w:val="62D21A09D70D4D868951E7337791BD8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
    <w:name w:val="C845555999AA4FC88E0D42592E1497BF"/>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
    <w:name w:val="25C6E7575990403EB0FA0A645E7A36F5"/>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
    <w:name w:val="FFB8A1939C1E43BAB51EBEB420EC5944"/>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
    <w:name w:val="27B6B8DE389E4B979FA075EEDC1F85A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
    <w:name w:val="F9A17F49B93A4130BF4A842B74AF3467"/>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
    <w:name w:val="6DA99CBEBD184BEF82FE0FCF05EE5D1D"/>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
    <w:name w:val="D1ADE7652F7C4CCABE187D1F9330EFE6"/>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
    <w:name w:val="1942DE48FCD441CA97CC3C23C7F6D9C0"/>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
    <w:name w:val="6150E01EB47C42CE9B81E6969823A7CC"/>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
    <w:name w:val="1D224747B64F485B818DD409995996B3"/>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
    <w:name w:val="6FD1D23B77EA43488CE339D193C05953"/>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
    <w:name w:val="99E702900F80411A846A9AED170E1D6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AC3AF67674E45558D38F4A007BCD5C8">
    <w:name w:val="4AC3AF67674E45558D38F4A007BCD5C8"/>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96874530841E0B292734D1B5B89D72">
    <w:name w:val="61596874530841E0B292734D1B5B89D7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D8949112364DA78A48388D6CB8D80E2">
    <w:name w:val="22D8949112364DA78A48388D6CB8D80E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594F70236D84530B5E76F348F6324112">
    <w:name w:val="0594F70236D84530B5E76F348F632411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2D21A09D70D4D868951E7337791BD842">
    <w:name w:val="62D21A09D70D4D868951E7337791BD84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45555999AA4FC88E0D42592E1497BF2">
    <w:name w:val="C845555999AA4FC88E0D42592E1497BF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C6E7575990403EB0FA0A645E7A36F52">
    <w:name w:val="25C6E7575990403EB0FA0A645E7A36F5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FB8A1939C1E43BAB51EBEB420EC59442">
    <w:name w:val="FFB8A1939C1E43BAB51EBEB420EC5944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7B6B8DE389E4B979FA075EEDC1F85A82">
    <w:name w:val="27B6B8DE389E4B979FA075EEDC1F85A8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A17F49B93A4130BF4A842B74AF34672">
    <w:name w:val="F9A17F49B93A4130BF4A842B74AF3467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A99CBEBD184BEF82FE0FCF05EE5D1D2">
    <w:name w:val="6DA99CBEBD184BEF82FE0FCF05EE5D1D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ADE7652F7C4CCABE187D1F9330EFE62">
    <w:name w:val="D1ADE7652F7C4CCABE187D1F9330EFE6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42DE48FCD441CA97CC3C23C7F6D9C02">
    <w:name w:val="1942DE48FCD441CA97CC3C23C7F6D9C0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150E01EB47C42CE9B81E6969823A7CC2">
    <w:name w:val="6150E01EB47C42CE9B81E6969823A7CC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224747B64F485B818DD409995996B32">
    <w:name w:val="1D224747B64F485B818DD409995996B3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D1D23B77EA43488CE339D193C059532">
    <w:name w:val="6FD1D23B77EA43488CE339D193C05953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9E702900F80411A846A9AED170E1D622">
    <w:name w:val="99E702900F80411A846A9AED170E1D622"/>
    <w:rsid w:val="00656BD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476A498D4484590AE303715C2B175" ma:contentTypeVersion="32" ma:contentTypeDescription="Create a new document." ma:contentTypeScope="" ma:versionID="ebf5fd14ebd607b4e8a6d03d264b3cd9">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0fe83969-af2f-48a1-af29-2b07d62c06d6" targetNamespace="http://schemas.microsoft.com/office/2006/metadata/properties" ma:root="true" ma:fieldsID="35ba4e1d32f62d54a84ac6523e3e18cd"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0fe83969-af2f-48a1-af29-2b07d62c06d6"/>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GenerationTime" minOccurs="0"/>
                <xsd:element ref="ns7:MediaServiceEventHashCode" minOccurs="0"/>
                <xsd:element ref="ns7:MediaServiceDateTaken" minOccurs="0"/>
                <xsd:element ref="ns7:MediaServiceLocation"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99a15b26-05d5-4379-a408-3b0ad03b20da}"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99a15b26-05d5-4379-a408-3b0ad03b20da}"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e83969-af2f-48a1-af29-2b07d62c06d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2020-11-18T01:01:44+00:00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31DC459-08EE-4798-8CD1-C1AE25E5D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0fe83969-af2f-48a1-af29-2b07d62c0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44855-9216-4B1C-A739-95C38BF0DD28}">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f15e4d92-675c-4df7-a5c5-11f59c7da362"/>
    <ds:schemaRef ds:uri="http://schemas.microsoft.com/sharepoint.v3"/>
  </ds:schemaRefs>
</ds:datastoreItem>
</file>

<file path=customXml/itemProps3.xml><?xml version="1.0" encoding="utf-8"?>
<ds:datastoreItem xmlns:ds="http://schemas.openxmlformats.org/officeDocument/2006/customXml" ds:itemID="{F6AC4C28-E235-4ACC-9AB9-4201DDE145CD}">
  <ds:schemaRefs>
    <ds:schemaRef ds:uri="http://schemas.microsoft.com/sharepoint/v3/contenttype/forms"/>
  </ds:schemaRefs>
</ds:datastoreItem>
</file>

<file path=customXml/itemProps4.xml><?xml version="1.0" encoding="utf-8"?>
<ds:datastoreItem xmlns:ds="http://schemas.openxmlformats.org/officeDocument/2006/customXml" ds:itemID="{1BE4DA67-48CC-4CCE-80B2-28C73F9970A2}">
  <ds:schemaRefs>
    <ds:schemaRef ds:uri="http://schemas.openxmlformats.org/officeDocument/2006/bibliography"/>
  </ds:schemaRefs>
</ds:datastoreItem>
</file>

<file path=customXml/itemProps5.xml><?xml version="1.0" encoding="utf-8"?>
<ds:datastoreItem xmlns:ds="http://schemas.openxmlformats.org/officeDocument/2006/customXml" ds:itemID="{6BE281B5-4BEB-42CB-9867-E1D2825A41E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merged_Draft_2019-04-10_VLredline.dotm</Template>
  <TotalTime>2</TotalTime>
  <Pages>9</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United States Department of the Interior</vt:lpstr>
    </vt:vector>
  </TitlesOfParts>
  <Company>U.S. Fish and Wildlife Service</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the Interior</dc:title>
  <dc:subject/>
  <dc:creator>VLayne</dc:creator>
  <cp:keywords/>
  <cp:lastModifiedBy>Cavanaugh, Thomas J CIV USARMY CESPD (USA)</cp:lastModifiedBy>
  <cp:revision>2</cp:revision>
  <cp:lastPrinted>2016-03-14T23:06:00Z</cp:lastPrinted>
  <dcterms:created xsi:type="dcterms:W3CDTF">2021-05-06T14:54:00Z</dcterms:created>
  <dcterms:modified xsi:type="dcterms:W3CDTF">2021-05-06T14:54:00Z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2019-04-15T18:50:56.8332635Z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y fmtid="{D5CDD505-2E9C-101B-9397-08002B2CF9AE}" pid="10" name="ContentTypeId">
    <vt:lpwstr>0x01010041C476A498D4484590AE303715C2B175</vt:lpwstr>
  </property>
</Properties>
</file>